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74D7" w14:textId="77777777" w:rsidR="004E14F2" w:rsidRDefault="004E14F2" w:rsidP="004E14F2">
      <w:pPr>
        <w:jc w:val="right"/>
      </w:pPr>
    </w:p>
    <w:p w14:paraId="2A5C34E6" w14:textId="77BAA6F1" w:rsidR="004E14F2" w:rsidRDefault="006E0895" w:rsidP="004E14F2">
      <w:pPr>
        <w:jc w:val="right"/>
      </w:pPr>
      <w:r>
        <w:t>9</w:t>
      </w:r>
      <w:r w:rsidRPr="006E0895">
        <w:rPr>
          <w:vertAlign w:val="superscript"/>
        </w:rPr>
        <w:t>th</w:t>
      </w:r>
      <w:r>
        <w:t xml:space="preserve"> Sept</w:t>
      </w:r>
      <w:r w:rsidR="00405AF0">
        <w:t xml:space="preserve"> 2021</w:t>
      </w:r>
    </w:p>
    <w:p w14:paraId="0A58AC59" w14:textId="3691BCE1" w:rsidR="00960396" w:rsidRDefault="00960396" w:rsidP="004E14F2"/>
    <w:p w14:paraId="1007C42E" w14:textId="4EA36E4D" w:rsidR="006E0895" w:rsidRDefault="006E0895" w:rsidP="004E14F2"/>
    <w:p w14:paraId="38C20D27" w14:textId="6E8BE78B" w:rsidR="006E0895" w:rsidRDefault="00736976" w:rsidP="006E0895">
      <w:pPr>
        <w:jc w:val="center"/>
        <w:rPr>
          <w:color w:val="000000"/>
        </w:rPr>
      </w:pPr>
      <w:r>
        <w:rPr>
          <w:rFonts w:eastAsia="Times New Roman"/>
        </w:rPr>
        <w:t>N</w:t>
      </w:r>
      <w:r>
        <w:rPr>
          <w:rFonts w:eastAsia="Times New Roman"/>
        </w:rPr>
        <w:t>ote of typographical error in relation to</w:t>
      </w:r>
      <w:r w:rsidR="006E0895">
        <w:rPr>
          <w:color w:val="000000"/>
        </w:rPr>
        <w:t xml:space="preserve"> Chapter 7 (Socio Economic Assessment) </w:t>
      </w:r>
    </w:p>
    <w:p w14:paraId="7BB462A8" w14:textId="3B649DFD" w:rsidR="006E0895" w:rsidRDefault="006E0895" w:rsidP="006E0895">
      <w:pPr>
        <w:jc w:val="center"/>
      </w:pPr>
      <w:r>
        <w:rPr>
          <w:color w:val="000000"/>
        </w:rPr>
        <w:t>of the WCM Environmental Statement</w:t>
      </w:r>
    </w:p>
    <w:p w14:paraId="5239BEEA" w14:textId="77777777" w:rsidR="006E0895" w:rsidRDefault="006E0895" w:rsidP="006E0895">
      <w:pPr>
        <w:jc w:val="center"/>
      </w:pPr>
      <w:r>
        <w:rPr>
          <w:color w:val="000000"/>
        </w:rPr>
        <w:t>Former Marchon Works Site, Whitehaven, Cumbria (Planning Application ref: 4/17/9007)</w:t>
      </w:r>
    </w:p>
    <w:p w14:paraId="0C5E08D4" w14:textId="77777777" w:rsidR="006E0895" w:rsidRDefault="006E0895" w:rsidP="006E0895">
      <w:pPr>
        <w:jc w:val="center"/>
      </w:pPr>
      <w:r>
        <w:rPr>
          <w:color w:val="000000"/>
        </w:rPr>
        <w:t>APP/H0900/V/21/3271069</w:t>
      </w:r>
    </w:p>
    <w:p w14:paraId="0E855D1F" w14:textId="77777777" w:rsidR="006E0895" w:rsidRDefault="006E0895" w:rsidP="006E0895">
      <w:pPr>
        <w:jc w:val="center"/>
      </w:pPr>
      <w:r>
        <w:rPr>
          <w:color w:val="000000"/>
        </w:rPr>
        <w:t> </w:t>
      </w:r>
    </w:p>
    <w:p w14:paraId="2D523944" w14:textId="77777777" w:rsidR="006E0895" w:rsidRDefault="006E0895" w:rsidP="006E0895">
      <w:r>
        <w:rPr>
          <w:color w:val="000000"/>
        </w:rPr>
        <w:t xml:space="preserve">There are typographical errors at Chapter 7 p.26 of the ES.  The top left corner is mis-headed “Construction” which should read “Operation.”  Under the “Justification” column at the third unnumbered paragraph it states: “The mine would generate 318 direct jobs with potentially a further 229 being created indirectly” – the correct ES figures of 518 direct jobs and a minimum indirect jobs of 370 up to 1000 are set out in the preceding paragraphs of the ES  e.g. paras 7.4. 19, 7.5.20 , and in Table 7.14 and in the succeeding paragraphs containing the conclusion see e.g. para 7.7.1. </w:t>
      </w:r>
    </w:p>
    <w:p w14:paraId="6ECB5876" w14:textId="77777777" w:rsidR="006E0895" w:rsidRDefault="006E0895" w:rsidP="004E14F2"/>
    <w:sectPr w:rsidR="006E0895" w:rsidSect="004B040C">
      <w:headerReference w:type="default" r:id="rId10"/>
      <w:footerReference w:type="default" r:id="rId11"/>
      <w:pgSz w:w="11907" w:h="16839" w:code="9"/>
      <w:pgMar w:top="2268" w:right="851" w:bottom="1418" w:left="851" w:header="181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79E3" w14:textId="77777777" w:rsidR="0015065C" w:rsidRDefault="0015065C" w:rsidP="003E5E2A">
      <w:r>
        <w:separator/>
      </w:r>
    </w:p>
  </w:endnote>
  <w:endnote w:type="continuationSeparator" w:id="0">
    <w:p w14:paraId="641995C1" w14:textId="77777777" w:rsidR="0015065C" w:rsidRDefault="0015065C" w:rsidP="003E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32"/>
      </w:rPr>
      <w:id w:val="468713831"/>
      <w:docPartObj>
        <w:docPartGallery w:val="Cover Pages"/>
        <w:docPartUnique/>
      </w:docPartObj>
    </w:sdtPr>
    <w:sdtEndPr>
      <w:rPr>
        <w:rFonts w:cs="Arial"/>
        <w:b/>
        <w:color w:val="AEAAAA" w:themeColor="background2" w:themeShade="BF"/>
        <w:sz w:val="20"/>
        <w:szCs w:val="20"/>
      </w:rPr>
    </w:sdtEndPr>
    <w:sdtContent>
      <w:p w14:paraId="2BF3E2C1" w14:textId="77777777" w:rsidR="00C529A4" w:rsidRPr="00576025" w:rsidRDefault="00C529A4" w:rsidP="004E14F2">
        <w:pPr>
          <w:spacing w:line="240" w:lineRule="auto"/>
          <w:jc w:val="center"/>
          <w:rPr>
            <w:rFonts w:ascii="Verdana" w:hAnsi="Verdana" w:cs="Arial"/>
            <w:b/>
            <w:color w:val="808080" w:themeColor="background1" w:themeShade="80"/>
            <w:sz w:val="16"/>
            <w:szCs w:val="18"/>
          </w:rPr>
        </w:pPr>
        <w:r w:rsidRPr="00576025">
          <w:rPr>
            <w:rFonts w:ascii="Verdana" w:hAnsi="Verdana" w:cs="Arial"/>
            <w:b/>
            <w:color w:val="808080" w:themeColor="background1" w:themeShade="80"/>
            <w:sz w:val="16"/>
            <w:szCs w:val="18"/>
          </w:rPr>
          <w:t>West Cumbria Mining Limited</w:t>
        </w:r>
      </w:p>
      <w:p w14:paraId="57AB0B13" w14:textId="77777777" w:rsidR="00C529A4" w:rsidRPr="00576025" w:rsidRDefault="00C529A4" w:rsidP="004E14F2">
        <w:pPr>
          <w:tabs>
            <w:tab w:val="center" w:pos="4820"/>
            <w:tab w:val="right" w:pos="9639"/>
          </w:tabs>
          <w:spacing w:line="240" w:lineRule="auto"/>
          <w:rPr>
            <w:rFonts w:ascii="Verdana" w:hAnsi="Verdana" w:cs="Arial"/>
            <w:color w:val="808080" w:themeColor="background1" w:themeShade="80"/>
            <w:sz w:val="16"/>
            <w:szCs w:val="18"/>
          </w:rPr>
        </w:pPr>
        <w:r w:rsidRPr="00576025">
          <w:rPr>
            <w:rFonts w:ascii="Verdana" w:hAnsi="Verdana" w:cs="Arial"/>
            <w:b/>
            <w:color w:val="808080" w:themeColor="background1" w:themeShade="80"/>
            <w:sz w:val="16"/>
            <w:szCs w:val="18"/>
          </w:rPr>
          <w:t>T</w:t>
        </w: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 xml:space="preserve"> +44(0) 1444 410534</w:t>
        </w: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ab/>
        </w:r>
        <w:r w:rsidRPr="00576025">
          <w:rPr>
            <w:rFonts w:ascii="Verdana" w:hAnsi="Verdana" w:cs="Arial"/>
            <w:b/>
            <w:color w:val="808080" w:themeColor="background1" w:themeShade="80"/>
            <w:sz w:val="16"/>
            <w:szCs w:val="18"/>
          </w:rPr>
          <w:t>E</w:t>
        </w: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 xml:space="preserve"> </w:t>
        </w:r>
        <w:hyperlink r:id="rId1" w:history="1">
          <w:r w:rsidRPr="00576025">
            <w:rPr>
              <w:rStyle w:val="Hyperlink"/>
              <w:rFonts w:cs="Arial"/>
              <w:color w:val="808080" w:themeColor="background1" w:themeShade="80"/>
              <w:sz w:val="16"/>
            </w:rPr>
            <w:t>info@westcumbriamining.com</w:t>
          </w:r>
        </w:hyperlink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ab/>
        </w:r>
        <w:r w:rsidRPr="00576025">
          <w:rPr>
            <w:rFonts w:ascii="Verdana" w:hAnsi="Verdana" w:cs="Arial"/>
            <w:b/>
            <w:color w:val="808080" w:themeColor="background1" w:themeShade="80"/>
            <w:sz w:val="16"/>
            <w:szCs w:val="18"/>
          </w:rPr>
          <w:t>W</w:t>
        </w: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 xml:space="preserve"> </w:t>
        </w:r>
        <w:hyperlink r:id="rId2" w:history="1">
          <w:r w:rsidRPr="00576025">
            <w:rPr>
              <w:rStyle w:val="Hyperlink"/>
              <w:rFonts w:cs="Arial"/>
              <w:color w:val="808080" w:themeColor="background1" w:themeShade="80"/>
              <w:sz w:val="16"/>
            </w:rPr>
            <w:t>www.westcumbriamining.com</w:t>
          </w:r>
        </w:hyperlink>
      </w:p>
      <w:p w14:paraId="57D4BF61" w14:textId="77777777" w:rsidR="003E5E2A" w:rsidRPr="004E14F2" w:rsidRDefault="00C529A4" w:rsidP="004E14F2">
        <w:pPr>
          <w:tabs>
            <w:tab w:val="center" w:pos="4536"/>
            <w:tab w:val="right" w:pos="9356"/>
          </w:tabs>
          <w:spacing w:line="240" w:lineRule="auto"/>
          <w:rPr>
            <w:rFonts w:ascii="Verdana" w:hAnsi="Verdana" w:cs="Arial"/>
            <w:b/>
            <w:color w:val="AEAAAA" w:themeColor="background2" w:themeShade="BF"/>
            <w:szCs w:val="20"/>
          </w:rPr>
        </w:pP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ab/>
          <w:t xml:space="preserve">Registered in England and Wales. </w:t>
        </w:r>
        <w:r>
          <w:rPr>
            <w:rFonts w:ascii="Verdana" w:hAnsi="Verdana" w:cs="Arial"/>
            <w:color w:val="808080" w:themeColor="background1" w:themeShade="80"/>
            <w:sz w:val="16"/>
            <w:szCs w:val="18"/>
          </w:rPr>
          <w:t>WCM</w:t>
        </w:r>
        <w:r w:rsidRPr="00576025">
          <w:rPr>
            <w:rFonts w:ascii="Verdana" w:hAnsi="Verdana" w:cs="Arial"/>
            <w:color w:val="808080" w:themeColor="background1" w:themeShade="80"/>
            <w:sz w:val="16"/>
            <w:szCs w:val="18"/>
          </w:rPr>
          <w:t xml:space="preserve"> No. 07144109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E928" w14:textId="77777777" w:rsidR="0015065C" w:rsidRDefault="0015065C" w:rsidP="003E5E2A">
      <w:r>
        <w:separator/>
      </w:r>
    </w:p>
  </w:footnote>
  <w:footnote w:type="continuationSeparator" w:id="0">
    <w:p w14:paraId="186E3F34" w14:textId="77777777" w:rsidR="0015065C" w:rsidRDefault="0015065C" w:rsidP="003E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5A42" w14:textId="77777777" w:rsidR="003E5E2A" w:rsidRDefault="00C529A4" w:rsidP="003E5E2A">
    <w:pPr>
      <w:pStyle w:val="Header"/>
      <w:tabs>
        <w:tab w:val="clear" w:pos="9360"/>
        <w:tab w:val="right" w:pos="9810"/>
      </w:tabs>
    </w:pPr>
    <w:r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780C2936" wp14:editId="0595F9FA">
          <wp:simplePos x="0" y="0"/>
          <wp:positionH relativeFrom="margin">
            <wp:posOffset>5483225</wp:posOffset>
          </wp:positionH>
          <wp:positionV relativeFrom="paragraph">
            <wp:posOffset>74930</wp:posOffset>
          </wp:positionV>
          <wp:extent cx="997200" cy="11052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_CMYK_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E2A">
      <w:tab/>
    </w:r>
    <w:r w:rsidR="003E5E2A">
      <w:tab/>
    </w:r>
  </w:p>
  <w:p w14:paraId="2A8E4F13" w14:textId="77777777" w:rsidR="003E5E2A" w:rsidRDefault="003E5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916"/>
    <w:multiLevelType w:val="hybridMultilevel"/>
    <w:tmpl w:val="D47C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7"/>
    <w:rsid w:val="000400B2"/>
    <w:rsid w:val="00041FAF"/>
    <w:rsid w:val="00077441"/>
    <w:rsid w:val="000B0C80"/>
    <w:rsid w:val="000B32E0"/>
    <w:rsid w:val="000C4179"/>
    <w:rsid w:val="000F7FA5"/>
    <w:rsid w:val="00143B44"/>
    <w:rsid w:val="0015065C"/>
    <w:rsid w:val="00193B98"/>
    <w:rsid w:val="00215581"/>
    <w:rsid w:val="00215996"/>
    <w:rsid w:val="002335CC"/>
    <w:rsid w:val="00237290"/>
    <w:rsid w:val="0028616C"/>
    <w:rsid w:val="00325CF5"/>
    <w:rsid w:val="00341BF6"/>
    <w:rsid w:val="00353D7E"/>
    <w:rsid w:val="003D257D"/>
    <w:rsid w:val="003E5E2A"/>
    <w:rsid w:val="003E74F4"/>
    <w:rsid w:val="00405AF0"/>
    <w:rsid w:val="00440A91"/>
    <w:rsid w:val="00460B1C"/>
    <w:rsid w:val="00475B82"/>
    <w:rsid w:val="00496BFD"/>
    <w:rsid w:val="004A13A8"/>
    <w:rsid w:val="004B040C"/>
    <w:rsid w:val="004E14F2"/>
    <w:rsid w:val="004E5137"/>
    <w:rsid w:val="004F23AC"/>
    <w:rsid w:val="004F24D9"/>
    <w:rsid w:val="00505595"/>
    <w:rsid w:val="00521432"/>
    <w:rsid w:val="005348A6"/>
    <w:rsid w:val="00547935"/>
    <w:rsid w:val="005601F0"/>
    <w:rsid w:val="00581CA3"/>
    <w:rsid w:val="005912B4"/>
    <w:rsid w:val="005B0391"/>
    <w:rsid w:val="005E3DE5"/>
    <w:rsid w:val="00630E49"/>
    <w:rsid w:val="00635007"/>
    <w:rsid w:val="00660D1C"/>
    <w:rsid w:val="00662910"/>
    <w:rsid w:val="006912B2"/>
    <w:rsid w:val="006A2C64"/>
    <w:rsid w:val="006E0895"/>
    <w:rsid w:val="00707398"/>
    <w:rsid w:val="00707A5A"/>
    <w:rsid w:val="00711892"/>
    <w:rsid w:val="00736976"/>
    <w:rsid w:val="00796310"/>
    <w:rsid w:val="007B3FC6"/>
    <w:rsid w:val="008057E0"/>
    <w:rsid w:val="008C0F70"/>
    <w:rsid w:val="009113D6"/>
    <w:rsid w:val="00954E37"/>
    <w:rsid w:val="00960396"/>
    <w:rsid w:val="00970C46"/>
    <w:rsid w:val="009B5A86"/>
    <w:rsid w:val="00A041CB"/>
    <w:rsid w:val="00A778C5"/>
    <w:rsid w:val="00A8030A"/>
    <w:rsid w:val="00AA63F3"/>
    <w:rsid w:val="00AB1F23"/>
    <w:rsid w:val="00AC2367"/>
    <w:rsid w:val="00AF260E"/>
    <w:rsid w:val="00AF70A3"/>
    <w:rsid w:val="00B128F7"/>
    <w:rsid w:val="00B32BA4"/>
    <w:rsid w:val="00B57CF7"/>
    <w:rsid w:val="00BB3015"/>
    <w:rsid w:val="00C25BE3"/>
    <w:rsid w:val="00C43536"/>
    <w:rsid w:val="00C529A4"/>
    <w:rsid w:val="00C53090"/>
    <w:rsid w:val="00C90597"/>
    <w:rsid w:val="00C93BB6"/>
    <w:rsid w:val="00CA24CD"/>
    <w:rsid w:val="00CC339E"/>
    <w:rsid w:val="00CC7202"/>
    <w:rsid w:val="00CF13B6"/>
    <w:rsid w:val="00D821BD"/>
    <w:rsid w:val="00DB54C6"/>
    <w:rsid w:val="00E12AC8"/>
    <w:rsid w:val="00E219D5"/>
    <w:rsid w:val="00E2694A"/>
    <w:rsid w:val="00E31A28"/>
    <w:rsid w:val="00E415F3"/>
    <w:rsid w:val="00E5599F"/>
    <w:rsid w:val="00E56610"/>
    <w:rsid w:val="00EE5B56"/>
    <w:rsid w:val="00F07928"/>
    <w:rsid w:val="00F567C2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C3FC8"/>
  <w15:chartTrackingRefBased/>
  <w15:docId w15:val="{226E3CE2-F95E-4D27-AA5E-1C95CFF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2A"/>
    <w:pPr>
      <w:tabs>
        <w:tab w:val="center" w:pos="4680"/>
        <w:tab w:val="right" w:pos="936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3E5E2A"/>
  </w:style>
  <w:style w:type="paragraph" w:styleId="Footer">
    <w:name w:val="footer"/>
    <w:basedOn w:val="Normal"/>
    <w:link w:val="FooterChar"/>
    <w:uiPriority w:val="99"/>
    <w:unhideWhenUsed/>
    <w:rsid w:val="003E5E2A"/>
    <w:pPr>
      <w:tabs>
        <w:tab w:val="center" w:pos="4680"/>
        <w:tab w:val="right" w:pos="936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3E5E2A"/>
  </w:style>
  <w:style w:type="character" w:styleId="Hyperlink">
    <w:name w:val="Hyperlink"/>
    <w:basedOn w:val="DefaultParagraphFont"/>
    <w:uiPriority w:val="99"/>
    <w:unhideWhenUsed/>
    <w:rsid w:val="003E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BE3"/>
    <w:pPr>
      <w:ind w:left="720"/>
      <w:contextualSpacing/>
    </w:pPr>
  </w:style>
  <w:style w:type="paragraph" w:customStyle="1" w:styleId="Default">
    <w:name w:val="Default"/>
    <w:rsid w:val="00C52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269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cumbriamining.com" TargetMode="External"/><Relationship Id="rId1" Type="http://schemas.openxmlformats.org/officeDocument/2006/relationships/hyperlink" Target="mailto:info@westcumbriam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ransporter\WCM%20Reference%20Library\Templates\WCM%20Letter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ni xmlns="FFF2F7C2-B2ED-49D7-AF9E-FB25F09E7A70">
      <UserInfo>
        <DisplayName/>
        <AccountId xsi:nil="true"/>
        <AccountType/>
      </UserInfo>
    </gbni>
    <u43v xmlns="FFF2F7C2-B2ED-49D7-AF9E-FB25F09E7A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311F1B04914F8EE2ED4F662935F9" ma:contentTypeVersion="" ma:contentTypeDescription="Create a new document." ma:contentTypeScope="" ma:versionID="d1f5993626fd70fc18d4146ede3ef5b6">
  <xsd:schema xmlns:xsd="http://www.w3.org/2001/XMLSchema" xmlns:xs="http://www.w3.org/2001/XMLSchema" xmlns:p="http://schemas.microsoft.com/office/2006/metadata/properties" xmlns:ns2="FFF2F7C2-B2ED-49D7-AF9E-FB25F09E7A70" xmlns:ns3="e1bd7926-46a1-4656-a970-2f647fc86106" xmlns:ns4="fff2f7c2-b2ed-49d7-af9e-fb25f09e7a70" targetNamespace="http://schemas.microsoft.com/office/2006/metadata/properties" ma:root="true" ma:fieldsID="c8643064f20ea8a0556faf363e17810b" ns2:_="" ns3:_="" ns4:_="">
    <xsd:import namespace="FFF2F7C2-B2ED-49D7-AF9E-FB25F09E7A70"/>
    <xsd:import namespace="e1bd7926-46a1-4656-a970-2f647fc86106"/>
    <xsd:import namespace="fff2f7c2-b2ed-49d7-af9e-fb25f09e7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43v" minOccurs="0"/>
                <xsd:element ref="ns2:gbni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F7C2-B2ED-49D7-AF9E-FB25F09E7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43v" ma:index="12" nillable="true" ma:displayName="Number" ma:internalName="u43v">
      <xsd:simpleType>
        <xsd:restriction base="dms:Number"/>
      </xsd:simpleType>
    </xsd:element>
    <xsd:element name="gbni" ma:index="13" nillable="true" ma:displayName="Person or Group" ma:list="UserInfo" ma:internalName="gbn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7926-46a1-4656-a970-2f647fc86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f7c2-b2ed-49d7-af9e-fb25f09e7a7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40185-7467-4427-821B-CD86F09C0231}">
  <ds:schemaRefs>
    <ds:schemaRef ds:uri="http://schemas.microsoft.com/office/2006/metadata/properties"/>
    <ds:schemaRef ds:uri="http://schemas.microsoft.com/office/infopath/2007/PartnerControls"/>
    <ds:schemaRef ds:uri="FFF2F7C2-B2ED-49D7-AF9E-FB25F09E7A70"/>
  </ds:schemaRefs>
</ds:datastoreItem>
</file>

<file path=customXml/itemProps2.xml><?xml version="1.0" encoding="utf-8"?>
<ds:datastoreItem xmlns:ds="http://schemas.openxmlformats.org/officeDocument/2006/customXml" ds:itemID="{0B4236DE-B755-4B6C-8DE7-E1E40AF75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91E8C-EF78-432C-9EEE-365C1034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2F7C2-B2ED-49D7-AF9E-FB25F09E7A70"/>
    <ds:schemaRef ds:uri="e1bd7926-46a1-4656-a970-2f647fc86106"/>
    <ds:schemaRef ds:uri="fff2f7c2-b2ed-49d7-af9e-fb25f09e7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WCM Letter Template 2019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Kevin Murphy</cp:lastModifiedBy>
  <cp:revision>4</cp:revision>
  <cp:lastPrinted>2015-07-23T15:16:00Z</cp:lastPrinted>
  <dcterms:created xsi:type="dcterms:W3CDTF">2021-09-09T20:20:00Z</dcterms:created>
  <dcterms:modified xsi:type="dcterms:W3CDTF">2021-09-09T20:40:00Z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0x0101006DAC311F1B04914F8EE2ED4F662935F9</vt:lpwstr>
  </property>
</Properties>
</file>