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9C37F" w14:textId="560E0737" w:rsidR="004C79F1" w:rsidRDefault="00215DAA" w:rsidP="00FE2321">
      <w:pPr>
        <w:pStyle w:val="Heading1"/>
        <w:jc w:val="center"/>
      </w:pPr>
      <w:bookmarkStart w:id="1" w:name="_Toc149233528"/>
      <w:bookmarkStart w:id="2" w:name="_Toc148533098"/>
      <w:bookmarkStart w:id="3" w:name="_Toc148533335"/>
      <w:r>
        <w:t>Social Networking Guidance</w:t>
      </w:r>
      <w:bookmarkEnd w:id="1"/>
    </w:p>
    <w:p w14:paraId="7F7A6B57" w14:textId="0496FDAF" w:rsidR="00FE2321" w:rsidRDefault="00FE2321" w:rsidP="00FE2321">
      <w:pPr>
        <w:pStyle w:val="Heading1"/>
        <w:jc w:val="center"/>
      </w:pPr>
      <w:bookmarkStart w:id="4" w:name="_Toc149225393"/>
      <w:bookmarkStart w:id="5" w:name="_Toc149233529"/>
      <w:r>
        <w:t>Westmorland and Furness Care Services</w:t>
      </w:r>
      <w:bookmarkEnd w:id="2"/>
      <w:bookmarkEnd w:id="3"/>
      <w:bookmarkEnd w:id="4"/>
      <w:bookmarkEnd w:id="5"/>
    </w:p>
    <w:p w14:paraId="2F8EE869" w14:textId="41D670ED" w:rsidR="004D0F09" w:rsidRDefault="004D0F09" w:rsidP="004D0F09"/>
    <w:p w14:paraId="5AB6F9C8" w14:textId="77777777" w:rsidR="00D347CC" w:rsidRDefault="00D347CC" w:rsidP="004D0F09"/>
    <w:sdt>
      <w:sdtPr>
        <w:rPr>
          <w:rFonts w:eastAsia="Times New Roman" w:cs="Times New Roman"/>
          <w:b w:val="0"/>
          <w:color w:val="auto"/>
          <w:sz w:val="24"/>
          <w:szCs w:val="22"/>
        </w:rPr>
        <w:id w:val="2029916474"/>
        <w:docPartObj>
          <w:docPartGallery w:val="Table of Contents"/>
          <w:docPartUnique/>
        </w:docPartObj>
      </w:sdtPr>
      <w:sdtEndPr>
        <w:rPr>
          <w:bCs/>
          <w:noProof/>
        </w:rPr>
      </w:sdtEndPr>
      <w:sdtContent>
        <w:p w14:paraId="77A618E3" w14:textId="203A9FFF" w:rsidR="004D0F09" w:rsidRPr="004D0F09" w:rsidRDefault="004D0F09" w:rsidP="00D347CC">
          <w:pPr>
            <w:pStyle w:val="Heading2"/>
            <w:jc w:val="center"/>
            <w:rPr>
              <w:rStyle w:val="Heading3Char"/>
            </w:rPr>
          </w:pPr>
          <w:r w:rsidRPr="00D347CC">
            <w:rPr>
              <w:rStyle w:val="Heading3Char"/>
              <w:b/>
              <w:sz w:val="32"/>
            </w:rPr>
            <w:t>Contents</w:t>
          </w:r>
        </w:p>
        <w:p w14:paraId="0870B87E" w14:textId="64648061" w:rsidR="004D0F09" w:rsidRDefault="004D0F09" w:rsidP="004D0F09">
          <w:pPr>
            <w:pStyle w:val="TOC1"/>
            <w:rPr>
              <w:rFonts w:asciiTheme="minorHAnsi" w:eastAsiaTheme="minorEastAsia" w:hAnsiTheme="minorHAnsi" w:cstheme="minorBidi"/>
              <w:noProof/>
              <w:sz w:val="22"/>
            </w:rPr>
          </w:pPr>
          <w:r>
            <w:fldChar w:fldCharType="begin"/>
          </w:r>
          <w:r>
            <w:instrText xml:space="preserve"> TOC \o "1-3" \h \z \u </w:instrText>
          </w:r>
          <w:r>
            <w:fldChar w:fldCharType="separate"/>
          </w:r>
        </w:p>
        <w:p w14:paraId="6762683A" w14:textId="631387D5" w:rsidR="004D0F09" w:rsidRDefault="00D472B9">
          <w:pPr>
            <w:pStyle w:val="TOC2"/>
            <w:tabs>
              <w:tab w:val="right" w:leader="dot" w:pos="10194"/>
            </w:tabs>
            <w:rPr>
              <w:rFonts w:asciiTheme="minorHAnsi" w:eastAsiaTheme="minorEastAsia" w:hAnsiTheme="minorHAnsi" w:cstheme="minorBidi"/>
              <w:noProof/>
              <w:sz w:val="22"/>
            </w:rPr>
          </w:pPr>
          <w:hyperlink w:anchor="_Toc149233530" w:history="1">
            <w:r w:rsidR="004D0F09" w:rsidRPr="00650D69">
              <w:rPr>
                <w:rStyle w:val="Hyperlink"/>
                <w:rFonts w:eastAsiaTheme="majorEastAsia"/>
                <w:noProof/>
              </w:rPr>
              <w:t>Policy</w:t>
            </w:r>
            <w:r w:rsidR="004D0F09">
              <w:rPr>
                <w:noProof/>
                <w:webHidden/>
              </w:rPr>
              <w:tab/>
            </w:r>
            <w:r w:rsidR="004D0F09">
              <w:rPr>
                <w:noProof/>
                <w:webHidden/>
              </w:rPr>
              <w:fldChar w:fldCharType="begin"/>
            </w:r>
            <w:r w:rsidR="004D0F09">
              <w:rPr>
                <w:noProof/>
                <w:webHidden/>
              </w:rPr>
              <w:instrText xml:space="preserve"> PAGEREF _Toc149233530 \h </w:instrText>
            </w:r>
            <w:r w:rsidR="004D0F09">
              <w:rPr>
                <w:noProof/>
                <w:webHidden/>
              </w:rPr>
            </w:r>
            <w:r w:rsidR="004D0F09">
              <w:rPr>
                <w:noProof/>
                <w:webHidden/>
              </w:rPr>
              <w:fldChar w:fldCharType="separate"/>
            </w:r>
            <w:r>
              <w:rPr>
                <w:noProof/>
                <w:webHidden/>
              </w:rPr>
              <w:t>1</w:t>
            </w:r>
            <w:r w:rsidR="004D0F09">
              <w:rPr>
                <w:noProof/>
                <w:webHidden/>
              </w:rPr>
              <w:fldChar w:fldCharType="end"/>
            </w:r>
          </w:hyperlink>
        </w:p>
        <w:p w14:paraId="45456A96" w14:textId="5D840E7C" w:rsidR="004D0F09" w:rsidRDefault="00D472B9">
          <w:pPr>
            <w:pStyle w:val="TOC2"/>
            <w:tabs>
              <w:tab w:val="right" w:leader="dot" w:pos="10194"/>
            </w:tabs>
            <w:rPr>
              <w:rFonts w:asciiTheme="minorHAnsi" w:eastAsiaTheme="minorEastAsia" w:hAnsiTheme="minorHAnsi" w:cstheme="minorBidi"/>
              <w:noProof/>
              <w:sz w:val="22"/>
            </w:rPr>
          </w:pPr>
          <w:hyperlink w:anchor="_Toc149233531" w:history="1">
            <w:r w:rsidR="004D0F09" w:rsidRPr="00650D69">
              <w:rPr>
                <w:rStyle w:val="Hyperlink"/>
                <w:rFonts w:eastAsiaTheme="majorEastAsia"/>
                <w:noProof/>
              </w:rPr>
              <w:t>Procedure</w:t>
            </w:r>
            <w:r w:rsidR="004D0F09">
              <w:rPr>
                <w:noProof/>
                <w:webHidden/>
              </w:rPr>
              <w:tab/>
            </w:r>
            <w:r w:rsidR="004D0F09">
              <w:rPr>
                <w:noProof/>
                <w:webHidden/>
              </w:rPr>
              <w:fldChar w:fldCharType="begin"/>
            </w:r>
            <w:r w:rsidR="004D0F09">
              <w:rPr>
                <w:noProof/>
                <w:webHidden/>
              </w:rPr>
              <w:instrText xml:space="preserve"> PAGEREF _Toc149233531 \h </w:instrText>
            </w:r>
            <w:r w:rsidR="004D0F09">
              <w:rPr>
                <w:noProof/>
                <w:webHidden/>
              </w:rPr>
            </w:r>
            <w:r w:rsidR="004D0F09">
              <w:rPr>
                <w:noProof/>
                <w:webHidden/>
              </w:rPr>
              <w:fldChar w:fldCharType="separate"/>
            </w:r>
            <w:r>
              <w:rPr>
                <w:noProof/>
                <w:webHidden/>
              </w:rPr>
              <w:t>1</w:t>
            </w:r>
            <w:r w:rsidR="004D0F09">
              <w:rPr>
                <w:noProof/>
                <w:webHidden/>
              </w:rPr>
              <w:fldChar w:fldCharType="end"/>
            </w:r>
          </w:hyperlink>
        </w:p>
        <w:p w14:paraId="1316DD74" w14:textId="0162370F" w:rsidR="004D0F09" w:rsidRDefault="00D472B9">
          <w:pPr>
            <w:pStyle w:val="TOC3"/>
            <w:tabs>
              <w:tab w:val="right" w:leader="dot" w:pos="10194"/>
            </w:tabs>
            <w:rPr>
              <w:rFonts w:asciiTheme="minorHAnsi" w:eastAsiaTheme="minorEastAsia" w:hAnsiTheme="minorHAnsi" w:cstheme="minorBidi"/>
              <w:noProof/>
              <w:sz w:val="22"/>
            </w:rPr>
          </w:pPr>
          <w:hyperlink w:anchor="_Toc149233532" w:history="1">
            <w:r w:rsidR="004D0F09" w:rsidRPr="00650D69">
              <w:rPr>
                <w:rStyle w:val="Hyperlink"/>
                <w:rFonts w:eastAsiaTheme="majorEastAsia"/>
                <w:noProof/>
              </w:rPr>
              <w:t>Social networking concerns or complaints</w:t>
            </w:r>
            <w:r w:rsidR="004D0F09">
              <w:rPr>
                <w:noProof/>
                <w:webHidden/>
              </w:rPr>
              <w:tab/>
            </w:r>
            <w:r w:rsidR="004D0F09">
              <w:rPr>
                <w:noProof/>
                <w:webHidden/>
              </w:rPr>
              <w:fldChar w:fldCharType="begin"/>
            </w:r>
            <w:r w:rsidR="004D0F09">
              <w:rPr>
                <w:noProof/>
                <w:webHidden/>
              </w:rPr>
              <w:instrText xml:space="preserve"> PAGEREF _Toc149233532 \h </w:instrText>
            </w:r>
            <w:r w:rsidR="004D0F09">
              <w:rPr>
                <w:noProof/>
                <w:webHidden/>
              </w:rPr>
            </w:r>
            <w:r w:rsidR="004D0F09">
              <w:rPr>
                <w:noProof/>
                <w:webHidden/>
              </w:rPr>
              <w:fldChar w:fldCharType="separate"/>
            </w:r>
            <w:r>
              <w:rPr>
                <w:noProof/>
                <w:webHidden/>
              </w:rPr>
              <w:t>3</w:t>
            </w:r>
            <w:r w:rsidR="004D0F09">
              <w:rPr>
                <w:noProof/>
                <w:webHidden/>
              </w:rPr>
              <w:fldChar w:fldCharType="end"/>
            </w:r>
          </w:hyperlink>
        </w:p>
        <w:p w14:paraId="3A15B553" w14:textId="41B6E34C" w:rsidR="004D0F09" w:rsidRDefault="004D0F09">
          <w:r>
            <w:rPr>
              <w:b/>
              <w:bCs/>
              <w:noProof/>
            </w:rPr>
            <w:fldChar w:fldCharType="end"/>
          </w:r>
        </w:p>
      </w:sdtContent>
    </w:sdt>
    <w:p w14:paraId="1F188D4C" w14:textId="389944A6" w:rsidR="004D0F09" w:rsidRDefault="004D0F09" w:rsidP="004D0F09"/>
    <w:p w14:paraId="6AEB69B8" w14:textId="77777777" w:rsidR="00D347CC" w:rsidRPr="004D0F09" w:rsidRDefault="00D347CC" w:rsidP="004D0F09"/>
    <w:p w14:paraId="2D931B1B" w14:textId="1F701E62" w:rsidR="00FE2321" w:rsidRPr="00FE2321" w:rsidRDefault="00FE2321" w:rsidP="00FE2321">
      <w:pPr>
        <w:pStyle w:val="Heading2"/>
        <w:jc w:val="center"/>
      </w:pPr>
      <w:bookmarkStart w:id="6" w:name="_Toc149233530"/>
      <w:r>
        <w:t>Policy</w:t>
      </w:r>
      <w:bookmarkEnd w:id="6"/>
    </w:p>
    <w:p w14:paraId="6592A35E" w14:textId="610AEC22" w:rsidR="004C79F1" w:rsidRPr="00D347CC" w:rsidRDefault="002C7086" w:rsidP="004C79F1">
      <w:pPr>
        <w:jc w:val="center"/>
        <w:rPr>
          <w:szCs w:val="24"/>
        </w:rPr>
      </w:pPr>
      <w:r w:rsidRPr="00D347CC">
        <w:rPr>
          <w:szCs w:val="24"/>
        </w:rPr>
        <w:t>To</w:t>
      </w:r>
      <w:r w:rsidR="00B25F43" w:rsidRPr="00D347CC">
        <w:rPr>
          <w:szCs w:val="24"/>
        </w:rPr>
        <w:t xml:space="preserve"> ensure </w:t>
      </w:r>
      <w:r w:rsidR="00215DAA" w:rsidRPr="00D347CC">
        <w:rPr>
          <w:szCs w:val="24"/>
        </w:rPr>
        <w:t xml:space="preserve">all employees of </w:t>
      </w:r>
      <w:r w:rsidR="004768B1" w:rsidRPr="00D347CC">
        <w:rPr>
          <w:szCs w:val="24"/>
        </w:rPr>
        <w:t>Westmorland &amp; Furness Care Services</w:t>
      </w:r>
      <w:r w:rsidR="00215DAA" w:rsidRPr="00D347CC">
        <w:rPr>
          <w:szCs w:val="24"/>
        </w:rPr>
        <w:t xml:space="preserve"> are aware of their own responsibilities whilst using any social networking site.</w:t>
      </w:r>
    </w:p>
    <w:p w14:paraId="522BD790" w14:textId="77777777" w:rsidR="002C7086" w:rsidRPr="004C79F1" w:rsidRDefault="002C7086" w:rsidP="004C79F1">
      <w:pPr>
        <w:jc w:val="center"/>
        <w:rPr>
          <w:sz w:val="27"/>
          <w:szCs w:val="27"/>
        </w:rPr>
      </w:pPr>
    </w:p>
    <w:p w14:paraId="05D75AA1" w14:textId="2E337976" w:rsidR="002C6A6C" w:rsidRDefault="00FE2321" w:rsidP="00D06384">
      <w:pPr>
        <w:pStyle w:val="Heading2"/>
        <w:jc w:val="center"/>
      </w:pPr>
      <w:bookmarkStart w:id="7" w:name="_Toc149233531"/>
      <w:r w:rsidRPr="00FE2321">
        <w:t>P</w:t>
      </w:r>
      <w:r>
        <w:t>rocedure</w:t>
      </w:r>
      <w:bookmarkEnd w:id="7"/>
    </w:p>
    <w:p w14:paraId="27186AFB" w14:textId="1C8C37ED" w:rsidR="00215DAA" w:rsidRPr="00D347CC" w:rsidRDefault="00215DAA" w:rsidP="00215DAA">
      <w:pPr>
        <w:pStyle w:val="ListParagraph"/>
        <w:numPr>
          <w:ilvl w:val="0"/>
          <w:numId w:val="41"/>
        </w:numPr>
        <w:ind w:left="360"/>
        <w:rPr>
          <w:szCs w:val="24"/>
        </w:rPr>
      </w:pPr>
      <w:r w:rsidRPr="00D347CC">
        <w:rPr>
          <w:szCs w:val="24"/>
        </w:rPr>
        <w:t xml:space="preserve">This policy and procedure </w:t>
      </w:r>
      <w:proofErr w:type="gramStart"/>
      <w:r w:rsidRPr="00D347CC">
        <w:rPr>
          <w:szCs w:val="24"/>
        </w:rPr>
        <w:t>compliments</w:t>
      </w:r>
      <w:proofErr w:type="gramEnd"/>
      <w:r w:rsidRPr="00D347CC">
        <w:rPr>
          <w:szCs w:val="24"/>
        </w:rPr>
        <w:t xml:space="preserve"> the </w:t>
      </w:r>
      <w:r w:rsidR="004768B1" w:rsidRPr="00D347CC">
        <w:rPr>
          <w:szCs w:val="24"/>
        </w:rPr>
        <w:t>Westmorland &amp; Furness Council</w:t>
      </w:r>
      <w:r w:rsidRPr="00D347CC">
        <w:rPr>
          <w:szCs w:val="24"/>
        </w:rPr>
        <w:t xml:space="preserve"> procedure which can be found on the intranet. </w:t>
      </w:r>
    </w:p>
    <w:p w14:paraId="47D3745A" w14:textId="77777777" w:rsidR="00215DAA" w:rsidRPr="00D347CC" w:rsidRDefault="00215DAA" w:rsidP="00215DAA">
      <w:pPr>
        <w:pStyle w:val="ListParagraph"/>
        <w:ind w:left="0"/>
        <w:rPr>
          <w:szCs w:val="24"/>
        </w:rPr>
      </w:pPr>
    </w:p>
    <w:p w14:paraId="0E527CD7" w14:textId="70711E2D" w:rsidR="00215DAA" w:rsidRPr="00D347CC" w:rsidRDefault="00215DAA" w:rsidP="00215DAA">
      <w:pPr>
        <w:pStyle w:val="ListParagraph"/>
        <w:numPr>
          <w:ilvl w:val="0"/>
          <w:numId w:val="41"/>
        </w:numPr>
        <w:ind w:left="360"/>
        <w:rPr>
          <w:szCs w:val="24"/>
        </w:rPr>
      </w:pPr>
      <w:r w:rsidRPr="00D347CC">
        <w:rPr>
          <w:szCs w:val="24"/>
        </w:rPr>
        <w:t xml:space="preserve">It is recognised that many people working for </w:t>
      </w:r>
      <w:r w:rsidR="004768B1" w:rsidRPr="00D347CC">
        <w:rPr>
          <w:szCs w:val="24"/>
        </w:rPr>
        <w:t>Westmorland &amp; Furness Care Services</w:t>
      </w:r>
      <w:r w:rsidRPr="00D347CC">
        <w:rPr>
          <w:szCs w:val="24"/>
        </w:rPr>
        <w:t xml:space="preserve"> use the internet outside of work for personal purposes and many participate in social networking websites such as Facebook, Twitter, My Space, You Tube, Friends Reunited and any other online discussion blogs / forums. In </w:t>
      </w:r>
      <w:proofErr w:type="gramStart"/>
      <w:r w:rsidRPr="00D347CC">
        <w:rPr>
          <w:szCs w:val="24"/>
        </w:rPr>
        <w:t>the majority of</w:t>
      </w:r>
      <w:proofErr w:type="gramEnd"/>
      <w:r w:rsidRPr="00D347CC">
        <w:rPr>
          <w:szCs w:val="24"/>
        </w:rPr>
        <w:t xml:space="preserve"> cases this is uncomplicated and trouble-free. However, there are some occasions where your personal life and work life can start to overlap through these sites. </w:t>
      </w:r>
    </w:p>
    <w:p w14:paraId="0D8BEDEB" w14:textId="77777777" w:rsidR="00215DAA" w:rsidRPr="00D347CC" w:rsidRDefault="00215DAA" w:rsidP="00215DAA">
      <w:pPr>
        <w:pStyle w:val="ListParagraph"/>
        <w:ind w:left="360"/>
        <w:rPr>
          <w:szCs w:val="24"/>
        </w:rPr>
      </w:pPr>
    </w:p>
    <w:p w14:paraId="09AC2BE7" w14:textId="2F129B3F" w:rsidR="00215DAA" w:rsidRPr="00D347CC" w:rsidRDefault="00215DAA" w:rsidP="00215DAA">
      <w:pPr>
        <w:pStyle w:val="ListParagraph"/>
        <w:numPr>
          <w:ilvl w:val="0"/>
          <w:numId w:val="41"/>
        </w:numPr>
        <w:ind w:left="360"/>
        <w:rPr>
          <w:szCs w:val="24"/>
        </w:rPr>
      </w:pPr>
      <w:r w:rsidRPr="00D347CC">
        <w:rPr>
          <w:szCs w:val="24"/>
        </w:rPr>
        <w:t xml:space="preserve">As an employer, we have no wish to interfere with your personal life. </w:t>
      </w:r>
      <w:r w:rsidR="004768B1" w:rsidRPr="00D347CC">
        <w:rPr>
          <w:szCs w:val="24"/>
        </w:rPr>
        <w:t>However,</w:t>
      </w:r>
      <w:r w:rsidRPr="00D347CC">
        <w:rPr>
          <w:szCs w:val="24"/>
        </w:rPr>
        <w:t xml:space="preserve"> we would advise you, when using such sites, to consider the potential impact on both your own reputation and that of the </w:t>
      </w:r>
      <w:r w:rsidR="004768B1" w:rsidRPr="00D347CC">
        <w:rPr>
          <w:szCs w:val="24"/>
        </w:rPr>
        <w:t>Westmorland &amp; Furness Council</w:t>
      </w:r>
      <w:r w:rsidRPr="00D347CC">
        <w:rPr>
          <w:szCs w:val="24"/>
        </w:rPr>
        <w:t xml:space="preserve">. </w:t>
      </w:r>
    </w:p>
    <w:p w14:paraId="2D1CF4BE" w14:textId="77777777" w:rsidR="00215DAA" w:rsidRPr="00D347CC" w:rsidRDefault="00215DAA" w:rsidP="00215DAA">
      <w:pPr>
        <w:pStyle w:val="ListParagraph"/>
        <w:ind w:left="360"/>
        <w:rPr>
          <w:szCs w:val="24"/>
        </w:rPr>
      </w:pPr>
    </w:p>
    <w:p w14:paraId="4ED9C987" w14:textId="77777777" w:rsidR="00215DAA" w:rsidRPr="00D347CC" w:rsidRDefault="00215DAA" w:rsidP="00215DAA">
      <w:pPr>
        <w:pStyle w:val="ListParagraph"/>
        <w:numPr>
          <w:ilvl w:val="0"/>
          <w:numId w:val="41"/>
        </w:numPr>
        <w:ind w:left="360"/>
        <w:rPr>
          <w:szCs w:val="24"/>
        </w:rPr>
      </w:pPr>
      <w:r w:rsidRPr="00D347CC">
        <w:rPr>
          <w:szCs w:val="24"/>
        </w:rPr>
        <w:t xml:space="preserve">You should always use your own judgment but should bear in mind the codes of conduct and policies which are part of your professional and employment requirements. Examples of these may include: </w:t>
      </w:r>
    </w:p>
    <w:p w14:paraId="17DEBFB9" w14:textId="49C6E7F4" w:rsidR="00215DAA" w:rsidRPr="00D347CC" w:rsidRDefault="00215DAA" w:rsidP="004D0F09">
      <w:pPr>
        <w:pStyle w:val="ListParagraph"/>
        <w:numPr>
          <w:ilvl w:val="0"/>
          <w:numId w:val="42"/>
        </w:numPr>
        <w:rPr>
          <w:szCs w:val="24"/>
        </w:rPr>
      </w:pPr>
      <w:r w:rsidRPr="00D347CC">
        <w:rPr>
          <w:szCs w:val="24"/>
        </w:rPr>
        <w:t xml:space="preserve">Relevant </w:t>
      </w:r>
      <w:r w:rsidR="004768B1" w:rsidRPr="00D347CC">
        <w:rPr>
          <w:szCs w:val="24"/>
        </w:rPr>
        <w:t>Westmorland &amp; Furness Council</w:t>
      </w:r>
      <w:r w:rsidRPr="00D347CC">
        <w:rPr>
          <w:szCs w:val="24"/>
        </w:rPr>
        <w:t xml:space="preserve"> policies relating to confidentiality, whistle blowing, information security and data protection (including acceptable use policy for email and intranet), conduct and confidentiality clauses in your contract of employment. </w:t>
      </w:r>
    </w:p>
    <w:p w14:paraId="61A32F9F" w14:textId="6EBD685C" w:rsidR="004768B1" w:rsidRPr="00D347CC" w:rsidRDefault="004768B1">
      <w:pPr>
        <w:spacing w:after="0"/>
        <w:rPr>
          <w:szCs w:val="24"/>
        </w:rPr>
      </w:pPr>
      <w:r w:rsidRPr="00D347CC">
        <w:rPr>
          <w:szCs w:val="24"/>
        </w:rPr>
        <w:br w:type="page"/>
      </w:r>
    </w:p>
    <w:p w14:paraId="735980C3" w14:textId="77777777" w:rsidR="004D0F09" w:rsidRPr="00D347CC" w:rsidRDefault="004D0F09" w:rsidP="004D0F09">
      <w:pPr>
        <w:pStyle w:val="ListParagraph"/>
        <w:ind w:left="1080"/>
        <w:rPr>
          <w:szCs w:val="24"/>
        </w:rPr>
      </w:pPr>
    </w:p>
    <w:p w14:paraId="2D771F36" w14:textId="22AC5B5F" w:rsidR="00215DAA" w:rsidRDefault="00215DAA" w:rsidP="00215DAA">
      <w:pPr>
        <w:pStyle w:val="ListParagraph"/>
        <w:numPr>
          <w:ilvl w:val="0"/>
          <w:numId w:val="41"/>
        </w:numPr>
        <w:ind w:left="360"/>
        <w:rPr>
          <w:szCs w:val="24"/>
        </w:rPr>
      </w:pPr>
      <w:r w:rsidRPr="00D347CC">
        <w:rPr>
          <w:szCs w:val="24"/>
        </w:rPr>
        <w:t xml:space="preserve">Social networking sites are a relatively new phenomenon and social norms of conduct and behaviour continue to evolve. It is important to intelligently review and reapply the principles of the code of conduct as new situations emerge. You should think through what this information means for you in practice and if needed, take steps to change the way you use social networking sites. Things to consider: </w:t>
      </w:r>
    </w:p>
    <w:p w14:paraId="493A19F6" w14:textId="77777777" w:rsidR="00D347CC" w:rsidRPr="00D347CC" w:rsidRDefault="00D347CC" w:rsidP="00D347CC">
      <w:pPr>
        <w:pStyle w:val="ListParagraph"/>
        <w:ind w:left="360"/>
        <w:rPr>
          <w:szCs w:val="24"/>
        </w:rPr>
      </w:pPr>
    </w:p>
    <w:p w14:paraId="23E4A918" w14:textId="75D5492A" w:rsidR="00215DAA" w:rsidRPr="00D347CC" w:rsidRDefault="00215DAA" w:rsidP="004D0F09">
      <w:pPr>
        <w:pStyle w:val="ListParagraph"/>
        <w:numPr>
          <w:ilvl w:val="0"/>
          <w:numId w:val="42"/>
        </w:numPr>
        <w:rPr>
          <w:szCs w:val="24"/>
        </w:rPr>
      </w:pPr>
      <w:r w:rsidRPr="00D347CC">
        <w:rPr>
          <w:szCs w:val="24"/>
        </w:rPr>
        <w:t xml:space="preserve">Check your security settings on social networking site so that your information is only visible to the people who you want to see it. </w:t>
      </w:r>
    </w:p>
    <w:p w14:paraId="2D697A2F" w14:textId="1264C406" w:rsidR="00F43B42" w:rsidRPr="00D347CC" w:rsidRDefault="00215DAA" w:rsidP="004D0F09">
      <w:pPr>
        <w:pStyle w:val="ListParagraph"/>
        <w:numPr>
          <w:ilvl w:val="0"/>
          <w:numId w:val="42"/>
        </w:numPr>
        <w:rPr>
          <w:szCs w:val="24"/>
        </w:rPr>
      </w:pPr>
      <w:r w:rsidRPr="00D347CC">
        <w:rPr>
          <w:szCs w:val="24"/>
        </w:rPr>
        <w:t>Put your name into an internet search engine to see what people can find out about you. Are you happy with what they can see?</w:t>
      </w:r>
    </w:p>
    <w:p w14:paraId="71F47891" w14:textId="3EC0E615" w:rsidR="00215DAA" w:rsidRPr="00D347CC" w:rsidRDefault="00215DAA" w:rsidP="004D0F09">
      <w:pPr>
        <w:pStyle w:val="ListParagraph"/>
        <w:numPr>
          <w:ilvl w:val="0"/>
          <w:numId w:val="42"/>
        </w:numPr>
        <w:rPr>
          <w:szCs w:val="24"/>
        </w:rPr>
      </w:pPr>
      <w:r w:rsidRPr="00D347CC">
        <w:rPr>
          <w:szCs w:val="24"/>
        </w:rPr>
        <w:t xml:space="preserve">Help your friends and colleagues out – let them know if you spot things on their pages that might be misconstrued. </w:t>
      </w:r>
    </w:p>
    <w:p w14:paraId="18BF186C" w14:textId="09478D8C" w:rsidR="00215DAA" w:rsidRPr="00D347CC" w:rsidRDefault="00215DAA" w:rsidP="004D0F09">
      <w:pPr>
        <w:pStyle w:val="ListParagraph"/>
        <w:numPr>
          <w:ilvl w:val="0"/>
          <w:numId w:val="42"/>
        </w:numPr>
        <w:rPr>
          <w:szCs w:val="24"/>
        </w:rPr>
      </w:pPr>
      <w:r w:rsidRPr="00D347CC">
        <w:rPr>
          <w:szCs w:val="24"/>
        </w:rPr>
        <w:t xml:space="preserve">Do not reveal too many personal details such as contact details or your date of birth. Such information could put you at risk of identity fraud. </w:t>
      </w:r>
    </w:p>
    <w:p w14:paraId="28C32BFD" w14:textId="190DE624" w:rsidR="00215DAA" w:rsidRPr="00D347CC" w:rsidRDefault="00215DAA" w:rsidP="004D0F09">
      <w:pPr>
        <w:pStyle w:val="ListParagraph"/>
        <w:numPr>
          <w:ilvl w:val="0"/>
          <w:numId w:val="42"/>
        </w:numPr>
        <w:rPr>
          <w:szCs w:val="24"/>
        </w:rPr>
      </w:pPr>
      <w:r w:rsidRPr="00D347CC">
        <w:rPr>
          <w:szCs w:val="24"/>
        </w:rPr>
        <w:t xml:space="preserve">Do not upload any images of yourself in a work environment. </w:t>
      </w:r>
    </w:p>
    <w:p w14:paraId="3179FD94" w14:textId="4542A1FC" w:rsidR="00215DAA" w:rsidRPr="00D347CC" w:rsidRDefault="00215DAA" w:rsidP="004D0F09">
      <w:pPr>
        <w:pStyle w:val="ListParagraph"/>
        <w:numPr>
          <w:ilvl w:val="0"/>
          <w:numId w:val="42"/>
        </w:numPr>
        <w:rPr>
          <w:szCs w:val="24"/>
        </w:rPr>
      </w:pPr>
      <w:r w:rsidRPr="00D347CC">
        <w:rPr>
          <w:szCs w:val="24"/>
        </w:rPr>
        <w:t xml:space="preserve">Before posting images or joining any causes, be aware that it is not just your friends and colleagues who may see this but also service users and employers. </w:t>
      </w:r>
    </w:p>
    <w:p w14:paraId="55F6B64A" w14:textId="284D0F26" w:rsidR="00215DAA" w:rsidRPr="00D347CC" w:rsidRDefault="00215DAA" w:rsidP="004D0F09">
      <w:pPr>
        <w:pStyle w:val="ListParagraph"/>
        <w:numPr>
          <w:ilvl w:val="0"/>
          <w:numId w:val="42"/>
        </w:numPr>
        <w:rPr>
          <w:szCs w:val="24"/>
        </w:rPr>
      </w:pPr>
      <w:r w:rsidRPr="00D347CC">
        <w:rPr>
          <w:szCs w:val="24"/>
        </w:rPr>
        <w:t xml:space="preserve">Protect your own privacy. Think through what kinds of information you want to share and with whom and adjust your privacy settings. On Face book you can adjust your privacy settings at group level to share different levels of information with different kinds of friends. Remember that the more personal life is exposed through social networking sites, the more likely it is that this could have a negative impact. </w:t>
      </w:r>
    </w:p>
    <w:p w14:paraId="6F0ECF8C" w14:textId="2F4AED09" w:rsidR="00215DAA" w:rsidRPr="00D347CC" w:rsidRDefault="00215DAA" w:rsidP="004D0F09">
      <w:pPr>
        <w:pStyle w:val="ListParagraph"/>
        <w:numPr>
          <w:ilvl w:val="0"/>
          <w:numId w:val="42"/>
        </w:numPr>
        <w:rPr>
          <w:szCs w:val="24"/>
        </w:rPr>
      </w:pPr>
      <w:r w:rsidRPr="00D347CC">
        <w:rPr>
          <w:szCs w:val="24"/>
        </w:rPr>
        <w:t xml:space="preserve">Do not use social networking sites to build or pursue relationships with service users even if they are no longer in your care. </w:t>
      </w:r>
    </w:p>
    <w:p w14:paraId="11C70876" w14:textId="68745001" w:rsidR="00215DAA" w:rsidRPr="00D347CC" w:rsidRDefault="00215DAA" w:rsidP="004D0F09">
      <w:pPr>
        <w:pStyle w:val="ListParagraph"/>
        <w:numPr>
          <w:ilvl w:val="0"/>
          <w:numId w:val="42"/>
        </w:numPr>
        <w:rPr>
          <w:szCs w:val="24"/>
        </w:rPr>
      </w:pPr>
      <w:r w:rsidRPr="00D347CC">
        <w:rPr>
          <w:szCs w:val="24"/>
        </w:rPr>
        <w:t xml:space="preserve">If you receive a friendship request on Face book you can ignore it without this person being informed so avoiding unnecessary offence. Do not feel pressured into accepting a friend request if it makes you feel uncomfortable. </w:t>
      </w:r>
    </w:p>
    <w:p w14:paraId="58D0E1A0" w14:textId="512E191E" w:rsidR="00215DAA" w:rsidRPr="00D347CC" w:rsidRDefault="00215DAA" w:rsidP="004D0F09">
      <w:pPr>
        <w:pStyle w:val="ListParagraph"/>
        <w:numPr>
          <w:ilvl w:val="0"/>
          <w:numId w:val="42"/>
        </w:numPr>
        <w:rPr>
          <w:szCs w:val="24"/>
        </w:rPr>
      </w:pPr>
      <w:r w:rsidRPr="00D347CC">
        <w:rPr>
          <w:szCs w:val="24"/>
        </w:rPr>
        <w:t xml:space="preserve">Do not discuss work related issues online including conversations about service users or complaints about colleagues. </w:t>
      </w:r>
    </w:p>
    <w:p w14:paraId="443DD4A6" w14:textId="70867D2C" w:rsidR="00215DAA" w:rsidRPr="00D347CC" w:rsidRDefault="00215DAA" w:rsidP="004D0F09">
      <w:pPr>
        <w:pStyle w:val="ListParagraph"/>
        <w:numPr>
          <w:ilvl w:val="0"/>
          <w:numId w:val="42"/>
        </w:numPr>
        <w:rPr>
          <w:szCs w:val="24"/>
        </w:rPr>
      </w:pPr>
      <w:r w:rsidRPr="00D347CC">
        <w:rPr>
          <w:szCs w:val="24"/>
        </w:rPr>
        <w:t xml:space="preserve">Never post pictures of service users or colleagues even if they ask you to do so. </w:t>
      </w:r>
    </w:p>
    <w:p w14:paraId="748424DD" w14:textId="0CFA0CAA" w:rsidR="00215DAA" w:rsidRPr="00D347CC" w:rsidRDefault="00215DAA" w:rsidP="004D0F09">
      <w:pPr>
        <w:pStyle w:val="ListParagraph"/>
        <w:numPr>
          <w:ilvl w:val="0"/>
          <w:numId w:val="42"/>
        </w:numPr>
        <w:rPr>
          <w:szCs w:val="24"/>
        </w:rPr>
      </w:pPr>
      <w:r w:rsidRPr="00D347CC">
        <w:rPr>
          <w:szCs w:val="24"/>
        </w:rPr>
        <w:t xml:space="preserve">Do not post inappropriate comments about colleagues, service users, </w:t>
      </w:r>
      <w:r w:rsidR="004768B1" w:rsidRPr="00D347CC">
        <w:rPr>
          <w:szCs w:val="24"/>
        </w:rPr>
        <w:t xml:space="preserve">Westmorland &amp; Furness Care </w:t>
      </w:r>
      <w:proofErr w:type="gramStart"/>
      <w:r w:rsidR="004768B1" w:rsidRPr="00D347CC">
        <w:rPr>
          <w:szCs w:val="24"/>
        </w:rPr>
        <w:t>Services</w:t>
      </w:r>
      <w:proofErr w:type="gramEnd"/>
      <w:r w:rsidRPr="00D347CC">
        <w:rPr>
          <w:szCs w:val="24"/>
        </w:rPr>
        <w:t xml:space="preserve"> or the Council as a whole.</w:t>
      </w:r>
    </w:p>
    <w:p w14:paraId="3217DA99" w14:textId="3C1174BF" w:rsidR="00215DAA" w:rsidRPr="00D347CC" w:rsidRDefault="00215DAA" w:rsidP="004D0F09">
      <w:pPr>
        <w:pStyle w:val="ListParagraph"/>
        <w:numPr>
          <w:ilvl w:val="0"/>
          <w:numId w:val="42"/>
        </w:numPr>
        <w:rPr>
          <w:szCs w:val="24"/>
        </w:rPr>
      </w:pPr>
      <w:r w:rsidRPr="00D347CC">
        <w:rPr>
          <w:szCs w:val="24"/>
        </w:rPr>
        <w:t xml:space="preserve">Do not use social networking sites to bully or intimidate anybody. </w:t>
      </w:r>
    </w:p>
    <w:p w14:paraId="5C4FC18B" w14:textId="04B89224" w:rsidR="00215DAA" w:rsidRPr="00D347CC" w:rsidRDefault="00215DAA" w:rsidP="004D0F09">
      <w:pPr>
        <w:pStyle w:val="ListParagraph"/>
        <w:numPr>
          <w:ilvl w:val="0"/>
          <w:numId w:val="42"/>
        </w:numPr>
        <w:rPr>
          <w:szCs w:val="24"/>
        </w:rPr>
      </w:pPr>
      <w:r w:rsidRPr="00D347CC">
        <w:rPr>
          <w:szCs w:val="24"/>
        </w:rPr>
        <w:t xml:space="preserve">Do not distribute sexually explicit material. </w:t>
      </w:r>
    </w:p>
    <w:p w14:paraId="550B4876" w14:textId="37CB1EE2" w:rsidR="00215DAA" w:rsidRPr="00D347CC" w:rsidRDefault="00215DAA" w:rsidP="004D0F09">
      <w:pPr>
        <w:pStyle w:val="ListParagraph"/>
        <w:numPr>
          <w:ilvl w:val="0"/>
          <w:numId w:val="42"/>
        </w:numPr>
        <w:rPr>
          <w:szCs w:val="24"/>
        </w:rPr>
      </w:pPr>
      <w:r w:rsidRPr="00D347CC">
        <w:rPr>
          <w:szCs w:val="24"/>
        </w:rPr>
        <w:t xml:space="preserve">Do not use social networking sites in any way which is unlawful. </w:t>
      </w:r>
    </w:p>
    <w:p w14:paraId="4EDD6826" w14:textId="066C9999" w:rsidR="00215DAA" w:rsidRPr="00D347CC" w:rsidRDefault="00215DAA" w:rsidP="004D0F09">
      <w:pPr>
        <w:pStyle w:val="ListParagraph"/>
        <w:numPr>
          <w:ilvl w:val="0"/>
          <w:numId w:val="42"/>
        </w:numPr>
        <w:rPr>
          <w:szCs w:val="24"/>
        </w:rPr>
      </w:pPr>
      <w:r w:rsidRPr="00D347CC">
        <w:rPr>
          <w:szCs w:val="24"/>
        </w:rPr>
        <w:t xml:space="preserve">Do not share confidential information. </w:t>
      </w:r>
    </w:p>
    <w:p w14:paraId="2E6FCC98" w14:textId="77777777" w:rsidR="00215DAA" w:rsidRPr="00D347CC" w:rsidRDefault="00215DAA" w:rsidP="00215DAA">
      <w:pPr>
        <w:pStyle w:val="ListParagraph"/>
        <w:ind w:left="0"/>
        <w:rPr>
          <w:szCs w:val="24"/>
        </w:rPr>
      </w:pPr>
    </w:p>
    <w:p w14:paraId="70DFE16F" w14:textId="28A0E498" w:rsidR="00215DAA" w:rsidRPr="00D347CC" w:rsidRDefault="00215DAA" w:rsidP="00215DAA">
      <w:pPr>
        <w:pStyle w:val="ListParagraph"/>
        <w:numPr>
          <w:ilvl w:val="0"/>
          <w:numId w:val="41"/>
        </w:numPr>
        <w:ind w:left="360"/>
        <w:rPr>
          <w:szCs w:val="24"/>
        </w:rPr>
      </w:pPr>
      <w:r w:rsidRPr="00D347CC">
        <w:rPr>
          <w:szCs w:val="24"/>
        </w:rPr>
        <w:t xml:space="preserve">Remember that everything you post online is public even with the strictest privacy settings. Once something is online it can be copied and </w:t>
      </w:r>
      <w:r w:rsidR="00D347CC" w:rsidRPr="00D347CC">
        <w:rPr>
          <w:szCs w:val="24"/>
        </w:rPr>
        <w:t>redistributed,</w:t>
      </w:r>
      <w:r w:rsidRPr="00D347CC">
        <w:rPr>
          <w:szCs w:val="24"/>
        </w:rPr>
        <w:t xml:space="preserve"> and it is easy to lose control of it. Presume that everything you post online will be permanent and will be shared. </w:t>
      </w:r>
    </w:p>
    <w:p w14:paraId="0FEAD0A5" w14:textId="3F6E566A" w:rsidR="00D347CC" w:rsidRDefault="00D347CC">
      <w:pPr>
        <w:spacing w:after="0"/>
        <w:rPr>
          <w:szCs w:val="24"/>
        </w:rPr>
      </w:pPr>
      <w:r>
        <w:rPr>
          <w:szCs w:val="24"/>
        </w:rPr>
        <w:br w:type="page"/>
      </w:r>
    </w:p>
    <w:p w14:paraId="06F5E705" w14:textId="77777777" w:rsidR="00215DAA" w:rsidRPr="00D347CC" w:rsidRDefault="00215DAA" w:rsidP="00215DAA">
      <w:pPr>
        <w:pStyle w:val="ListParagraph"/>
        <w:ind w:left="360"/>
        <w:rPr>
          <w:szCs w:val="24"/>
        </w:rPr>
      </w:pPr>
    </w:p>
    <w:p w14:paraId="0FBCCFF6" w14:textId="77777777" w:rsidR="00215DAA" w:rsidRPr="00D347CC" w:rsidRDefault="00215DAA" w:rsidP="00215DAA">
      <w:pPr>
        <w:pStyle w:val="Heading3"/>
        <w:rPr>
          <w:sz w:val="24"/>
          <w:szCs w:val="24"/>
        </w:rPr>
      </w:pPr>
      <w:bookmarkStart w:id="8" w:name="_Toc149233532"/>
      <w:r w:rsidRPr="00D347CC">
        <w:rPr>
          <w:sz w:val="24"/>
          <w:szCs w:val="24"/>
        </w:rPr>
        <w:t>Social networking concerns or complaints</w:t>
      </w:r>
      <w:bookmarkEnd w:id="8"/>
      <w:r w:rsidRPr="00D347CC">
        <w:rPr>
          <w:sz w:val="24"/>
          <w:szCs w:val="24"/>
        </w:rPr>
        <w:t xml:space="preserve"> </w:t>
      </w:r>
    </w:p>
    <w:p w14:paraId="0A5AB33A" w14:textId="5EE81E55" w:rsidR="00215DAA" w:rsidRPr="00D347CC" w:rsidRDefault="00215DAA" w:rsidP="00215DAA">
      <w:pPr>
        <w:pStyle w:val="ListParagraph"/>
        <w:numPr>
          <w:ilvl w:val="1"/>
          <w:numId w:val="40"/>
        </w:numPr>
        <w:ind w:left="360"/>
        <w:rPr>
          <w:szCs w:val="24"/>
        </w:rPr>
      </w:pPr>
      <w:r w:rsidRPr="00D347CC">
        <w:rPr>
          <w:szCs w:val="24"/>
        </w:rPr>
        <w:t>Staff have a responsibility to report any issues and provide evidence of this if requested.</w:t>
      </w:r>
    </w:p>
    <w:p w14:paraId="74A3A8DD" w14:textId="77777777" w:rsidR="00215DAA" w:rsidRPr="00D347CC" w:rsidRDefault="00215DAA" w:rsidP="00215DAA">
      <w:pPr>
        <w:pStyle w:val="ListParagraph"/>
        <w:ind w:left="0"/>
        <w:rPr>
          <w:szCs w:val="24"/>
        </w:rPr>
      </w:pPr>
    </w:p>
    <w:p w14:paraId="30A60067" w14:textId="0626505C" w:rsidR="00215DAA" w:rsidRPr="00D347CC" w:rsidRDefault="00215DAA" w:rsidP="00215DAA">
      <w:pPr>
        <w:pStyle w:val="ListParagraph"/>
        <w:numPr>
          <w:ilvl w:val="1"/>
          <w:numId w:val="40"/>
        </w:numPr>
        <w:ind w:left="360"/>
        <w:rPr>
          <w:szCs w:val="24"/>
        </w:rPr>
      </w:pPr>
      <w:r w:rsidRPr="00D347CC">
        <w:rPr>
          <w:szCs w:val="24"/>
        </w:rPr>
        <w:t>Managers must ensure staff are aware of their responsibilities and that they have read and understand the policy.</w:t>
      </w:r>
    </w:p>
    <w:p w14:paraId="126B4021" w14:textId="77777777" w:rsidR="00215DAA" w:rsidRPr="00D347CC" w:rsidRDefault="00215DAA" w:rsidP="00215DAA">
      <w:pPr>
        <w:pStyle w:val="ListParagraph"/>
        <w:ind w:left="-360"/>
        <w:rPr>
          <w:szCs w:val="24"/>
        </w:rPr>
      </w:pPr>
    </w:p>
    <w:p w14:paraId="74806C21" w14:textId="06E5821D" w:rsidR="00215DAA" w:rsidRPr="00D347CC" w:rsidRDefault="00215DAA" w:rsidP="00215DAA">
      <w:pPr>
        <w:pStyle w:val="ListParagraph"/>
        <w:numPr>
          <w:ilvl w:val="1"/>
          <w:numId w:val="40"/>
        </w:numPr>
        <w:ind w:left="360"/>
        <w:rPr>
          <w:szCs w:val="24"/>
        </w:rPr>
      </w:pPr>
      <w:r w:rsidRPr="00D347CC">
        <w:rPr>
          <w:szCs w:val="24"/>
        </w:rPr>
        <w:t xml:space="preserve">Social networking sites should not be used for raising and escalating concerns. There is a complaints procedure which should be followed. </w:t>
      </w:r>
    </w:p>
    <w:p w14:paraId="784F315F" w14:textId="77777777" w:rsidR="00215DAA" w:rsidRPr="00D347CC" w:rsidRDefault="00215DAA" w:rsidP="00215DAA">
      <w:pPr>
        <w:pStyle w:val="ListParagraph"/>
        <w:ind w:left="0"/>
        <w:rPr>
          <w:szCs w:val="24"/>
        </w:rPr>
      </w:pPr>
    </w:p>
    <w:p w14:paraId="7CED709A" w14:textId="2DBD37DA" w:rsidR="00215DAA" w:rsidRPr="00D347CC" w:rsidRDefault="00215DAA" w:rsidP="00215DAA">
      <w:pPr>
        <w:pStyle w:val="ListParagraph"/>
        <w:numPr>
          <w:ilvl w:val="1"/>
          <w:numId w:val="40"/>
        </w:numPr>
        <w:ind w:left="360"/>
        <w:rPr>
          <w:szCs w:val="24"/>
        </w:rPr>
      </w:pPr>
      <w:r w:rsidRPr="00D347CC">
        <w:rPr>
          <w:szCs w:val="24"/>
        </w:rPr>
        <w:t xml:space="preserve">Concerns or complaints about social networking sites or other online activities should be taken seriously. Cyber-bullying, for example can be distressing and sharing confidential information online can be more damaging than sharing it verbally. </w:t>
      </w:r>
    </w:p>
    <w:p w14:paraId="428AEB6A" w14:textId="77777777" w:rsidR="00215DAA" w:rsidRPr="00D347CC" w:rsidRDefault="00215DAA" w:rsidP="00215DAA">
      <w:pPr>
        <w:pStyle w:val="ListParagraph"/>
        <w:ind w:left="0"/>
        <w:rPr>
          <w:szCs w:val="24"/>
        </w:rPr>
      </w:pPr>
    </w:p>
    <w:p w14:paraId="321D2D95" w14:textId="4F146B34" w:rsidR="00215DAA" w:rsidRPr="00D347CC" w:rsidRDefault="00215DAA" w:rsidP="00215DAA">
      <w:pPr>
        <w:pStyle w:val="ListParagraph"/>
        <w:numPr>
          <w:ilvl w:val="1"/>
          <w:numId w:val="40"/>
        </w:numPr>
        <w:ind w:left="360"/>
        <w:rPr>
          <w:szCs w:val="24"/>
        </w:rPr>
      </w:pPr>
      <w:r w:rsidRPr="00D347CC">
        <w:rPr>
          <w:szCs w:val="24"/>
        </w:rPr>
        <w:t>Concerns or complaints must be dealt with in the same way as any other complaint and should follow the complaints procedure.</w:t>
      </w:r>
    </w:p>
    <w:sectPr w:rsidR="00215DAA" w:rsidRPr="00D347CC" w:rsidSect="00D9657A">
      <w:headerReference w:type="default" r:id="rId11"/>
      <w:footerReference w:type="default" r:id="rId12"/>
      <w:headerReference w:type="first" r:id="rId13"/>
      <w:footerReference w:type="first" r:id="rId14"/>
      <w:pgSz w:w="11906" w:h="16838" w:code="9"/>
      <w:pgMar w:top="851" w:right="851" w:bottom="851" w:left="851" w:header="425"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3A030" w14:textId="77777777" w:rsidR="006E6859" w:rsidRDefault="006E6859">
      <w:r>
        <w:separator/>
      </w:r>
    </w:p>
  </w:endnote>
  <w:endnote w:type="continuationSeparator" w:id="0">
    <w:p w14:paraId="5834BA65" w14:textId="77777777" w:rsidR="006E6859" w:rsidRDefault="006E6859">
      <w:r>
        <w:continuationSeparator/>
      </w:r>
    </w:p>
  </w:endnote>
  <w:endnote w:type="continuationNotice" w:id="1">
    <w:p w14:paraId="14C716E7" w14:textId="77777777" w:rsidR="006E6859" w:rsidRDefault="006E68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91C32" w14:textId="77777777" w:rsidR="00CE7615" w:rsidRPr="007D7B61" w:rsidRDefault="00CE7615" w:rsidP="00CE7615">
    <w:pPr>
      <w:pStyle w:val="Footer"/>
    </w:pPr>
    <w:r>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64CEC" w14:textId="77777777" w:rsidR="007A4C7A" w:rsidRDefault="007A4C7A" w:rsidP="007A4C7A">
    <w:pPr>
      <w:pStyle w:val="Footer"/>
    </w:pPr>
    <w:r>
      <w:t xml:space="preserve">Page </w:t>
    </w:r>
    <w:r>
      <w:fldChar w:fldCharType="begin"/>
    </w:r>
    <w:r>
      <w:instrText xml:space="preserve"> PAGE   \* MERGEFORMAT </w:instrText>
    </w:r>
    <w:r>
      <w:fldChar w:fldCharType="separate"/>
    </w:r>
    <w: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E970C" w14:textId="77777777" w:rsidR="006E6859" w:rsidRDefault="006E6859">
      <w:bookmarkStart w:id="0" w:name="_Hlk83390648"/>
      <w:bookmarkEnd w:id="0"/>
      <w:r>
        <w:separator/>
      </w:r>
    </w:p>
  </w:footnote>
  <w:footnote w:type="continuationSeparator" w:id="0">
    <w:p w14:paraId="52D12094" w14:textId="77777777" w:rsidR="006E6859" w:rsidRDefault="006E6859">
      <w:r>
        <w:continuationSeparator/>
      </w:r>
    </w:p>
  </w:footnote>
  <w:footnote w:type="continuationNotice" w:id="1">
    <w:p w14:paraId="7515B2D7" w14:textId="77777777" w:rsidR="006E6859" w:rsidRDefault="006E68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5669E" w14:textId="56AA405B" w:rsidR="00CE7615" w:rsidRPr="00CE7615" w:rsidRDefault="0097333C" w:rsidP="00CE7615">
    <w:pPr>
      <w:pStyle w:val="Header"/>
    </w:pPr>
    <w:fldSimple w:instr=" FILENAME \* MERGEFORMAT ">
      <w:r w:rsidR="00D472B9">
        <w:rPr>
          <w:noProof/>
        </w:rPr>
        <w:t>Social Networking Guidance</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626B5C" w14:paraId="3D86695F" w14:textId="77777777" w:rsidTr="0027608C">
      <w:tc>
        <w:tcPr>
          <w:tcW w:w="5097" w:type="dxa"/>
          <w:vAlign w:val="center"/>
        </w:tcPr>
        <w:p w14:paraId="4F9173BD" w14:textId="77777777" w:rsidR="00626B5C" w:rsidRPr="009B1029" w:rsidRDefault="00712031" w:rsidP="00626B5C">
          <w:pPr>
            <w:spacing w:after="0"/>
          </w:pPr>
          <w:r w:rsidRPr="009B1029">
            <w:rPr>
              <w:noProof/>
            </w:rPr>
            <w:drawing>
              <wp:inline distT="0" distB="0" distL="0" distR="0" wp14:anchorId="4B832B36" wp14:editId="021DA55E">
                <wp:extent cx="2345076" cy="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5076" cy="540000"/>
                        </a:xfrm>
                        <a:prstGeom prst="rect">
                          <a:avLst/>
                        </a:prstGeom>
                        <a:noFill/>
                      </pic:spPr>
                    </pic:pic>
                  </a:graphicData>
                </a:graphic>
              </wp:inline>
            </w:drawing>
          </w:r>
        </w:p>
      </w:tc>
      <w:tc>
        <w:tcPr>
          <w:tcW w:w="5097" w:type="dxa"/>
        </w:tcPr>
        <w:p w14:paraId="1A11F23A" w14:textId="77777777" w:rsidR="00626B5C" w:rsidRPr="009B1029" w:rsidRDefault="0027608C" w:rsidP="0027608C">
          <w:pPr>
            <w:pStyle w:val="Heading5"/>
          </w:pPr>
          <w:r>
            <w:t>westmorlandandfurness.gov.uk</w:t>
          </w:r>
        </w:p>
      </w:tc>
    </w:tr>
  </w:tbl>
  <w:p w14:paraId="6885343B" w14:textId="77777777" w:rsidR="007D7B61" w:rsidRPr="00626B5C" w:rsidRDefault="007D7B61" w:rsidP="00CA6B0E">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1EC"/>
    <w:multiLevelType w:val="hybridMultilevel"/>
    <w:tmpl w:val="DDE4FF48"/>
    <w:lvl w:ilvl="0" w:tplc="4148B8EC">
      <w:start w:val="1"/>
      <w:numFmt w:val="bullet"/>
      <w:lvlText w:val=""/>
      <w:lvlJc w:val="left"/>
      <w:pPr>
        <w:ind w:left="-77" w:hanging="360"/>
      </w:pPr>
      <w:rPr>
        <w:rFonts w:ascii="Symbol" w:hAnsi="Symbol" w:hint="default"/>
        <w:color w:val="943634" w:themeColor="accent2" w:themeShade="BF"/>
      </w:rPr>
    </w:lvl>
    <w:lvl w:ilvl="1" w:tplc="08090003" w:tentative="1">
      <w:start w:val="1"/>
      <w:numFmt w:val="bullet"/>
      <w:lvlText w:val="o"/>
      <w:lvlJc w:val="left"/>
      <w:pPr>
        <w:ind w:left="643" w:hanging="360"/>
      </w:pPr>
      <w:rPr>
        <w:rFonts w:ascii="Courier New" w:hAnsi="Courier New" w:cs="Courier New" w:hint="default"/>
      </w:rPr>
    </w:lvl>
    <w:lvl w:ilvl="2" w:tplc="08090005" w:tentative="1">
      <w:start w:val="1"/>
      <w:numFmt w:val="bullet"/>
      <w:lvlText w:val=""/>
      <w:lvlJc w:val="left"/>
      <w:pPr>
        <w:ind w:left="1363" w:hanging="360"/>
      </w:pPr>
      <w:rPr>
        <w:rFonts w:ascii="Wingdings" w:hAnsi="Wingdings" w:hint="default"/>
      </w:rPr>
    </w:lvl>
    <w:lvl w:ilvl="3" w:tplc="08090001" w:tentative="1">
      <w:start w:val="1"/>
      <w:numFmt w:val="bullet"/>
      <w:lvlText w:val=""/>
      <w:lvlJc w:val="left"/>
      <w:pPr>
        <w:ind w:left="2083" w:hanging="360"/>
      </w:pPr>
      <w:rPr>
        <w:rFonts w:ascii="Symbol" w:hAnsi="Symbol" w:hint="default"/>
      </w:rPr>
    </w:lvl>
    <w:lvl w:ilvl="4" w:tplc="08090003" w:tentative="1">
      <w:start w:val="1"/>
      <w:numFmt w:val="bullet"/>
      <w:lvlText w:val="o"/>
      <w:lvlJc w:val="left"/>
      <w:pPr>
        <w:ind w:left="2803" w:hanging="360"/>
      </w:pPr>
      <w:rPr>
        <w:rFonts w:ascii="Courier New" w:hAnsi="Courier New" w:cs="Courier New" w:hint="default"/>
      </w:rPr>
    </w:lvl>
    <w:lvl w:ilvl="5" w:tplc="08090005" w:tentative="1">
      <w:start w:val="1"/>
      <w:numFmt w:val="bullet"/>
      <w:lvlText w:val=""/>
      <w:lvlJc w:val="left"/>
      <w:pPr>
        <w:ind w:left="3523" w:hanging="360"/>
      </w:pPr>
      <w:rPr>
        <w:rFonts w:ascii="Wingdings" w:hAnsi="Wingdings" w:hint="default"/>
      </w:rPr>
    </w:lvl>
    <w:lvl w:ilvl="6" w:tplc="08090001" w:tentative="1">
      <w:start w:val="1"/>
      <w:numFmt w:val="bullet"/>
      <w:lvlText w:val=""/>
      <w:lvlJc w:val="left"/>
      <w:pPr>
        <w:ind w:left="4243" w:hanging="360"/>
      </w:pPr>
      <w:rPr>
        <w:rFonts w:ascii="Symbol" w:hAnsi="Symbol" w:hint="default"/>
      </w:rPr>
    </w:lvl>
    <w:lvl w:ilvl="7" w:tplc="08090003" w:tentative="1">
      <w:start w:val="1"/>
      <w:numFmt w:val="bullet"/>
      <w:lvlText w:val="o"/>
      <w:lvlJc w:val="left"/>
      <w:pPr>
        <w:ind w:left="4963" w:hanging="360"/>
      </w:pPr>
      <w:rPr>
        <w:rFonts w:ascii="Courier New" w:hAnsi="Courier New" w:cs="Courier New" w:hint="default"/>
      </w:rPr>
    </w:lvl>
    <w:lvl w:ilvl="8" w:tplc="08090005" w:tentative="1">
      <w:start w:val="1"/>
      <w:numFmt w:val="bullet"/>
      <w:lvlText w:val=""/>
      <w:lvlJc w:val="left"/>
      <w:pPr>
        <w:ind w:left="5683" w:hanging="360"/>
      </w:pPr>
      <w:rPr>
        <w:rFonts w:ascii="Wingdings" w:hAnsi="Wingdings" w:hint="default"/>
      </w:rPr>
    </w:lvl>
  </w:abstractNum>
  <w:abstractNum w:abstractNumId="1" w15:restartNumberingAfterBreak="0">
    <w:nsid w:val="04D10351"/>
    <w:multiLevelType w:val="hybridMultilevel"/>
    <w:tmpl w:val="A3E055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AFF012F"/>
    <w:multiLevelType w:val="hybridMultilevel"/>
    <w:tmpl w:val="E46227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172408"/>
    <w:multiLevelType w:val="hybridMultilevel"/>
    <w:tmpl w:val="EF1A7A4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BFC6FD2"/>
    <w:multiLevelType w:val="hybridMultilevel"/>
    <w:tmpl w:val="89724D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D175C8B"/>
    <w:multiLevelType w:val="hybridMultilevel"/>
    <w:tmpl w:val="FBB2A996"/>
    <w:lvl w:ilvl="0" w:tplc="4148B8EC">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5F7965"/>
    <w:multiLevelType w:val="hybridMultilevel"/>
    <w:tmpl w:val="D69469D6"/>
    <w:lvl w:ilvl="0" w:tplc="2DBCFB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41661C"/>
    <w:multiLevelType w:val="hybridMultilevel"/>
    <w:tmpl w:val="0FC0BA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F025DE"/>
    <w:multiLevelType w:val="hybridMultilevel"/>
    <w:tmpl w:val="92F6939A"/>
    <w:lvl w:ilvl="0" w:tplc="B00EB41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CF23283"/>
    <w:multiLevelType w:val="hybridMultilevel"/>
    <w:tmpl w:val="9C920E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E4C0B5F"/>
    <w:multiLevelType w:val="hybridMultilevel"/>
    <w:tmpl w:val="F750842A"/>
    <w:lvl w:ilvl="0" w:tplc="95BCD140">
      <w:numFmt w:val="bullet"/>
      <w:lvlText w:val="·"/>
      <w:lvlJc w:val="left"/>
      <w:pPr>
        <w:ind w:left="1800" w:hanging="72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26247EC"/>
    <w:multiLevelType w:val="hybridMultilevel"/>
    <w:tmpl w:val="F45E5258"/>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28F457A6"/>
    <w:multiLevelType w:val="hybridMultilevel"/>
    <w:tmpl w:val="7C02E85C"/>
    <w:lvl w:ilvl="0" w:tplc="4148B8EC">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A00F2C"/>
    <w:multiLevelType w:val="hybridMultilevel"/>
    <w:tmpl w:val="2188CCB2"/>
    <w:lvl w:ilvl="0" w:tplc="0809000F">
      <w:start w:val="1"/>
      <w:numFmt w:val="decimal"/>
      <w:lvlText w:val="%1."/>
      <w:lvlJc w:val="left"/>
      <w:pPr>
        <w:ind w:left="360" w:hanging="360"/>
      </w:pPr>
    </w:lvl>
    <w:lvl w:ilvl="1" w:tplc="4478FD96">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B3D06E0"/>
    <w:multiLevelType w:val="hybridMultilevel"/>
    <w:tmpl w:val="5C988F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F11673E"/>
    <w:multiLevelType w:val="hybridMultilevel"/>
    <w:tmpl w:val="22A229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794D30"/>
    <w:multiLevelType w:val="hybridMultilevel"/>
    <w:tmpl w:val="E904DD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CE5960"/>
    <w:multiLevelType w:val="hybridMultilevel"/>
    <w:tmpl w:val="736A391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2EB656D0">
      <w:start w:val="1"/>
      <w:numFmt w:val="decimal"/>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5F357F4"/>
    <w:multiLevelType w:val="hybridMultilevel"/>
    <w:tmpl w:val="DFE61F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25628F"/>
    <w:multiLevelType w:val="hybridMultilevel"/>
    <w:tmpl w:val="B8A088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76979E9"/>
    <w:multiLevelType w:val="hybridMultilevel"/>
    <w:tmpl w:val="B4BE5B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FF57FF"/>
    <w:multiLevelType w:val="hybridMultilevel"/>
    <w:tmpl w:val="2F2AE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221762"/>
    <w:multiLevelType w:val="hybridMultilevel"/>
    <w:tmpl w:val="25C8DEFC"/>
    <w:lvl w:ilvl="0" w:tplc="0809000F">
      <w:start w:val="1"/>
      <w:numFmt w:val="decimal"/>
      <w:lvlText w:val="%1."/>
      <w:lvlJc w:val="left"/>
      <w:pPr>
        <w:ind w:left="720" w:hanging="360"/>
      </w:pPr>
    </w:lvl>
    <w:lvl w:ilvl="1" w:tplc="E69EBC32">
      <w:start w:val="5"/>
      <w:numFmt w:val="bullet"/>
      <w:lvlText w:val=""/>
      <w:lvlJc w:val="left"/>
      <w:pPr>
        <w:ind w:left="927" w:hanging="360"/>
      </w:pPr>
      <w:rPr>
        <w:rFonts w:ascii="Symbol" w:eastAsia="Times New Roman" w:hAnsi="Symbol"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A993288"/>
    <w:multiLevelType w:val="hybridMultilevel"/>
    <w:tmpl w:val="D8860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F767CF"/>
    <w:multiLevelType w:val="hybridMultilevel"/>
    <w:tmpl w:val="6B48213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405D6882"/>
    <w:multiLevelType w:val="hybridMultilevel"/>
    <w:tmpl w:val="E684D3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1FD37DF"/>
    <w:multiLevelType w:val="hybridMultilevel"/>
    <w:tmpl w:val="F9E8E298"/>
    <w:lvl w:ilvl="0" w:tplc="0809000F">
      <w:start w:val="1"/>
      <w:numFmt w:val="decimal"/>
      <w:lvlText w:val="%1."/>
      <w:lvlJc w:val="left"/>
      <w:pPr>
        <w:ind w:left="720" w:hanging="360"/>
      </w:pPr>
    </w:lvl>
    <w:lvl w:ilvl="1" w:tplc="5E16CFD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29F0EDC"/>
    <w:multiLevelType w:val="hybridMultilevel"/>
    <w:tmpl w:val="5BB6E7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34E3B7A"/>
    <w:multiLevelType w:val="hybridMultilevel"/>
    <w:tmpl w:val="D6A2BC0C"/>
    <w:lvl w:ilvl="0" w:tplc="0809000F">
      <w:start w:val="1"/>
      <w:numFmt w:val="decimal"/>
      <w:lvlText w:val="%1."/>
      <w:lvlJc w:val="left"/>
      <w:pPr>
        <w:ind w:left="720" w:hanging="360"/>
      </w:pPr>
      <w:rPr>
        <w:rFonts w:hint="default"/>
      </w:rPr>
    </w:lvl>
    <w:lvl w:ilvl="1" w:tplc="D03E6E58">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44D022F"/>
    <w:multiLevelType w:val="hybridMultilevel"/>
    <w:tmpl w:val="7B1687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2AE1123"/>
    <w:multiLevelType w:val="hybridMultilevel"/>
    <w:tmpl w:val="4984A0FC"/>
    <w:lvl w:ilvl="0" w:tplc="FFFFFFFF">
      <w:start w:val="1"/>
      <w:numFmt w:val="bullet"/>
      <w:lvlText w:val=""/>
      <w:lvlJc w:val="left"/>
      <w:pPr>
        <w:ind w:left="216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31" w15:restartNumberingAfterBreak="0">
    <w:nsid w:val="59AA2A2D"/>
    <w:multiLevelType w:val="hybridMultilevel"/>
    <w:tmpl w:val="5C86E1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A4E34F0"/>
    <w:multiLevelType w:val="hybridMultilevel"/>
    <w:tmpl w:val="666491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493959"/>
    <w:multiLevelType w:val="hybridMultilevel"/>
    <w:tmpl w:val="993644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D746FBA"/>
    <w:multiLevelType w:val="hybridMultilevel"/>
    <w:tmpl w:val="18C824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072174"/>
    <w:multiLevelType w:val="hybridMultilevel"/>
    <w:tmpl w:val="0510BAB0"/>
    <w:lvl w:ilvl="0" w:tplc="95BCD14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B37F62"/>
    <w:multiLevelType w:val="hybridMultilevel"/>
    <w:tmpl w:val="3F6EB1DC"/>
    <w:lvl w:ilvl="0" w:tplc="4148B8EC">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AB3F77"/>
    <w:multiLevelType w:val="hybridMultilevel"/>
    <w:tmpl w:val="BBA65836"/>
    <w:lvl w:ilvl="0" w:tplc="08090001">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DB10F6"/>
    <w:multiLevelType w:val="hybridMultilevel"/>
    <w:tmpl w:val="BCE67C5E"/>
    <w:lvl w:ilvl="0" w:tplc="DEDA15F0">
      <w:start w:val="1"/>
      <w:numFmt w:val="decimal"/>
      <w:lvlText w:val="%1."/>
      <w:lvlJc w:val="left"/>
      <w:pPr>
        <w:ind w:left="720" w:hanging="360"/>
      </w:pPr>
      <w:rPr>
        <w:rFonts w:ascii="Calibri" w:hAnsi="Calibri" w:hint="default"/>
        <w:color w:val="943634" w:themeColor="accent2"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6AE4E6A"/>
    <w:multiLevelType w:val="hybridMultilevel"/>
    <w:tmpl w:val="1F0C96B8"/>
    <w:lvl w:ilvl="0" w:tplc="DCF674FA">
      <w:start w:val="1"/>
      <w:numFmt w:val="bullet"/>
      <w:lvlText w:val=""/>
      <w:lvlJc w:val="left"/>
      <w:pPr>
        <w:ind w:left="720" w:hanging="360"/>
      </w:pPr>
      <w:rPr>
        <w:rFonts w:ascii="Symbol" w:hAnsi="Symbol" w:hint="default"/>
        <w:color w:val="26A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EA161F"/>
    <w:multiLevelType w:val="hybridMultilevel"/>
    <w:tmpl w:val="C65C33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F582E4F"/>
    <w:multiLevelType w:val="hybridMultilevel"/>
    <w:tmpl w:val="F892B7FA"/>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03182160">
    <w:abstractNumId w:val="36"/>
  </w:num>
  <w:num w:numId="2" w16cid:durableId="653028147">
    <w:abstractNumId w:val="5"/>
  </w:num>
  <w:num w:numId="3" w16cid:durableId="1220703856">
    <w:abstractNumId w:val="0"/>
  </w:num>
  <w:num w:numId="4" w16cid:durableId="572087689">
    <w:abstractNumId w:val="12"/>
  </w:num>
  <w:num w:numId="5" w16cid:durableId="1838034515">
    <w:abstractNumId w:val="23"/>
  </w:num>
  <w:num w:numId="6" w16cid:durableId="307321873">
    <w:abstractNumId w:val="15"/>
  </w:num>
  <w:num w:numId="7" w16cid:durableId="1406995691">
    <w:abstractNumId w:val="38"/>
  </w:num>
  <w:num w:numId="8" w16cid:durableId="534853865">
    <w:abstractNumId w:val="39"/>
  </w:num>
  <w:num w:numId="9" w16cid:durableId="170265117">
    <w:abstractNumId w:val="29"/>
  </w:num>
  <w:num w:numId="10" w16cid:durableId="1666278557">
    <w:abstractNumId w:val="14"/>
  </w:num>
  <w:num w:numId="11" w16cid:durableId="1459642739">
    <w:abstractNumId w:val="1"/>
  </w:num>
  <w:num w:numId="12" w16cid:durableId="1078670004">
    <w:abstractNumId w:val="2"/>
  </w:num>
  <w:num w:numId="13" w16cid:durableId="900478350">
    <w:abstractNumId w:val="19"/>
  </w:num>
  <w:num w:numId="14" w16cid:durableId="1098065557">
    <w:abstractNumId w:val="35"/>
  </w:num>
  <w:num w:numId="15" w16cid:durableId="1558736690">
    <w:abstractNumId w:val="6"/>
  </w:num>
  <w:num w:numId="16" w16cid:durableId="707267710">
    <w:abstractNumId w:val="28"/>
  </w:num>
  <w:num w:numId="17" w16cid:durableId="324477086">
    <w:abstractNumId w:val="34"/>
  </w:num>
  <w:num w:numId="18" w16cid:durableId="2033995471">
    <w:abstractNumId w:val="10"/>
  </w:num>
  <w:num w:numId="19" w16cid:durableId="647436710">
    <w:abstractNumId w:val="24"/>
  </w:num>
  <w:num w:numId="20" w16cid:durableId="202211075">
    <w:abstractNumId w:val="31"/>
  </w:num>
  <w:num w:numId="21" w16cid:durableId="884489546">
    <w:abstractNumId w:val="40"/>
  </w:num>
  <w:num w:numId="22" w16cid:durableId="1803880869">
    <w:abstractNumId w:val="20"/>
  </w:num>
  <w:num w:numId="23" w16cid:durableId="1838692917">
    <w:abstractNumId w:val="32"/>
  </w:num>
  <w:num w:numId="24" w16cid:durableId="1739862553">
    <w:abstractNumId w:val="11"/>
  </w:num>
  <w:num w:numId="25" w16cid:durableId="682898025">
    <w:abstractNumId w:val="30"/>
  </w:num>
  <w:num w:numId="26" w16cid:durableId="460729504">
    <w:abstractNumId w:val="27"/>
  </w:num>
  <w:num w:numId="27" w16cid:durableId="2001225082">
    <w:abstractNumId w:val="7"/>
  </w:num>
  <w:num w:numId="28" w16cid:durableId="1406486588">
    <w:abstractNumId w:val="41"/>
  </w:num>
  <w:num w:numId="29" w16cid:durableId="1481267998">
    <w:abstractNumId w:val="8"/>
  </w:num>
  <w:num w:numId="30" w16cid:durableId="689334783">
    <w:abstractNumId w:val="18"/>
  </w:num>
  <w:num w:numId="31" w16cid:durableId="1889491099">
    <w:abstractNumId w:val="25"/>
  </w:num>
  <w:num w:numId="32" w16cid:durableId="652176936">
    <w:abstractNumId w:val="26"/>
  </w:num>
  <w:num w:numId="33" w16cid:durableId="176358496">
    <w:abstractNumId w:val="3"/>
  </w:num>
  <w:num w:numId="34" w16cid:durableId="1252547595">
    <w:abstractNumId w:val="33"/>
  </w:num>
  <w:num w:numId="35" w16cid:durableId="1793590910">
    <w:abstractNumId w:val="21"/>
  </w:num>
  <w:num w:numId="36" w16cid:durableId="1218316734">
    <w:abstractNumId w:val="37"/>
  </w:num>
  <w:num w:numId="37" w16cid:durableId="1730616142">
    <w:abstractNumId w:val="16"/>
  </w:num>
  <w:num w:numId="38" w16cid:durableId="1181966898">
    <w:abstractNumId w:val="17"/>
  </w:num>
  <w:num w:numId="39" w16cid:durableId="1625959872">
    <w:abstractNumId w:val="9"/>
  </w:num>
  <w:num w:numId="40" w16cid:durableId="1321034602">
    <w:abstractNumId w:val="13"/>
  </w:num>
  <w:num w:numId="41" w16cid:durableId="918052731">
    <w:abstractNumId w:val="22"/>
  </w:num>
  <w:num w:numId="42" w16cid:durableId="556657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50">
      <o:colormru v:ext="edit" colors="#369,#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321"/>
    <w:rsid w:val="00016E78"/>
    <w:rsid w:val="00026CB7"/>
    <w:rsid w:val="000629BA"/>
    <w:rsid w:val="00062C1F"/>
    <w:rsid w:val="0006780F"/>
    <w:rsid w:val="000943C9"/>
    <w:rsid w:val="00094F84"/>
    <w:rsid w:val="000951EC"/>
    <w:rsid w:val="000A2521"/>
    <w:rsid w:val="000B66DD"/>
    <w:rsid w:val="000C43EE"/>
    <w:rsid w:val="000D7893"/>
    <w:rsid w:val="000E0CD2"/>
    <w:rsid w:val="000E1F99"/>
    <w:rsid w:val="00122341"/>
    <w:rsid w:val="0014565E"/>
    <w:rsid w:val="0015147F"/>
    <w:rsid w:val="00164D0F"/>
    <w:rsid w:val="00165D79"/>
    <w:rsid w:val="00183961"/>
    <w:rsid w:val="00183BD2"/>
    <w:rsid w:val="00185236"/>
    <w:rsid w:val="001923CA"/>
    <w:rsid w:val="001A1F1E"/>
    <w:rsid w:val="001A2AFB"/>
    <w:rsid w:val="001A2DF8"/>
    <w:rsid w:val="001B0491"/>
    <w:rsid w:val="001C4E40"/>
    <w:rsid w:val="001C69E3"/>
    <w:rsid w:val="001F3DFC"/>
    <w:rsid w:val="00206D50"/>
    <w:rsid w:val="00215DAA"/>
    <w:rsid w:val="0023193D"/>
    <w:rsid w:val="002452A9"/>
    <w:rsid w:val="002708D1"/>
    <w:rsid w:val="0027608C"/>
    <w:rsid w:val="00290501"/>
    <w:rsid w:val="00291CE2"/>
    <w:rsid w:val="002A29D5"/>
    <w:rsid w:val="002B5C33"/>
    <w:rsid w:val="002C6A6C"/>
    <w:rsid w:val="002C7086"/>
    <w:rsid w:val="002D3EEA"/>
    <w:rsid w:val="00330F2D"/>
    <w:rsid w:val="00340CED"/>
    <w:rsid w:val="00340ECB"/>
    <w:rsid w:val="00341006"/>
    <w:rsid w:val="00351F24"/>
    <w:rsid w:val="00372F83"/>
    <w:rsid w:val="00373B87"/>
    <w:rsid w:val="003A0040"/>
    <w:rsid w:val="003A0166"/>
    <w:rsid w:val="003A435A"/>
    <w:rsid w:val="003B015E"/>
    <w:rsid w:val="003E1B54"/>
    <w:rsid w:val="003E3D7B"/>
    <w:rsid w:val="00400DE7"/>
    <w:rsid w:val="00404873"/>
    <w:rsid w:val="0042446D"/>
    <w:rsid w:val="00444220"/>
    <w:rsid w:val="00446295"/>
    <w:rsid w:val="00465B03"/>
    <w:rsid w:val="004768B1"/>
    <w:rsid w:val="0047769F"/>
    <w:rsid w:val="00486499"/>
    <w:rsid w:val="00490ECA"/>
    <w:rsid w:val="004920F1"/>
    <w:rsid w:val="004C1D56"/>
    <w:rsid w:val="004C79F1"/>
    <w:rsid w:val="004D0F09"/>
    <w:rsid w:val="00591F0A"/>
    <w:rsid w:val="005972AE"/>
    <w:rsid w:val="005A03D3"/>
    <w:rsid w:val="005A0A13"/>
    <w:rsid w:val="005A25FD"/>
    <w:rsid w:val="005A450F"/>
    <w:rsid w:val="005C1903"/>
    <w:rsid w:val="005C3B9F"/>
    <w:rsid w:val="005D5E64"/>
    <w:rsid w:val="005D6428"/>
    <w:rsid w:val="005E467F"/>
    <w:rsid w:val="005F6118"/>
    <w:rsid w:val="00600F77"/>
    <w:rsid w:val="00610746"/>
    <w:rsid w:val="00624E01"/>
    <w:rsid w:val="00626B5C"/>
    <w:rsid w:val="006326F6"/>
    <w:rsid w:val="00632A16"/>
    <w:rsid w:val="006534D5"/>
    <w:rsid w:val="00665F49"/>
    <w:rsid w:val="0067006D"/>
    <w:rsid w:val="00670D83"/>
    <w:rsid w:val="006967BB"/>
    <w:rsid w:val="006B3A6C"/>
    <w:rsid w:val="006D209A"/>
    <w:rsid w:val="006E27C9"/>
    <w:rsid w:val="006E52A0"/>
    <w:rsid w:val="006E5B54"/>
    <w:rsid w:val="006E6859"/>
    <w:rsid w:val="006F6FC7"/>
    <w:rsid w:val="006F762F"/>
    <w:rsid w:val="0070210F"/>
    <w:rsid w:val="00712031"/>
    <w:rsid w:val="007127C7"/>
    <w:rsid w:val="007160CD"/>
    <w:rsid w:val="007170C9"/>
    <w:rsid w:val="00720908"/>
    <w:rsid w:val="007222CD"/>
    <w:rsid w:val="00746BB1"/>
    <w:rsid w:val="00762EEB"/>
    <w:rsid w:val="00776C87"/>
    <w:rsid w:val="00787573"/>
    <w:rsid w:val="0078758A"/>
    <w:rsid w:val="007A4C7A"/>
    <w:rsid w:val="007D08E2"/>
    <w:rsid w:val="007D1223"/>
    <w:rsid w:val="007D2398"/>
    <w:rsid w:val="007D5B64"/>
    <w:rsid w:val="007D79BC"/>
    <w:rsid w:val="007D7B61"/>
    <w:rsid w:val="007E138F"/>
    <w:rsid w:val="007F5385"/>
    <w:rsid w:val="008070DC"/>
    <w:rsid w:val="0081553A"/>
    <w:rsid w:val="00826A29"/>
    <w:rsid w:val="008273EE"/>
    <w:rsid w:val="008505F6"/>
    <w:rsid w:val="00851CEE"/>
    <w:rsid w:val="00875A24"/>
    <w:rsid w:val="00882E2B"/>
    <w:rsid w:val="0089421C"/>
    <w:rsid w:val="008A0C03"/>
    <w:rsid w:val="008A348B"/>
    <w:rsid w:val="008A57A0"/>
    <w:rsid w:val="008D0032"/>
    <w:rsid w:val="008D4242"/>
    <w:rsid w:val="008D4677"/>
    <w:rsid w:val="008E24E8"/>
    <w:rsid w:val="008E35C0"/>
    <w:rsid w:val="008E4884"/>
    <w:rsid w:val="008E568A"/>
    <w:rsid w:val="008F573F"/>
    <w:rsid w:val="008F7AC9"/>
    <w:rsid w:val="009013C2"/>
    <w:rsid w:val="00912749"/>
    <w:rsid w:val="00913996"/>
    <w:rsid w:val="00915ADE"/>
    <w:rsid w:val="00923CCA"/>
    <w:rsid w:val="009265B9"/>
    <w:rsid w:val="0093453D"/>
    <w:rsid w:val="009406AD"/>
    <w:rsid w:val="0097333C"/>
    <w:rsid w:val="00974D00"/>
    <w:rsid w:val="00976709"/>
    <w:rsid w:val="009A1784"/>
    <w:rsid w:val="009B79E0"/>
    <w:rsid w:val="009E2B7C"/>
    <w:rsid w:val="009E56CD"/>
    <w:rsid w:val="009E59C1"/>
    <w:rsid w:val="00A025D0"/>
    <w:rsid w:val="00A151E1"/>
    <w:rsid w:val="00A3320D"/>
    <w:rsid w:val="00A53B2B"/>
    <w:rsid w:val="00A57709"/>
    <w:rsid w:val="00A649C4"/>
    <w:rsid w:val="00A91497"/>
    <w:rsid w:val="00A92886"/>
    <w:rsid w:val="00A928AA"/>
    <w:rsid w:val="00AA5817"/>
    <w:rsid w:val="00AB70FE"/>
    <w:rsid w:val="00AE0785"/>
    <w:rsid w:val="00AF10DB"/>
    <w:rsid w:val="00B11C4B"/>
    <w:rsid w:val="00B25F43"/>
    <w:rsid w:val="00B36501"/>
    <w:rsid w:val="00B5486C"/>
    <w:rsid w:val="00B64BB9"/>
    <w:rsid w:val="00B677BB"/>
    <w:rsid w:val="00B738B0"/>
    <w:rsid w:val="00B75A1C"/>
    <w:rsid w:val="00B80C15"/>
    <w:rsid w:val="00B8488E"/>
    <w:rsid w:val="00B85294"/>
    <w:rsid w:val="00B9722D"/>
    <w:rsid w:val="00BA632F"/>
    <w:rsid w:val="00BC04B3"/>
    <w:rsid w:val="00BC3D8B"/>
    <w:rsid w:val="00BD0F0E"/>
    <w:rsid w:val="00BD7144"/>
    <w:rsid w:val="00BF7F78"/>
    <w:rsid w:val="00C20008"/>
    <w:rsid w:val="00C212DC"/>
    <w:rsid w:val="00C215AC"/>
    <w:rsid w:val="00C24365"/>
    <w:rsid w:val="00C45DF9"/>
    <w:rsid w:val="00C51DAB"/>
    <w:rsid w:val="00C94BF8"/>
    <w:rsid w:val="00CA04C3"/>
    <w:rsid w:val="00CA6B0E"/>
    <w:rsid w:val="00CB07FE"/>
    <w:rsid w:val="00CD51A5"/>
    <w:rsid w:val="00CD6E96"/>
    <w:rsid w:val="00CE09CD"/>
    <w:rsid w:val="00CE0D10"/>
    <w:rsid w:val="00CE7615"/>
    <w:rsid w:val="00CF0065"/>
    <w:rsid w:val="00CF4425"/>
    <w:rsid w:val="00D06384"/>
    <w:rsid w:val="00D0758B"/>
    <w:rsid w:val="00D266CE"/>
    <w:rsid w:val="00D347CC"/>
    <w:rsid w:val="00D354A6"/>
    <w:rsid w:val="00D35919"/>
    <w:rsid w:val="00D472B9"/>
    <w:rsid w:val="00D50431"/>
    <w:rsid w:val="00D50867"/>
    <w:rsid w:val="00D53BEB"/>
    <w:rsid w:val="00D620DC"/>
    <w:rsid w:val="00D701CB"/>
    <w:rsid w:val="00D85A2A"/>
    <w:rsid w:val="00D9657A"/>
    <w:rsid w:val="00DA1B9A"/>
    <w:rsid w:val="00DA7A66"/>
    <w:rsid w:val="00DB5239"/>
    <w:rsid w:val="00DD4CD4"/>
    <w:rsid w:val="00DE2414"/>
    <w:rsid w:val="00DE3E71"/>
    <w:rsid w:val="00E01678"/>
    <w:rsid w:val="00E105E3"/>
    <w:rsid w:val="00E10E6D"/>
    <w:rsid w:val="00E15D9B"/>
    <w:rsid w:val="00E20194"/>
    <w:rsid w:val="00E21E32"/>
    <w:rsid w:val="00E368CD"/>
    <w:rsid w:val="00E47F88"/>
    <w:rsid w:val="00E55650"/>
    <w:rsid w:val="00E67FB2"/>
    <w:rsid w:val="00E70028"/>
    <w:rsid w:val="00E860E9"/>
    <w:rsid w:val="00EB132C"/>
    <w:rsid w:val="00EC3AF2"/>
    <w:rsid w:val="00ED0AA4"/>
    <w:rsid w:val="00ED1F8D"/>
    <w:rsid w:val="00ED492A"/>
    <w:rsid w:val="00ED5024"/>
    <w:rsid w:val="00EE009B"/>
    <w:rsid w:val="00F00CCC"/>
    <w:rsid w:val="00F04CC1"/>
    <w:rsid w:val="00F20E39"/>
    <w:rsid w:val="00F43B42"/>
    <w:rsid w:val="00F51636"/>
    <w:rsid w:val="00F64348"/>
    <w:rsid w:val="00F711C2"/>
    <w:rsid w:val="00F71CCA"/>
    <w:rsid w:val="00F72B46"/>
    <w:rsid w:val="00F902FE"/>
    <w:rsid w:val="00F931C4"/>
    <w:rsid w:val="00FA66FF"/>
    <w:rsid w:val="00FB54B7"/>
    <w:rsid w:val="00FD6234"/>
    <w:rsid w:val="00FE2321"/>
    <w:rsid w:val="00FE4072"/>
    <w:rsid w:val="643A06A5"/>
    <w:rsid w:val="64EB3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369,#069"/>
    </o:shapedefaults>
    <o:shapelayout v:ext="edit">
      <o:idmap v:ext="edit" data="2"/>
    </o:shapelayout>
  </w:shapeDefaults>
  <w:decimalSymbol w:val="."/>
  <w:listSeparator w:val=","/>
  <w14:docId w14:val="11B9C13D"/>
  <w15:docId w15:val="{109A47EA-2B2C-4900-8FF4-26020BCDB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4" w:unhideWhenUsed="1" w:qFormat="1"/>
    <w:lsdException w:name="heading 6" w:uiPriority="5"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1"/>
    <w:lsdException w:name="List 2" w:semiHidden="1" w:unhideWhenUsed="1"/>
    <w:lsdException w:name="List 3" w:semiHidden="1" w:unhideWhenUsed="1"/>
    <w:lsdException w:name="List 4" w:uiPriority="3"/>
    <w:lsdException w:name="List 5" w:uiPriority="3"/>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uiPriority="3"/>
    <w:lsdException w:name="Date" w:uiPriority="2"/>
    <w:lsdException w:name="Body Text First Indent" w:uiPriority="2"/>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7"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 w:qFormat="1"/>
    <w:lsdException w:name="Intense Emphasis" w:uiPriority="10"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6"/>
    <w:qFormat/>
    <w:rsid w:val="0027608C"/>
    <w:pPr>
      <w:spacing w:after="120"/>
    </w:pPr>
    <w:rPr>
      <w:rFonts w:ascii="Arial" w:hAnsi="Arial"/>
      <w:sz w:val="24"/>
    </w:rPr>
  </w:style>
  <w:style w:type="paragraph" w:styleId="Heading1">
    <w:name w:val="heading 1"/>
    <w:basedOn w:val="Normal"/>
    <w:next w:val="Normal"/>
    <w:link w:val="Heading1Char"/>
    <w:qFormat/>
    <w:rsid w:val="00712031"/>
    <w:pPr>
      <w:keepNext/>
      <w:spacing w:before="240"/>
      <w:outlineLvl w:val="0"/>
    </w:pPr>
    <w:rPr>
      <w:rFonts w:cs="Arial"/>
      <w:b/>
      <w:color w:val="21A699"/>
      <w:sz w:val="36"/>
      <w:szCs w:val="30"/>
    </w:rPr>
  </w:style>
  <w:style w:type="paragraph" w:styleId="Heading2">
    <w:name w:val="heading 2"/>
    <w:basedOn w:val="Normal"/>
    <w:next w:val="Normal"/>
    <w:link w:val="Heading2Char"/>
    <w:uiPriority w:val="1"/>
    <w:qFormat/>
    <w:rsid w:val="003E1B54"/>
    <w:pPr>
      <w:keepNext/>
      <w:keepLines/>
      <w:spacing w:before="120" w:after="0"/>
      <w:outlineLvl w:val="1"/>
    </w:pPr>
    <w:rPr>
      <w:rFonts w:eastAsiaTheme="majorEastAsia" w:cstheme="majorBidi"/>
      <w:b/>
      <w:color w:val="21A699"/>
      <w:sz w:val="32"/>
      <w:szCs w:val="26"/>
    </w:rPr>
  </w:style>
  <w:style w:type="paragraph" w:styleId="Heading3">
    <w:name w:val="heading 3"/>
    <w:basedOn w:val="Normal"/>
    <w:next w:val="Normal"/>
    <w:link w:val="Heading3Char"/>
    <w:uiPriority w:val="2"/>
    <w:qFormat/>
    <w:rsid w:val="003E1B54"/>
    <w:pPr>
      <w:keepNext/>
      <w:keepLines/>
      <w:spacing w:before="120" w:after="0"/>
      <w:outlineLvl w:val="2"/>
    </w:pPr>
    <w:rPr>
      <w:rFonts w:eastAsiaTheme="majorEastAsia" w:cstheme="majorBidi"/>
      <w:b/>
      <w:color w:val="21A699"/>
      <w:sz w:val="28"/>
    </w:rPr>
  </w:style>
  <w:style w:type="paragraph" w:styleId="Heading4">
    <w:name w:val="heading 4"/>
    <w:basedOn w:val="Normal"/>
    <w:next w:val="Normal"/>
    <w:link w:val="Heading4Char"/>
    <w:uiPriority w:val="3"/>
    <w:qFormat/>
    <w:rsid w:val="00712031"/>
    <w:pPr>
      <w:keepNext/>
      <w:keepLines/>
      <w:spacing w:before="60" w:after="0"/>
      <w:outlineLvl w:val="3"/>
    </w:pPr>
    <w:rPr>
      <w:rFonts w:eastAsiaTheme="majorEastAsia" w:cstheme="majorBidi"/>
      <w:b/>
      <w:iCs/>
      <w:color w:val="21A699"/>
    </w:rPr>
  </w:style>
  <w:style w:type="paragraph" w:styleId="Heading5">
    <w:name w:val="heading 5"/>
    <w:basedOn w:val="Normal"/>
    <w:next w:val="Normal"/>
    <w:link w:val="Heading5Char"/>
    <w:uiPriority w:val="4"/>
    <w:qFormat/>
    <w:rsid w:val="00712031"/>
    <w:pPr>
      <w:keepNext/>
      <w:keepLines/>
      <w:spacing w:before="60" w:after="60"/>
      <w:jc w:val="right"/>
      <w:outlineLvl w:val="4"/>
    </w:pPr>
    <w:rPr>
      <w:rFonts w:eastAsiaTheme="majorEastAsia" w:cstheme="majorBidi"/>
      <w:b/>
      <w:color w:val="21A699"/>
    </w:rPr>
  </w:style>
  <w:style w:type="paragraph" w:styleId="Heading6">
    <w:name w:val="heading 6"/>
    <w:basedOn w:val="Normal"/>
    <w:next w:val="Normal"/>
    <w:link w:val="Heading6Char"/>
    <w:uiPriority w:val="5"/>
    <w:qFormat/>
    <w:rsid w:val="00712031"/>
    <w:pPr>
      <w:keepNext/>
      <w:keepLines/>
      <w:spacing w:before="60" w:after="60"/>
      <w:jc w:val="center"/>
      <w:outlineLvl w:val="5"/>
    </w:pPr>
    <w:rPr>
      <w:rFonts w:eastAsiaTheme="majorEastAsia" w:cstheme="majorBidi"/>
      <w:b/>
      <w:color w:val="21A6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2"/>
    <w:qFormat/>
    <w:rsid w:val="00712031"/>
    <w:pPr>
      <w:pBdr>
        <w:bottom w:val="single" w:sz="6" w:space="1" w:color="21A699"/>
      </w:pBdr>
      <w:jc w:val="right"/>
    </w:pPr>
    <w:rPr>
      <w:sz w:val="18"/>
    </w:rPr>
  </w:style>
  <w:style w:type="character" w:styleId="Hyperlink">
    <w:name w:val="Hyperlink"/>
    <w:uiPriority w:val="99"/>
    <w:rPr>
      <w:color w:val="0000FF"/>
      <w:u w:val="single"/>
    </w:rPr>
  </w:style>
  <w:style w:type="paragraph" w:styleId="Footer">
    <w:name w:val="footer"/>
    <w:basedOn w:val="Normal"/>
    <w:uiPriority w:val="13"/>
    <w:qFormat/>
    <w:rsid w:val="00712031"/>
    <w:pPr>
      <w:pBdr>
        <w:top w:val="single" w:sz="6" w:space="1" w:color="21A699"/>
      </w:pBdr>
      <w:jc w:val="right"/>
    </w:pPr>
    <w:rPr>
      <w:sz w:val="18"/>
    </w:rPr>
  </w:style>
  <w:style w:type="paragraph" w:styleId="NormalWeb">
    <w:name w:val="Normal (Web)"/>
    <w:basedOn w:val="Normal"/>
    <w:uiPriority w:val="99"/>
    <w:pPr>
      <w:spacing w:before="100" w:beforeAutospacing="1" w:after="100" w:afterAutospacing="1"/>
    </w:pPr>
    <w:rPr>
      <w:rFonts w:ascii="Times New Roman" w:hAnsi="Times New Roman"/>
      <w:bCs/>
      <w:iCs/>
    </w:rPr>
  </w:style>
  <w:style w:type="table" w:styleId="TableGrid">
    <w:name w:val="Table Grid"/>
    <w:basedOn w:val="TableNormal"/>
    <w:rsid w:val="00BD0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2"/>
    <w:semiHidden/>
    <w:rsid w:val="007F5385"/>
    <w:rPr>
      <w:rFonts w:ascii="Tahoma" w:hAnsi="Tahoma" w:cs="Tahoma"/>
      <w:sz w:val="16"/>
      <w:szCs w:val="16"/>
    </w:rPr>
  </w:style>
  <w:style w:type="character" w:customStyle="1" w:styleId="BalloonTextChar">
    <w:name w:val="Balloon Text Char"/>
    <w:basedOn w:val="DefaultParagraphFont"/>
    <w:link w:val="BalloonText"/>
    <w:uiPriority w:val="2"/>
    <w:semiHidden/>
    <w:rsid w:val="00490ECA"/>
    <w:rPr>
      <w:rFonts w:ascii="Tahoma" w:hAnsi="Tahoma" w:cs="Tahoma"/>
      <w:sz w:val="16"/>
      <w:szCs w:val="16"/>
    </w:rPr>
  </w:style>
  <w:style w:type="character" w:styleId="PlaceholderText">
    <w:name w:val="Placeholder Text"/>
    <w:basedOn w:val="DefaultParagraphFont"/>
    <w:uiPriority w:val="99"/>
    <w:semiHidden/>
    <w:rsid w:val="00720908"/>
    <w:rPr>
      <w:color w:val="808080"/>
    </w:rPr>
  </w:style>
  <w:style w:type="paragraph" w:customStyle="1" w:styleId="CumbriaBanner">
    <w:name w:val="Cumbria Banner"/>
    <w:basedOn w:val="Heading1"/>
    <w:uiPriority w:val="6"/>
    <w:semiHidden/>
    <w:qFormat/>
    <w:rsid w:val="007D7B61"/>
    <w:pPr>
      <w:tabs>
        <w:tab w:val="right" w:pos="10206"/>
      </w:tabs>
      <w:spacing w:before="0"/>
    </w:pPr>
    <w:rPr>
      <w:noProof/>
      <w:sz w:val="32"/>
    </w:rPr>
  </w:style>
  <w:style w:type="character" w:customStyle="1" w:styleId="Heading2Char">
    <w:name w:val="Heading 2 Char"/>
    <w:basedOn w:val="DefaultParagraphFont"/>
    <w:link w:val="Heading2"/>
    <w:uiPriority w:val="1"/>
    <w:rsid w:val="003E1B54"/>
    <w:rPr>
      <w:rFonts w:ascii="Arial" w:eastAsiaTheme="majorEastAsia" w:hAnsi="Arial" w:cstheme="majorBidi"/>
      <w:b/>
      <w:color w:val="21A699"/>
      <w:sz w:val="32"/>
      <w:szCs w:val="26"/>
    </w:rPr>
  </w:style>
  <w:style w:type="character" w:customStyle="1" w:styleId="Heading3Char">
    <w:name w:val="Heading 3 Char"/>
    <w:basedOn w:val="DefaultParagraphFont"/>
    <w:link w:val="Heading3"/>
    <w:uiPriority w:val="2"/>
    <w:rsid w:val="003E1B54"/>
    <w:rPr>
      <w:rFonts w:ascii="Arial" w:eastAsiaTheme="majorEastAsia" w:hAnsi="Arial" w:cstheme="majorBidi"/>
      <w:b/>
      <w:color w:val="21A699"/>
      <w:sz w:val="28"/>
    </w:rPr>
  </w:style>
  <w:style w:type="character" w:customStyle="1" w:styleId="Heading4Char">
    <w:name w:val="Heading 4 Char"/>
    <w:basedOn w:val="DefaultParagraphFont"/>
    <w:link w:val="Heading4"/>
    <w:uiPriority w:val="3"/>
    <w:rsid w:val="00712031"/>
    <w:rPr>
      <w:rFonts w:eastAsiaTheme="majorEastAsia" w:cstheme="majorBidi"/>
      <w:b/>
      <w:iCs/>
      <w:color w:val="21A699"/>
    </w:rPr>
  </w:style>
  <w:style w:type="paragraph" w:customStyle="1" w:styleId="Table">
    <w:name w:val="Table"/>
    <w:basedOn w:val="Normal"/>
    <w:uiPriority w:val="6"/>
    <w:qFormat/>
    <w:rsid w:val="009E2B7C"/>
    <w:pPr>
      <w:spacing w:before="60" w:after="60"/>
    </w:pPr>
  </w:style>
  <w:style w:type="paragraph" w:styleId="Quote">
    <w:name w:val="Quote"/>
    <w:basedOn w:val="Normal"/>
    <w:next w:val="Normal"/>
    <w:link w:val="QuoteChar"/>
    <w:uiPriority w:val="11"/>
    <w:qFormat/>
    <w:rsid w:val="00712031"/>
    <w:pPr>
      <w:jc w:val="right"/>
    </w:pPr>
    <w:rPr>
      <w:i/>
      <w:iCs/>
      <w:color w:val="21A699"/>
      <w:sz w:val="18"/>
    </w:rPr>
  </w:style>
  <w:style w:type="character" w:customStyle="1" w:styleId="QuoteChar">
    <w:name w:val="Quote Char"/>
    <w:basedOn w:val="DefaultParagraphFont"/>
    <w:link w:val="Quote"/>
    <w:uiPriority w:val="11"/>
    <w:rsid w:val="00712031"/>
    <w:rPr>
      <w:i/>
      <w:iCs/>
      <w:color w:val="21A699"/>
      <w:sz w:val="18"/>
    </w:rPr>
  </w:style>
  <w:style w:type="character" w:styleId="Emphasis">
    <w:name w:val="Emphasis"/>
    <w:basedOn w:val="DefaultParagraphFont"/>
    <w:uiPriority w:val="8"/>
    <w:qFormat/>
    <w:rsid w:val="0027608C"/>
    <w:rPr>
      <w:rFonts w:ascii="Arial" w:hAnsi="Arial"/>
      <w:b/>
      <w:i/>
      <w:iCs/>
      <w:sz w:val="20"/>
    </w:rPr>
  </w:style>
  <w:style w:type="character" w:styleId="SubtleEmphasis">
    <w:name w:val="Subtle Emphasis"/>
    <w:basedOn w:val="DefaultParagraphFont"/>
    <w:uiPriority w:val="9"/>
    <w:qFormat/>
    <w:rsid w:val="0027608C"/>
    <w:rPr>
      <w:rFonts w:ascii="Arial" w:hAnsi="Arial"/>
      <w:i/>
      <w:iCs/>
      <w:color w:val="404040" w:themeColor="text1" w:themeTint="BF"/>
      <w:sz w:val="20"/>
    </w:rPr>
  </w:style>
  <w:style w:type="paragraph" w:styleId="ListParagraph">
    <w:name w:val="List Paragraph"/>
    <w:basedOn w:val="Normal"/>
    <w:uiPriority w:val="34"/>
    <w:qFormat/>
    <w:rsid w:val="009013C2"/>
    <w:pPr>
      <w:ind w:left="720"/>
      <w:contextualSpacing/>
    </w:pPr>
  </w:style>
  <w:style w:type="character" w:styleId="Strong">
    <w:name w:val="Strong"/>
    <w:basedOn w:val="DefaultParagraphFont"/>
    <w:uiPriority w:val="7"/>
    <w:qFormat/>
    <w:rsid w:val="00C94BF8"/>
    <w:rPr>
      <w:b/>
      <w:bCs/>
      <w:color w:val="943634" w:themeColor="accent2" w:themeShade="BF"/>
    </w:rPr>
  </w:style>
  <w:style w:type="character" w:styleId="IntenseEmphasis">
    <w:name w:val="Intense Emphasis"/>
    <w:basedOn w:val="DefaultParagraphFont"/>
    <w:uiPriority w:val="10"/>
    <w:qFormat/>
    <w:rsid w:val="0027608C"/>
    <w:rPr>
      <w:rFonts w:ascii="Arial" w:hAnsi="Arial"/>
      <w:i/>
      <w:iCs/>
      <w:color w:val="21A699"/>
      <w:sz w:val="20"/>
    </w:rPr>
  </w:style>
  <w:style w:type="character" w:customStyle="1" w:styleId="Heading5Char">
    <w:name w:val="Heading 5 Char"/>
    <w:basedOn w:val="DefaultParagraphFont"/>
    <w:link w:val="Heading5"/>
    <w:uiPriority w:val="4"/>
    <w:rsid w:val="00712031"/>
    <w:rPr>
      <w:rFonts w:eastAsiaTheme="majorEastAsia" w:cstheme="majorBidi"/>
      <w:b/>
      <w:color w:val="21A699"/>
    </w:rPr>
  </w:style>
  <w:style w:type="paragraph" w:customStyle="1" w:styleId="paragraph">
    <w:name w:val="paragraph"/>
    <w:basedOn w:val="Normal"/>
    <w:rsid w:val="002D3EEA"/>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2D3EEA"/>
  </w:style>
  <w:style w:type="character" w:customStyle="1" w:styleId="eop">
    <w:name w:val="eop"/>
    <w:basedOn w:val="DefaultParagraphFont"/>
    <w:rsid w:val="002D3EEA"/>
  </w:style>
  <w:style w:type="character" w:customStyle="1" w:styleId="Heading6Char">
    <w:name w:val="Heading 6 Char"/>
    <w:basedOn w:val="DefaultParagraphFont"/>
    <w:link w:val="Heading6"/>
    <w:uiPriority w:val="5"/>
    <w:rsid w:val="00712031"/>
    <w:rPr>
      <w:rFonts w:eastAsiaTheme="majorEastAsia" w:cstheme="majorBidi"/>
      <w:b/>
      <w:color w:val="21A699"/>
    </w:rPr>
  </w:style>
  <w:style w:type="character" w:customStyle="1" w:styleId="Heading1Char">
    <w:name w:val="Heading 1 Char"/>
    <w:basedOn w:val="DefaultParagraphFont"/>
    <w:link w:val="Heading1"/>
    <w:rsid w:val="00712031"/>
    <w:rPr>
      <w:rFonts w:cs="Arial"/>
      <w:b/>
      <w:color w:val="21A699"/>
      <w:sz w:val="36"/>
      <w:szCs w:val="30"/>
    </w:rPr>
  </w:style>
  <w:style w:type="paragraph" w:customStyle="1" w:styleId="Default">
    <w:name w:val="Default"/>
    <w:basedOn w:val="Normal"/>
    <w:rsid w:val="00E105E3"/>
    <w:pPr>
      <w:autoSpaceDE w:val="0"/>
      <w:autoSpaceDN w:val="0"/>
      <w:spacing w:after="0"/>
    </w:pPr>
    <w:rPr>
      <w:rFonts w:eastAsia="Calibri" w:cs="Arial"/>
      <w:color w:val="000000"/>
      <w:szCs w:val="24"/>
    </w:rPr>
  </w:style>
  <w:style w:type="character" w:styleId="UnresolvedMention">
    <w:name w:val="Unresolved Mention"/>
    <w:basedOn w:val="DefaultParagraphFont"/>
    <w:uiPriority w:val="99"/>
    <w:semiHidden/>
    <w:unhideWhenUsed/>
    <w:rsid w:val="00FE2321"/>
    <w:rPr>
      <w:color w:val="605E5C"/>
      <w:shd w:val="clear" w:color="auto" w:fill="E1DFDD"/>
    </w:rPr>
  </w:style>
  <w:style w:type="character" w:styleId="FollowedHyperlink">
    <w:name w:val="FollowedHyperlink"/>
    <w:basedOn w:val="DefaultParagraphFont"/>
    <w:semiHidden/>
    <w:unhideWhenUsed/>
    <w:rsid w:val="00B75A1C"/>
    <w:rPr>
      <w:color w:val="800080" w:themeColor="followedHyperlink"/>
      <w:u w:val="single"/>
    </w:rPr>
  </w:style>
  <w:style w:type="paragraph" w:styleId="TOCHeading">
    <w:name w:val="TOC Heading"/>
    <w:basedOn w:val="Heading1"/>
    <w:next w:val="Normal"/>
    <w:uiPriority w:val="39"/>
    <w:unhideWhenUsed/>
    <w:qFormat/>
    <w:rsid w:val="00340ECB"/>
    <w:pPr>
      <w:keepLines/>
      <w:spacing w:after="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1">
    <w:name w:val="toc 1"/>
    <w:basedOn w:val="Normal"/>
    <w:next w:val="Normal"/>
    <w:autoRedefine/>
    <w:uiPriority w:val="39"/>
    <w:unhideWhenUsed/>
    <w:rsid w:val="00974D00"/>
    <w:pPr>
      <w:tabs>
        <w:tab w:val="right" w:leader="dot" w:pos="10194"/>
      </w:tabs>
      <w:spacing w:after="100"/>
    </w:pPr>
  </w:style>
  <w:style w:type="paragraph" w:styleId="TOC2">
    <w:name w:val="toc 2"/>
    <w:basedOn w:val="Normal"/>
    <w:next w:val="Normal"/>
    <w:autoRedefine/>
    <w:uiPriority w:val="39"/>
    <w:unhideWhenUsed/>
    <w:rsid w:val="00340ECB"/>
    <w:pPr>
      <w:spacing w:after="100"/>
      <w:ind w:left="240"/>
    </w:pPr>
  </w:style>
  <w:style w:type="paragraph" w:styleId="TOC3">
    <w:name w:val="toc 3"/>
    <w:basedOn w:val="Normal"/>
    <w:next w:val="Normal"/>
    <w:autoRedefine/>
    <w:uiPriority w:val="39"/>
    <w:unhideWhenUsed/>
    <w:rsid w:val="00340ECB"/>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285472">
      <w:bodyDiv w:val="1"/>
      <w:marLeft w:val="0"/>
      <w:marRight w:val="0"/>
      <w:marTop w:val="0"/>
      <w:marBottom w:val="0"/>
      <w:divBdr>
        <w:top w:val="none" w:sz="0" w:space="0" w:color="auto"/>
        <w:left w:val="none" w:sz="0" w:space="0" w:color="auto"/>
        <w:bottom w:val="none" w:sz="0" w:space="0" w:color="auto"/>
        <w:right w:val="none" w:sz="0" w:space="0" w:color="auto"/>
      </w:divBdr>
    </w:div>
    <w:div w:id="1531989337">
      <w:bodyDiv w:val="1"/>
      <w:marLeft w:val="0"/>
      <w:marRight w:val="0"/>
      <w:marTop w:val="0"/>
      <w:marBottom w:val="0"/>
      <w:divBdr>
        <w:top w:val="none" w:sz="0" w:space="0" w:color="auto"/>
        <w:left w:val="none" w:sz="0" w:space="0" w:color="auto"/>
        <w:bottom w:val="none" w:sz="0" w:space="0" w:color="auto"/>
        <w:right w:val="none" w:sz="0" w:space="0" w:color="auto"/>
      </w:divBdr>
    </w:div>
    <w:div w:id="1918008322">
      <w:bodyDiv w:val="1"/>
      <w:marLeft w:val="0"/>
      <w:marRight w:val="0"/>
      <w:marTop w:val="0"/>
      <w:marBottom w:val="0"/>
      <w:divBdr>
        <w:top w:val="none" w:sz="0" w:space="0" w:color="auto"/>
        <w:left w:val="none" w:sz="0" w:space="0" w:color="auto"/>
        <w:bottom w:val="none" w:sz="0" w:space="0" w:color="auto"/>
        <w:right w:val="none" w:sz="0" w:space="0" w:color="auto"/>
      </w:divBdr>
    </w:div>
    <w:div w:id="210056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ddarte\OneDrive%20-%20Cumbria%20County%20Council\Documents\Custom%20Office%20Templates\Westmorland%20Furness%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78e7e04-7076-4982-97a4-190a98bb28ea">
      <Terms xmlns="http://schemas.microsoft.com/office/infopath/2007/PartnerControls"/>
    </lcf76f155ced4ddcb4097134ff3c332f>
    <TaxCatchAll xmlns="51bb1531-1249-4e3b-aa63-04c75ead566d" xsi:nil="true"/>
    <_Flow_SignoffStatus xmlns="078e7e04-7076-4982-97a4-190a98bb28e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B78790CB855A4EB6D6A0F636D752EA" ma:contentTypeVersion="17" ma:contentTypeDescription="Create a new document." ma:contentTypeScope="" ma:versionID="818a151aaaef1ac4db3d21d44111ceda">
  <xsd:schema xmlns:xsd="http://www.w3.org/2001/XMLSchema" xmlns:xs="http://www.w3.org/2001/XMLSchema" xmlns:p="http://schemas.microsoft.com/office/2006/metadata/properties" xmlns:ns2="078e7e04-7076-4982-97a4-190a98bb28ea" xmlns:ns3="51bb1531-1249-4e3b-aa63-04c75ead566d" targetNamespace="http://schemas.microsoft.com/office/2006/metadata/properties" ma:root="true" ma:fieldsID="24e036b2c06d93b75c9f4cc533f7465b" ns2:_="" ns3:_="">
    <xsd:import namespace="078e7e04-7076-4982-97a4-190a98bb28ea"/>
    <xsd:import namespace="51bb1531-1249-4e3b-aa63-04c75ead56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element ref="ns2:_Flow_Signoff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e7e04-7076-4982-97a4-190a98bb28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7f7c277-ca9a-4d57-b418-f15995160e0c"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_Flow_SignoffStatus" ma:index="23" nillable="true" ma:displayName="Sign-off status" ma:internalName="Sign_x002d_off_x0020_status">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bb1531-1249-4e3b-aa63-04c75ead566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a75f64a-e5a6-46f2-a2e8-7d2495af68fa}" ma:internalName="TaxCatchAll" ma:showField="CatchAllData" ma:web="51bb1531-1249-4e3b-aa63-04c75ead56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DF5E9-BCA6-40A3-BB1B-C24636DC7C1E}">
  <ds:schemaRefs>
    <ds:schemaRef ds:uri="http://schemas.microsoft.com/sharepoint/v3/contenttype/forms"/>
  </ds:schemaRefs>
</ds:datastoreItem>
</file>

<file path=customXml/itemProps2.xml><?xml version="1.0" encoding="utf-8"?>
<ds:datastoreItem xmlns:ds="http://schemas.openxmlformats.org/officeDocument/2006/customXml" ds:itemID="{76EF2D6F-7C47-46AB-9725-0FA831742551}">
  <ds:schemaRefs>
    <ds:schemaRef ds:uri="http://purl.org/dc/elements/1.1/"/>
    <ds:schemaRef ds:uri="http://schemas.microsoft.com/office/infopath/2007/PartnerControls"/>
    <ds:schemaRef ds:uri="51bb1531-1249-4e3b-aa63-04c75ead566d"/>
    <ds:schemaRef ds:uri="http://schemas.microsoft.com/office/2006/documentManagement/types"/>
    <ds:schemaRef ds:uri="http://schemas.microsoft.com/office/2006/metadata/properties"/>
    <ds:schemaRef ds:uri="http://purl.org/dc/dcmitype/"/>
    <ds:schemaRef ds:uri="http://www.w3.org/XML/1998/namespace"/>
    <ds:schemaRef ds:uri="http://schemas.openxmlformats.org/package/2006/metadata/core-properties"/>
    <ds:schemaRef ds:uri="078e7e04-7076-4982-97a4-190a98bb28ea"/>
    <ds:schemaRef ds:uri="http://purl.org/dc/terms/"/>
  </ds:schemaRefs>
</ds:datastoreItem>
</file>

<file path=customXml/itemProps3.xml><?xml version="1.0" encoding="utf-8"?>
<ds:datastoreItem xmlns:ds="http://schemas.openxmlformats.org/officeDocument/2006/customXml" ds:itemID="{49DBEAE9-B9ED-49AE-A022-FB87CBEEEC09}"/>
</file>

<file path=customXml/itemProps4.xml><?xml version="1.0" encoding="utf-8"?>
<ds:datastoreItem xmlns:ds="http://schemas.openxmlformats.org/officeDocument/2006/customXml" ds:itemID="{BB9845C2-4587-4FEC-BA1F-F698A60DF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Westmorland Furness Doc</Template>
  <TotalTime>29</TotalTime>
  <Pages>3</Pages>
  <Words>828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Huddart, Emma</dc:creator>
  <cp:keywords/>
  <cp:lastModifiedBy>Davis, Emma</cp:lastModifiedBy>
  <cp:revision>7</cp:revision>
  <cp:lastPrinted>2023-11-03T14:24:00Z</cp:lastPrinted>
  <dcterms:created xsi:type="dcterms:W3CDTF">2023-10-26T16:11:00Z</dcterms:created>
  <dcterms:modified xsi:type="dcterms:W3CDTF">2023-11-03T14:24:00Z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0x0101001BB78790CB855A4EB6D6A0F636D752EA</vt:lpwstr>
  </property>
  <property fmtid="{D5CDD505-2E9C-101B-9397-08002B2CF9AE}" pid="3" name="MediaServiceImageTags">
    <vt:lpwstr/>
  </property>
</Properties>
</file>