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8AB" w14:textId="6697E333" w:rsidR="00330F2D" w:rsidRDefault="00F00C4A" w:rsidP="004028D0">
      <w:pPr>
        <w:pStyle w:val="Heading1"/>
        <w:jc w:val="center"/>
      </w:pPr>
      <w:r>
        <w:t>Terms and Conditions of Residency</w:t>
      </w:r>
    </w:p>
    <w:p w14:paraId="2DCB7EEB" w14:textId="76C0AEAA" w:rsidR="00AA64F3" w:rsidRDefault="004028D0" w:rsidP="00FD669A">
      <w:pPr>
        <w:pStyle w:val="Heading1"/>
        <w:jc w:val="center"/>
      </w:pPr>
      <w:bookmarkStart w:id="1" w:name="_Toc145923745"/>
      <w:r>
        <w:t>Westmorland and Furness Care Services</w:t>
      </w:r>
      <w:bookmarkEnd w:id="1"/>
    </w:p>
    <w:tbl>
      <w:tblPr>
        <w:tblpPr w:leftFromText="180" w:rightFromText="180"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0"/>
        <w:gridCol w:w="2308"/>
      </w:tblGrid>
      <w:tr w:rsidR="0077497B" w14:paraId="5F012854" w14:textId="77777777" w:rsidTr="0077497B">
        <w:trPr>
          <w:trHeight w:val="267"/>
        </w:trPr>
        <w:tc>
          <w:tcPr>
            <w:tcW w:w="5500" w:type="dxa"/>
          </w:tcPr>
          <w:p w14:paraId="42483149" w14:textId="77777777" w:rsidR="0077497B" w:rsidRPr="00FD669A" w:rsidRDefault="0077497B" w:rsidP="0077497B">
            <w:pPr>
              <w:pStyle w:val="Heading4"/>
            </w:pPr>
            <w:r w:rsidRPr="00FD669A">
              <w:t xml:space="preserve">Name of Establishment </w:t>
            </w:r>
          </w:p>
        </w:tc>
        <w:tc>
          <w:tcPr>
            <w:tcW w:w="2308" w:type="dxa"/>
          </w:tcPr>
          <w:p w14:paraId="66978CCB" w14:textId="77777777" w:rsidR="0077497B" w:rsidRDefault="0077497B" w:rsidP="0077497B">
            <w:pPr>
              <w:rPr>
                <w:b/>
                <w:bCs/>
              </w:rPr>
            </w:pPr>
          </w:p>
        </w:tc>
      </w:tr>
      <w:tr w:rsidR="0077497B" w14:paraId="72E645C7" w14:textId="77777777" w:rsidTr="0077497B">
        <w:trPr>
          <w:trHeight w:val="286"/>
        </w:trPr>
        <w:tc>
          <w:tcPr>
            <w:tcW w:w="5500" w:type="dxa"/>
          </w:tcPr>
          <w:p w14:paraId="4A74FD86" w14:textId="77777777" w:rsidR="0077497B" w:rsidRPr="00FD669A" w:rsidRDefault="0077497B" w:rsidP="0077497B">
            <w:pPr>
              <w:pStyle w:val="Heading4"/>
            </w:pPr>
            <w:r w:rsidRPr="00FD669A">
              <w:t>Room No</w:t>
            </w:r>
            <w:r w:rsidRPr="00FD669A">
              <w:tab/>
            </w:r>
          </w:p>
        </w:tc>
        <w:tc>
          <w:tcPr>
            <w:tcW w:w="2308" w:type="dxa"/>
          </w:tcPr>
          <w:p w14:paraId="052EE3D0" w14:textId="77777777" w:rsidR="0077497B" w:rsidRDefault="0077497B" w:rsidP="0077497B">
            <w:pPr>
              <w:rPr>
                <w:b/>
                <w:bCs/>
              </w:rPr>
            </w:pPr>
          </w:p>
        </w:tc>
      </w:tr>
    </w:tbl>
    <w:p w14:paraId="69A65776" w14:textId="77777777" w:rsidR="0077497B" w:rsidRPr="0077497B" w:rsidRDefault="0077497B" w:rsidP="0077497B"/>
    <w:p w14:paraId="670FB391" w14:textId="77777777" w:rsidR="00EC4760" w:rsidRDefault="00EC4760" w:rsidP="0077497B"/>
    <w:p w14:paraId="6E403972" w14:textId="77777777" w:rsidR="00FD669A" w:rsidRDefault="00FD669A" w:rsidP="0077497B">
      <w:pPr>
        <w:rPr>
          <w:rStyle w:val="Heading2Char"/>
        </w:rPr>
      </w:pPr>
      <w:bookmarkStart w:id="2" w:name="_Toc145923750"/>
    </w:p>
    <w:p w14:paraId="1459069F" w14:textId="77777777" w:rsidR="0077497B" w:rsidRDefault="0077497B" w:rsidP="0077497B">
      <w:pPr>
        <w:rPr>
          <w:rStyle w:val="Heading2Char"/>
        </w:rPr>
      </w:pPr>
    </w:p>
    <w:p w14:paraId="7CACA963" w14:textId="0A708DAB" w:rsidR="0077497B" w:rsidRDefault="0077497B" w:rsidP="0077497B">
      <w:pPr>
        <w:pStyle w:val="Heading3"/>
        <w:numPr>
          <w:ilvl w:val="0"/>
          <w:numId w:val="19"/>
        </w:numPr>
      </w:pPr>
      <w:r>
        <w:t>Agreement</w:t>
      </w:r>
    </w:p>
    <w:p w14:paraId="19229FD5" w14:textId="3DC654B6" w:rsidR="00FD669A" w:rsidRDefault="00FD669A" w:rsidP="00FD669A">
      <w:pPr>
        <w:ind w:left="340"/>
        <w:jc w:val="both"/>
      </w:pPr>
      <w:r>
        <w:t xml:space="preserve">This </w:t>
      </w:r>
      <w:r w:rsidRPr="009D6FED">
        <w:t>A</w:t>
      </w:r>
      <w:r>
        <w:t xml:space="preserve">greement is made between: </w:t>
      </w:r>
      <w:r w:rsidRPr="00C15D3B">
        <w:fldChar w:fldCharType="begin">
          <w:ffData>
            <w:name w:val="Text1"/>
            <w:enabled/>
            <w:calcOnExit w:val="0"/>
            <w:textInput/>
          </w:ffData>
        </w:fldChar>
      </w:r>
      <w:r w:rsidRPr="00C15D3B">
        <w:instrText xml:space="preserve"> FORMTEXT </w:instrText>
      </w:r>
      <w:r w:rsidRPr="00C15D3B">
        <w:fldChar w:fldCharType="separate"/>
      </w:r>
      <w:r w:rsidRPr="00C15D3B">
        <w:rPr>
          <w:noProof/>
        </w:rPr>
        <w:t> </w:t>
      </w:r>
      <w:r w:rsidRPr="00C15D3B">
        <w:rPr>
          <w:noProof/>
        </w:rPr>
        <w:t> </w:t>
      </w:r>
      <w:r w:rsidRPr="00C15D3B">
        <w:rPr>
          <w:noProof/>
        </w:rPr>
        <w:t> </w:t>
      </w:r>
      <w:r w:rsidRPr="00C15D3B">
        <w:rPr>
          <w:noProof/>
        </w:rPr>
        <w:t> </w:t>
      </w:r>
      <w:r w:rsidRPr="00C15D3B">
        <w:rPr>
          <w:noProof/>
        </w:rPr>
        <w:t> </w:t>
      </w:r>
      <w:r w:rsidRPr="00C15D3B">
        <w:fldChar w:fldCharType="end"/>
      </w:r>
    </w:p>
    <w:p w14:paraId="06F2DA07" w14:textId="76F5D5D1" w:rsidR="00FD669A" w:rsidRDefault="00FD669A" w:rsidP="00FC3043">
      <w:pPr>
        <w:numPr>
          <w:ilvl w:val="0"/>
          <w:numId w:val="16"/>
        </w:numPr>
        <w:spacing w:after="0"/>
        <w:ind w:left="964"/>
        <w:jc w:val="both"/>
      </w:pPr>
      <w:r>
        <w:t xml:space="preserve">Westmorland and Furness Council, </w:t>
      </w:r>
      <w:r w:rsidRPr="00FD669A">
        <w:t>Care Services</w:t>
      </w:r>
      <w:r w:rsidRPr="009D6FED">
        <w:t xml:space="preserve"> and </w:t>
      </w:r>
      <w:r w:rsidRPr="009D6FED">
        <w:fldChar w:fldCharType="begin">
          <w:ffData>
            <w:name w:val="Text1"/>
            <w:enabled/>
            <w:calcOnExit w:val="0"/>
            <w:textInput/>
          </w:ffData>
        </w:fldChar>
      </w:r>
      <w:r w:rsidRPr="009D6FED">
        <w:instrText xml:space="preserve"> FORMTEXT </w:instrText>
      </w:r>
      <w:r w:rsidRPr="009D6FED">
        <w:fldChar w:fldCharType="separate"/>
      </w:r>
      <w:r w:rsidRPr="009D6FED">
        <w:rPr>
          <w:noProof/>
        </w:rPr>
        <w:t> </w:t>
      </w:r>
      <w:r w:rsidRPr="009D6FED">
        <w:rPr>
          <w:noProof/>
        </w:rPr>
        <w:t> </w:t>
      </w:r>
      <w:r w:rsidRPr="009D6FED">
        <w:rPr>
          <w:noProof/>
        </w:rPr>
        <w:t> </w:t>
      </w:r>
      <w:r w:rsidRPr="009D6FED">
        <w:rPr>
          <w:noProof/>
        </w:rPr>
        <w:t> </w:t>
      </w:r>
      <w:r w:rsidRPr="009D6FED">
        <w:rPr>
          <w:noProof/>
        </w:rPr>
        <w:t> </w:t>
      </w:r>
      <w:r w:rsidRPr="009D6FED">
        <w:fldChar w:fldCharType="end"/>
      </w:r>
      <w:r w:rsidRPr="009D6FED">
        <w:t xml:space="preserve"> </w:t>
      </w:r>
    </w:p>
    <w:p w14:paraId="5018A557" w14:textId="77777777" w:rsidR="00FD669A" w:rsidRPr="009D6FED" w:rsidRDefault="00FD669A" w:rsidP="00FC3043">
      <w:pPr>
        <w:spacing w:after="0"/>
        <w:ind w:left="964"/>
        <w:jc w:val="both"/>
      </w:pPr>
    </w:p>
    <w:p w14:paraId="2DA2EB94" w14:textId="2D3C2A4A" w:rsidR="00FD669A" w:rsidRPr="009D6FED" w:rsidRDefault="00FD669A" w:rsidP="00FC3043">
      <w:pPr>
        <w:numPr>
          <w:ilvl w:val="0"/>
          <w:numId w:val="16"/>
        </w:numPr>
        <w:spacing w:after="0"/>
        <w:ind w:left="964"/>
        <w:jc w:val="both"/>
      </w:pPr>
      <w:r w:rsidRPr="009D6FED">
        <w:t>………………………………</w:t>
      </w:r>
      <w:proofErr w:type="gramStart"/>
      <w:r w:rsidRPr="009D6FED">
        <w:t>…(</w:t>
      </w:r>
      <w:proofErr w:type="gramEnd"/>
      <w:r w:rsidRPr="009D6FED">
        <w:t>“You, the service user”)</w:t>
      </w:r>
    </w:p>
    <w:p w14:paraId="5E34469C" w14:textId="77777777" w:rsidR="00FD669A" w:rsidRPr="009D6FED" w:rsidRDefault="00FD669A" w:rsidP="00FC3043">
      <w:pPr>
        <w:ind w:left="397"/>
        <w:jc w:val="both"/>
      </w:pPr>
    </w:p>
    <w:p w14:paraId="1685B135" w14:textId="26D01B52" w:rsidR="00FD669A" w:rsidRPr="009D6FED" w:rsidRDefault="00FD669A" w:rsidP="00FC3043">
      <w:pPr>
        <w:ind w:left="397"/>
        <w:jc w:val="both"/>
      </w:pPr>
      <w:r>
        <w:t>Establishment</w:t>
      </w:r>
      <w:r w:rsidRPr="009D6FED">
        <w:t xml:space="preserve">:                                           </w:t>
      </w:r>
    </w:p>
    <w:p w14:paraId="21EBEC43" w14:textId="4D0BC65A" w:rsidR="00FD669A" w:rsidRDefault="00FD669A" w:rsidP="00FC3043">
      <w:pPr>
        <w:ind w:left="397"/>
        <w:jc w:val="both"/>
      </w:pPr>
      <w:r w:rsidRPr="009D6FED">
        <w:t xml:space="preserve">Date of admission: </w:t>
      </w:r>
    </w:p>
    <w:p w14:paraId="18E6D582" w14:textId="77777777" w:rsidR="0077497B" w:rsidRDefault="0077497B" w:rsidP="00FC3043">
      <w:pPr>
        <w:ind w:left="397"/>
        <w:jc w:val="both"/>
      </w:pPr>
    </w:p>
    <w:p w14:paraId="365DF182" w14:textId="05F00DC1" w:rsidR="0077497B" w:rsidRDefault="0077497B" w:rsidP="0077497B">
      <w:pPr>
        <w:pStyle w:val="Heading3"/>
        <w:numPr>
          <w:ilvl w:val="0"/>
          <w:numId w:val="19"/>
        </w:numPr>
      </w:pPr>
      <w:r>
        <w:t>Introduction</w:t>
      </w:r>
    </w:p>
    <w:p w14:paraId="4EF05820" w14:textId="2D843251" w:rsidR="00FD669A" w:rsidRPr="009D6FED" w:rsidRDefault="00FD669A" w:rsidP="0077497B">
      <w:pPr>
        <w:ind w:left="360"/>
      </w:pPr>
      <w:r>
        <w:t xml:space="preserve">The aim of </w:t>
      </w:r>
      <w:r w:rsidRPr="009D6FED">
        <w:t xml:space="preserve">the Home is to provide a comfortable and relaxed </w:t>
      </w:r>
      <w:r>
        <w:t>environment</w:t>
      </w:r>
      <w:r w:rsidRPr="009D6FED">
        <w:t xml:space="preserve"> </w:t>
      </w:r>
      <w:r>
        <w:t>tailored to your individual needs.  We will provide the support that you need or want and assist you to make choices and decisions about your life, if appropriate we will include</w:t>
      </w:r>
      <w:r w:rsidRPr="009D6FED">
        <w:t xml:space="preserve"> your family, together with any others acting in your interests, in all matters to do with your well-being.  </w:t>
      </w:r>
      <w:r>
        <w:t>Our</w:t>
      </w:r>
      <w:r w:rsidRPr="009D6FED">
        <w:t xml:space="preserve"> aim is to actively empower you and others, to constructively </w:t>
      </w:r>
      <w:r w:rsidR="007753C9" w:rsidRPr="009D6FED">
        <w:t>feedback</w:t>
      </w:r>
      <w:r w:rsidRPr="009D6FED">
        <w:t xml:space="preserve"> any issues surrounding your </w:t>
      </w:r>
      <w:r>
        <w:t>care, support and environment</w:t>
      </w:r>
      <w:r w:rsidRPr="009D6FED">
        <w:t xml:space="preserve"> and where potential improvements might be made.  </w:t>
      </w:r>
    </w:p>
    <w:p w14:paraId="6AB4FE27" w14:textId="7ADD7D1C" w:rsidR="00FD669A" w:rsidRDefault="00FD669A" w:rsidP="0077497B">
      <w:pPr>
        <w:ind w:left="360"/>
      </w:pPr>
      <w:r w:rsidRPr="00A1539F">
        <w:t>The Home is designed to be your home, from which you can run your life, do the things you want to do and make the most of your abilities. A w</w:t>
      </w:r>
      <w:r w:rsidRPr="009D6FED">
        <w:t>ide range of specialist equipment is available, this includes equipment such as hoists for moving and handling, bathing, raised toilet seats, grab rails and handrails.  The Home will do everything reasonably possible to accommodate you and help you pursue your interests, hobbies and other activities.</w:t>
      </w:r>
    </w:p>
    <w:p w14:paraId="282A206A" w14:textId="77777777" w:rsidR="0077497B" w:rsidRDefault="0077497B" w:rsidP="0077497B">
      <w:pPr>
        <w:ind w:left="360"/>
      </w:pPr>
    </w:p>
    <w:p w14:paraId="3AB5790C" w14:textId="04E22193" w:rsidR="0077497B" w:rsidRPr="0077497B" w:rsidRDefault="0077497B" w:rsidP="0077497B">
      <w:pPr>
        <w:pStyle w:val="Heading3"/>
        <w:numPr>
          <w:ilvl w:val="0"/>
          <w:numId w:val="19"/>
        </w:numPr>
        <w:rPr>
          <w:rStyle w:val="Heading2Char"/>
          <w:b/>
          <w:sz w:val="28"/>
          <w:szCs w:val="22"/>
        </w:rPr>
      </w:pPr>
      <w:r>
        <w:rPr>
          <w:rStyle w:val="Heading2Char"/>
          <w:b/>
          <w:sz w:val="28"/>
          <w:szCs w:val="22"/>
        </w:rPr>
        <w:t>Policies</w:t>
      </w:r>
    </w:p>
    <w:p w14:paraId="0D2333FA" w14:textId="71B7A9FE" w:rsidR="00FC3043" w:rsidRPr="00FC3043" w:rsidRDefault="00FC3043" w:rsidP="0077497B">
      <w:pPr>
        <w:ind w:left="360"/>
      </w:pPr>
      <w:r w:rsidRPr="00FC3043">
        <w:t xml:space="preserve">Care Services has policies designed to comply with all relevant law and best practice which you will be expected to comply with. We will provide you with services that respect your privacy, dignity, independence, choice, rights.  Care Services has a Statement of Purpose and Service User guide that clearly states our policies and a copy of this is available from the </w:t>
      </w:r>
      <w:proofErr w:type="gramStart"/>
      <w:r w:rsidRPr="00FC3043">
        <w:t>Home’s</w:t>
      </w:r>
      <w:proofErr w:type="gramEnd"/>
      <w:r w:rsidRPr="00FC3043">
        <w:t xml:space="preserve"> office.</w:t>
      </w:r>
    </w:p>
    <w:p w14:paraId="49479D3D" w14:textId="4076EBC1" w:rsidR="00FC3043" w:rsidRPr="00FC3043" w:rsidRDefault="00FC3043" w:rsidP="0077497B">
      <w:pPr>
        <w:ind w:left="360"/>
      </w:pPr>
      <w:r w:rsidRPr="00FC3043">
        <w:t xml:space="preserve">We would specifically draw your attention to our policies on Equality and Diversity, Dignity and Respect, Drug and Alcohol Policy and our Fire Policy and Regulations.  You have a right to have your dignity respected by others in every way possible, to be treated as an individual in your own right and to be safeguarded from discrimination on any grounds, whether it is age, gender, ethnicity, disability, religion/belief or sexual orientation.  </w:t>
      </w:r>
    </w:p>
    <w:p w14:paraId="7132786D" w14:textId="58A34A3B" w:rsidR="00ED2B4C" w:rsidRDefault="00FC3043" w:rsidP="0077497B">
      <w:pPr>
        <w:ind w:left="360"/>
      </w:pPr>
      <w:r w:rsidRPr="00FC3043">
        <w:t>As a service user you will be expected to comply with these policies towards other service users and staff members and treat others as you would wish to be treated yourself.</w:t>
      </w:r>
    </w:p>
    <w:p w14:paraId="2512E72B" w14:textId="77DB4052" w:rsidR="00E512B7" w:rsidRDefault="00E512B7" w:rsidP="00E512B7">
      <w:pPr>
        <w:pStyle w:val="Heading3"/>
        <w:numPr>
          <w:ilvl w:val="0"/>
          <w:numId w:val="19"/>
        </w:numPr>
      </w:pPr>
      <w:r>
        <w:lastRenderedPageBreak/>
        <w:t>Fees</w:t>
      </w:r>
    </w:p>
    <w:p w14:paraId="572F03AD" w14:textId="23DB09C7" w:rsidR="00FC3043" w:rsidRDefault="00FC3043" w:rsidP="00E512B7">
      <w:pPr>
        <w:ind w:left="340"/>
      </w:pPr>
      <w:r>
        <w:t>The accommodation fees are payable on a four-weekly basis.  Your contribution to this will be assessed by Adult Social Care. Your contract will confirm the conditions of payment.  The following are covered within your fees:</w:t>
      </w:r>
    </w:p>
    <w:p w14:paraId="7DE688C0" w14:textId="77777777" w:rsidR="00FC3043" w:rsidRPr="009D6FED" w:rsidRDefault="00FC3043" w:rsidP="00FC3043">
      <w:pPr>
        <w:numPr>
          <w:ilvl w:val="0"/>
          <w:numId w:val="17"/>
        </w:numPr>
        <w:spacing w:after="0"/>
        <w:ind w:left="700"/>
      </w:pPr>
      <w:proofErr w:type="gramStart"/>
      <w:r w:rsidRPr="009D6FED">
        <w:t>24 hour</w:t>
      </w:r>
      <w:proofErr w:type="gramEnd"/>
      <w:r w:rsidRPr="009D6FED">
        <w:t xml:space="preserve"> security/staff support</w:t>
      </w:r>
    </w:p>
    <w:p w14:paraId="10192E8E" w14:textId="77777777" w:rsidR="00FC3043" w:rsidRPr="009D6FED" w:rsidRDefault="00FC3043" w:rsidP="00FC3043">
      <w:pPr>
        <w:numPr>
          <w:ilvl w:val="0"/>
          <w:numId w:val="17"/>
        </w:numPr>
        <w:spacing w:after="0"/>
        <w:ind w:left="700"/>
      </w:pPr>
      <w:r w:rsidRPr="009D6FED">
        <w:t xml:space="preserve">call bell </w:t>
      </w:r>
      <w:proofErr w:type="gramStart"/>
      <w:r w:rsidRPr="009D6FED">
        <w:t>system</w:t>
      </w:r>
      <w:proofErr w:type="gramEnd"/>
    </w:p>
    <w:p w14:paraId="311BBA5B" w14:textId="77777777" w:rsidR="00FC3043" w:rsidRPr="009D6FED" w:rsidRDefault="00FC3043" w:rsidP="00FC3043">
      <w:pPr>
        <w:numPr>
          <w:ilvl w:val="0"/>
          <w:numId w:val="17"/>
        </w:numPr>
        <w:spacing w:after="0"/>
        <w:ind w:left="700"/>
      </w:pPr>
      <w:r w:rsidRPr="009D6FED">
        <w:t>individual bedroom, (some with private toilet and washbasin)</w:t>
      </w:r>
    </w:p>
    <w:p w14:paraId="0FC8F474" w14:textId="77777777" w:rsidR="00FC3043" w:rsidRPr="009D6FED" w:rsidRDefault="00FC3043" w:rsidP="00FC3043">
      <w:pPr>
        <w:numPr>
          <w:ilvl w:val="0"/>
          <w:numId w:val="17"/>
        </w:numPr>
        <w:spacing w:after="0"/>
        <w:ind w:left="700"/>
      </w:pPr>
      <w:r w:rsidRPr="009D6FED">
        <w:t>choice of menu – 3 meals per day</w:t>
      </w:r>
    </w:p>
    <w:p w14:paraId="2B56ACE1" w14:textId="77777777" w:rsidR="00FC3043" w:rsidRPr="009D6FED" w:rsidRDefault="00FC3043" w:rsidP="00FC3043">
      <w:pPr>
        <w:numPr>
          <w:ilvl w:val="0"/>
          <w:numId w:val="17"/>
        </w:numPr>
        <w:spacing w:after="0"/>
        <w:ind w:left="700"/>
      </w:pPr>
      <w:proofErr w:type="spellStart"/>
      <w:r w:rsidRPr="009D6FED">
        <w:t>mid morning</w:t>
      </w:r>
      <w:proofErr w:type="spellEnd"/>
      <w:r w:rsidRPr="009D6FED">
        <w:t>/afternoon/evening snack</w:t>
      </w:r>
    </w:p>
    <w:p w14:paraId="37330A0E" w14:textId="77777777" w:rsidR="00FC3043" w:rsidRPr="009D6FED" w:rsidRDefault="00FC3043" w:rsidP="00FC3043">
      <w:pPr>
        <w:numPr>
          <w:ilvl w:val="0"/>
          <w:numId w:val="17"/>
        </w:numPr>
        <w:spacing w:after="0"/>
        <w:ind w:left="700"/>
      </w:pPr>
      <w:r w:rsidRPr="009D6FED">
        <w:t>housekeeping</w:t>
      </w:r>
    </w:p>
    <w:p w14:paraId="3C159E84" w14:textId="77777777" w:rsidR="00FC3043" w:rsidRPr="009D6FED" w:rsidRDefault="00FC3043" w:rsidP="00FC3043">
      <w:pPr>
        <w:numPr>
          <w:ilvl w:val="0"/>
          <w:numId w:val="17"/>
        </w:numPr>
        <w:spacing w:after="0"/>
        <w:ind w:left="700"/>
      </w:pPr>
      <w:r w:rsidRPr="009D6FED">
        <w:t>communal television facilities</w:t>
      </w:r>
    </w:p>
    <w:p w14:paraId="246F0938" w14:textId="77777777" w:rsidR="00FC3043" w:rsidRPr="009D6FED" w:rsidRDefault="00FC3043" w:rsidP="00FC3043">
      <w:pPr>
        <w:numPr>
          <w:ilvl w:val="0"/>
          <w:numId w:val="17"/>
        </w:numPr>
        <w:spacing w:after="0"/>
        <w:ind w:left="700"/>
        <w:rPr>
          <w:rFonts w:ascii="Times New Roman" w:hAnsi="Times New Roman"/>
        </w:rPr>
      </w:pPr>
      <w:r>
        <w:t>l</w:t>
      </w:r>
      <w:r w:rsidRPr="009D6FED">
        <w:t>aundry service- is only available while you are actually staying in the home (</w:t>
      </w:r>
      <w:proofErr w:type="gramStart"/>
      <w:r w:rsidRPr="009D6FED">
        <w:t>e.g.</w:t>
      </w:r>
      <w:proofErr w:type="gramEnd"/>
      <w:r w:rsidRPr="009D6FED">
        <w:t xml:space="preserve"> if you are admitted to hospital or are on holiday, alternative arrangements need to be made). </w:t>
      </w:r>
    </w:p>
    <w:p w14:paraId="52C165F6" w14:textId="77777777" w:rsidR="00FC3043" w:rsidRDefault="00FC3043" w:rsidP="00FC3043">
      <w:pPr>
        <w:numPr>
          <w:ilvl w:val="0"/>
          <w:numId w:val="17"/>
        </w:numPr>
        <w:spacing w:after="0"/>
        <w:ind w:left="700"/>
      </w:pPr>
      <w:r w:rsidRPr="009D6FED">
        <w:t>use of lounge(s) (some with kitchen areas, tea and coffee making facilities)</w:t>
      </w:r>
    </w:p>
    <w:p w14:paraId="6071662E" w14:textId="77777777" w:rsidR="00FC3043" w:rsidRPr="005073C9" w:rsidRDefault="00FC3043" w:rsidP="00FC3043">
      <w:pPr>
        <w:numPr>
          <w:ilvl w:val="0"/>
          <w:numId w:val="17"/>
        </w:numPr>
        <w:spacing w:after="0"/>
        <w:ind w:left="700"/>
      </w:pPr>
      <w:r w:rsidRPr="005073C9">
        <w:t xml:space="preserve">smoking within the building cannot be permitted. In accordance with the home’s strict Fire Regulations and in line with the health and safety policy, smoking can only be permitted in external designated smoking areas.   </w:t>
      </w:r>
    </w:p>
    <w:p w14:paraId="7969EE6A" w14:textId="77777777" w:rsidR="00FC3043" w:rsidRDefault="00FC3043" w:rsidP="00FC3043">
      <w:pPr>
        <w:numPr>
          <w:ilvl w:val="0"/>
          <w:numId w:val="17"/>
        </w:numPr>
        <w:spacing w:after="0"/>
        <w:ind w:left="700"/>
      </w:pPr>
      <w:r>
        <w:t>use of passenger lift where appropriate</w:t>
      </w:r>
    </w:p>
    <w:p w14:paraId="6FEC5470" w14:textId="77777777" w:rsidR="00FC3043" w:rsidRDefault="00FC3043" w:rsidP="00FC3043">
      <w:pPr>
        <w:numPr>
          <w:ilvl w:val="0"/>
          <w:numId w:val="17"/>
        </w:numPr>
        <w:spacing w:after="0"/>
        <w:ind w:left="700"/>
      </w:pPr>
      <w:r>
        <w:t>use of outdoor gardens, some enclosed for safety</w:t>
      </w:r>
    </w:p>
    <w:p w14:paraId="5870374F" w14:textId="77777777" w:rsidR="00FC3043" w:rsidRDefault="00FC3043" w:rsidP="00FC3043">
      <w:pPr>
        <w:numPr>
          <w:ilvl w:val="0"/>
          <w:numId w:val="17"/>
        </w:numPr>
        <w:spacing w:after="0"/>
        <w:ind w:left="700"/>
      </w:pPr>
      <w:r>
        <w:t>use of daily social and recreational activities</w:t>
      </w:r>
    </w:p>
    <w:p w14:paraId="6406BDD2" w14:textId="77777777" w:rsidR="00FC3043" w:rsidRDefault="00FC3043" w:rsidP="00FC3043">
      <w:pPr>
        <w:numPr>
          <w:ilvl w:val="0"/>
          <w:numId w:val="17"/>
        </w:numPr>
        <w:spacing w:after="0"/>
        <w:ind w:left="700"/>
      </w:pPr>
      <w:r>
        <w:t>use of periodic in-house entertainment</w:t>
      </w:r>
    </w:p>
    <w:p w14:paraId="71ACFF3F" w14:textId="77777777" w:rsidR="00FC3043" w:rsidRDefault="00FC3043" w:rsidP="00FC3043">
      <w:pPr>
        <w:numPr>
          <w:ilvl w:val="0"/>
          <w:numId w:val="17"/>
        </w:numPr>
        <w:spacing w:after="0"/>
        <w:ind w:left="700"/>
      </w:pPr>
      <w:r>
        <w:t>use of interdenominational church services</w:t>
      </w:r>
    </w:p>
    <w:p w14:paraId="14C90B8D" w14:textId="09D88094" w:rsidR="00FC3043" w:rsidRDefault="00FC3043" w:rsidP="00FC3043">
      <w:pPr>
        <w:numPr>
          <w:ilvl w:val="0"/>
          <w:numId w:val="17"/>
        </w:numPr>
        <w:spacing w:after="0"/>
        <w:ind w:left="700"/>
      </w:pPr>
      <w:r>
        <w:t>use of public payphone if applicable.</w:t>
      </w:r>
    </w:p>
    <w:p w14:paraId="51C956C0" w14:textId="3411EB4D" w:rsidR="00FC3043" w:rsidRDefault="00FC3043" w:rsidP="00FC3043">
      <w:pPr>
        <w:spacing w:after="0"/>
        <w:ind w:left="700"/>
      </w:pPr>
    </w:p>
    <w:p w14:paraId="0372B56E" w14:textId="09A705B5" w:rsidR="00FC3043" w:rsidRDefault="00FC3043" w:rsidP="00FC3043">
      <w:pPr>
        <w:ind w:left="340"/>
      </w:pPr>
      <w:r>
        <w:t xml:space="preserve">The </w:t>
      </w:r>
      <w:r w:rsidRPr="00FC3043">
        <w:t>following are not covered</w:t>
      </w:r>
      <w:r>
        <w:t xml:space="preserve"> within your fees:</w:t>
      </w:r>
    </w:p>
    <w:p w14:paraId="5F222AE7" w14:textId="77777777" w:rsidR="00FC3043" w:rsidRDefault="00FC3043" w:rsidP="00FC3043">
      <w:pPr>
        <w:numPr>
          <w:ilvl w:val="0"/>
          <w:numId w:val="18"/>
        </w:numPr>
        <w:spacing w:after="0"/>
        <w:ind w:left="700"/>
      </w:pPr>
      <w:r>
        <w:t>privately arranged chiropody, dental and ophthalmic services</w:t>
      </w:r>
    </w:p>
    <w:p w14:paraId="3CD4BE7A" w14:textId="77777777" w:rsidR="00FC3043" w:rsidRDefault="00FC3043" w:rsidP="00FC3043">
      <w:pPr>
        <w:numPr>
          <w:ilvl w:val="0"/>
          <w:numId w:val="18"/>
        </w:numPr>
        <w:spacing w:after="0"/>
        <w:ind w:left="700"/>
      </w:pPr>
      <w:r>
        <w:t xml:space="preserve">alternative therapies, </w:t>
      </w:r>
      <w:proofErr w:type="gramStart"/>
      <w:r>
        <w:t>i.e.</w:t>
      </w:r>
      <w:proofErr w:type="gramEnd"/>
      <w:r>
        <w:t xml:space="preserve"> aromatherapy, reflexology</w:t>
      </w:r>
    </w:p>
    <w:p w14:paraId="489C3100" w14:textId="77777777" w:rsidR="00FC3043" w:rsidRDefault="00FC3043" w:rsidP="00FC3043">
      <w:pPr>
        <w:numPr>
          <w:ilvl w:val="0"/>
          <w:numId w:val="18"/>
        </w:numPr>
        <w:spacing w:after="0"/>
        <w:ind w:left="700"/>
      </w:pPr>
      <w:r>
        <w:t>hairdressing</w:t>
      </w:r>
    </w:p>
    <w:p w14:paraId="2B10AF4F" w14:textId="77777777" w:rsidR="00FC3043" w:rsidRDefault="00FC3043" w:rsidP="00FC3043">
      <w:pPr>
        <w:numPr>
          <w:ilvl w:val="0"/>
          <w:numId w:val="18"/>
        </w:numPr>
        <w:spacing w:after="0"/>
        <w:ind w:left="700"/>
      </w:pPr>
      <w:r>
        <w:t>personal telephone facility and billing</w:t>
      </w:r>
    </w:p>
    <w:p w14:paraId="3A22292A" w14:textId="77777777" w:rsidR="00FC3043" w:rsidRDefault="00FC3043" w:rsidP="00FC3043">
      <w:pPr>
        <w:numPr>
          <w:ilvl w:val="0"/>
          <w:numId w:val="18"/>
        </w:numPr>
        <w:spacing w:after="0"/>
        <w:ind w:left="700"/>
      </w:pPr>
      <w:r>
        <w:t>dry cleaning</w:t>
      </w:r>
    </w:p>
    <w:p w14:paraId="4B920454" w14:textId="77777777" w:rsidR="00FC3043" w:rsidRPr="002758A6" w:rsidRDefault="00FC3043" w:rsidP="00FC3043">
      <w:pPr>
        <w:numPr>
          <w:ilvl w:val="0"/>
          <w:numId w:val="18"/>
        </w:numPr>
        <w:spacing w:after="0"/>
        <w:ind w:left="700"/>
      </w:pPr>
      <w:r>
        <w:t xml:space="preserve">escorts i.e., to hospital appointments, opticians </w:t>
      </w:r>
      <w:r w:rsidRPr="002758A6">
        <w:t>etc (The only exception to this would be if a Service user is unable to attend the appointment on their own or has no family member to escort, staff may be able to attend the appointment if available, but the service user would be required to pay for any taxi/transport costs incurred)</w:t>
      </w:r>
    </w:p>
    <w:p w14:paraId="3BBCDCB6" w14:textId="77777777" w:rsidR="00FC3043" w:rsidRPr="002758A6" w:rsidRDefault="00FC3043" w:rsidP="00FC3043">
      <w:pPr>
        <w:numPr>
          <w:ilvl w:val="0"/>
          <w:numId w:val="18"/>
        </w:numPr>
        <w:spacing w:after="0"/>
        <w:ind w:left="700"/>
      </w:pPr>
      <w:r w:rsidRPr="002758A6">
        <w:t xml:space="preserve">All other alternative/options should be considered before staff member is provided to escort. </w:t>
      </w:r>
    </w:p>
    <w:p w14:paraId="576C15EC" w14:textId="77777777" w:rsidR="00FC3043" w:rsidRDefault="00FC3043" w:rsidP="00FC3043">
      <w:pPr>
        <w:numPr>
          <w:ilvl w:val="0"/>
          <w:numId w:val="18"/>
        </w:numPr>
        <w:spacing w:after="0"/>
        <w:ind w:left="700"/>
      </w:pPr>
      <w:r>
        <w:t>personal clothing alterations</w:t>
      </w:r>
    </w:p>
    <w:p w14:paraId="6891D679" w14:textId="77777777" w:rsidR="00FC3043" w:rsidRDefault="00FC3043" w:rsidP="00FC3043">
      <w:pPr>
        <w:numPr>
          <w:ilvl w:val="0"/>
          <w:numId w:val="18"/>
        </w:numPr>
        <w:spacing w:after="0"/>
        <w:ind w:left="700"/>
      </w:pPr>
      <w:r>
        <w:t>newspapers, periodicals, and personal stationery items</w:t>
      </w:r>
    </w:p>
    <w:p w14:paraId="3DDDD4B2" w14:textId="77777777" w:rsidR="00FC3043" w:rsidRDefault="00FC3043" w:rsidP="00FC3043">
      <w:pPr>
        <w:numPr>
          <w:ilvl w:val="0"/>
          <w:numId w:val="18"/>
        </w:numPr>
        <w:spacing w:after="0"/>
        <w:ind w:left="700"/>
        <w:rPr>
          <w:lang w:val="fr-FR"/>
        </w:rPr>
      </w:pPr>
      <w:r>
        <w:rPr>
          <w:lang w:val="fr-FR"/>
        </w:rPr>
        <w:t xml:space="preserve">Cigarettes, </w:t>
      </w:r>
      <w:proofErr w:type="spellStart"/>
      <w:r>
        <w:rPr>
          <w:lang w:val="fr-FR"/>
        </w:rPr>
        <w:t>alcohol</w:t>
      </w:r>
      <w:proofErr w:type="spellEnd"/>
      <w:r>
        <w:rPr>
          <w:lang w:val="fr-FR"/>
        </w:rPr>
        <w:t xml:space="preserve">, </w:t>
      </w:r>
      <w:r w:rsidRPr="007D3913">
        <w:t>personal</w:t>
      </w:r>
      <w:r>
        <w:rPr>
          <w:lang w:val="fr-FR"/>
        </w:rPr>
        <w:t xml:space="preserve"> </w:t>
      </w:r>
      <w:r w:rsidRPr="007D3913">
        <w:t>toiletries</w:t>
      </w:r>
    </w:p>
    <w:p w14:paraId="02358A5B" w14:textId="77777777" w:rsidR="00FC3043" w:rsidRDefault="00FC3043" w:rsidP="00FC3043">
      <w:pPr>
        <w:numPr>
          <w:ilvl w:val="0"/>
          <w:numId w:val="18"/>
        </w:numPr>
        <w:spacing w:after="0"/>
        <w:ind w:left="700"/>
      </w:pPr>
      <w:r>
        <w:t xml:space="preserve">private transport costs, </w:t>
      </w:r>
      <w:proofErr w:type="gramStart"/>
      <w:r>
        <w:t>i.e.</w:t>
      </w:r>
      <w:proofErr w:type="gramEnd"/>
      <w:r>
        <w:t xml:space="preserve"> taxi</w:t>
      </w:r>
    </w:p>
    <w:p w14:paraId="5B0988CB" w14:textId="1C01838D" w:rsidR="00FC3043" w:rsidRDefault="00FC3043" w:rsidP="00FC3043">
      <w:pPr>
        <w:numPr>
          <w:ilvl w:val="0"/>
          <w:numId w:val="18"/>
        </w:numPr>
        <w:spacing w:after="0"/>
        <w:ind w:left="700"/>
      </w:pPr>
      <w:r>
        <w:t>transport and admission costs attached to personal interest outings</w:t>
      </w:r>
      <w:r w:rsidR="002139A2">
        <w:t>.</w:t>
      </w:r>
    </w:p>
    <w:p w14:paraId="17D1B562" w14:textId="01207B9B" w:rsidR="00FC3043" w:rsidRDefault="00FC3043" w:rsidP="00FC3043">
      <w:pPr>
        <w:numPr>
          <w:ilvl w:val="0"/>
          <w:numId w:val="18"/>
        </w:numPr>
        <w:spacing w:after="0"/>
        <w:ind w:left="700"/>
      </w:pPr>
      <w:r>
        <w:t>meals provided to visitors (nominal charge is operational)</w:t>
      </w:r>
      <w:r w:rsidR="002139A2">
        <w:t>.</w:t>
      </w:r>
    </w:p>
    <w:p w14:paraId="679293E5" w14:textId="458B39FF" w:rsidR="00FC3043" w:rsidRDefault="00FC3043" w:rsidP="00FC3043">
      <w:pPr>
        <w:ind w:left="340"/>
      </w:pPr>
    </w:p>
    <w:p w14:paraId="2CE282C7" w14:textId="77777777" w:rsidR="00E512B7" w:rsidRDefault="00E512B7" w:rsidP="00FC3043">
      <w:pPr>
        <w:ind w:left="340"/>
      </w:pPr>
    </w:p>
    <w:p w14:paraId="2BD7F8C9" w14:textId="0DF73CCA" w:rsidR="00E512B7" w:rsidRDefault="00E512B7" w:rsidP="00E512B7">
      <w:pPr>
        <w:pStyle w:val="Heading3"/>
        <w:numPr>
          <w:ilvl w:val="0"/>
          <w:numId w:val="19"/>
        </w:numPr>
      </w:pPr>
      <w:r>
        <w:t>Introductory Period</w:t>
      </w:r>
    </w:p>
    <w:p w14:paraId="24F4D6FA" w14:textId="50D7CC93" w:rsidR="00531B15" w:rsidRDefault="00531B15" w:rsidP="00E512B7">
      <w:pPr>
        <w:ind w:left="360"/>
      </w:pPr>
      <w:r w:rsidRPr="009D6FED">
        <w:t xml:space="preserve">The decision to </w:t>
      </w:r>
      <w:r>
        <w:t xml:space="preserve">move to </w:t>
      </w:r>
      <w:r w:rsidRPr="009D6FED">
        <w:t xml:space="preserve">the </w:t>
      </w:r>
      <w:r w:rsidRPr="000C287D">
        <w:t>Home is an important one. For this reason, you will be given an introductory period which will usually be for 6 weeks.</w:t>
      </w:r>
      <w:r>
        <w:t xml:space="preserve"> Two weeks before the end of this period you, your social worker and the manager will meet to discuss whether you would like to stay at the home and if the home is suitable for you.</w:t>
      </w:r>
    </w:p>
    <w:p w14:paraId="63D22336" w14:textId="0D3FDE1E" w:rsidR="00531B15" w:rsidRPr="000C287D" w:rsidRDefault="00531B15" w:rsidP="00E512B7">
      <w:pPr>
        <w:ind w:left="360"/>
      </w:pPr>
      <w:r w:rsidRPr="000C287D">
        <w:lastRenderedPageBreak/>
        <w:t xml:space="preserve">We may offer to extend the introductory period if we feel that it is appropriate to do so.  Any such extension will be at the discretion of the Home Manager.  If, at any time during the introductory period, you give notice that you do not wish to continue your residency it will terminate at the end of the trial period.  No specified notice period will be required during the introductory </w:t>
      </w:r>
      <w:proofErr w:type="gramStart"/>
      <w:r w:rsidRPr="000C287D">
        <w:t>period</w:t>
      </w:r>
      <w:proofErr w:type="gramEnd"/>
    </w:p>
    <w:p w14:paraId="0F9DC575" w14:textId="70A69B31" w:rsidR="00531B15" w:rsidRDefault="00531B15" w:rsidP="00E512B7">
      <w:pPr>
        <w:ind w:left="360"/>
      </w:pPr>
      <w:r w:rsidRPr="000C287D">
        <w:t>If, following our assessment of your needs, we conclude that the Home cannot adequately meet your needs, we will give you notice that your residency will then terminate at the end of the introductory period, or any extension of it.  No notice will be required from the Home to you during the introductory period, or any extension of it.</w:t>
      </w:r>
    </w:p>
    <w:p w14:paraId="429C9BB0" w14:textId="0D0D9691" w:rsidR="00531B15" w:rsidRDefault="00531B15" w:rsidP="00531B15">
      <w:pPr>
        <w:pStyle w:val="BodyTextIndent"/>
        <w:ind w:left="340"/>
        <w:jc w:val="both"/>
        <w:rPr>
          <w:sz w:val="24"/>
        </w:rPr>
      </w:pPr>
    </w:p>
    <w:p w14:paraId="7AEE1ACE" w14:textId="77777777" w:rsidR="00E512B7" w:rsidRDefault="00E512B7" w:rsidP="00E512B7">
      <w:pPr>
        <w:pStyle w:val="BodyTextIndent"/>
        <w:ind w:left="340"/>
        <w:rPr>
          <w:sz w:val="24"/>
        </w:rPr>
      </w:pPr>
    </w:p>
    <w:p w14:paraId="2E5026DC" w14:textId="3BF5D36F" w:rsidR="00E512B7" w:rsidRDefault="00E512B7" w:rsidP="00E512B7">
      <w:pPr>
        <w:pStyle w:val="Heading3"/>
        <w:numPr>
          <w:ilvl w:val="0"/>
          <w:numId w:val="19"/>
        </w:numPr>
      </w:pPr>
      <w:r>
        <w:t>Personal Possessions</w:t>
      </w:r>
    </w:p>
    <w:p w14:paraId="06C5664A" w14:textId="1E990A86" w:rsidR="00531B15" w:rsidRPr="009D6FED" w:rsidRDefault="00531B15" w:rsidP="00E512B7">
      <w:pPr>
        <w:ind w:left="360"/>
      </w:pPr>
      <w:r w:rsidRPr="009D6FED">
        <w:t>You are encouraged to bring personal possessions and small items of furniture with you into the Home.  All possessions will remain your property. If you do bring your own items then these items must comply with our health and safety standards and any material (such as coverings on furniture, curtains and bed linen) must be fire retardant to British Standards specification to cover care homes</w:t>
      </w:r>
      <w:r>
        <w:t xml:space="preserve"> where appropriate</w:t>
      </w:r>
      <w:r w:rsidRPr="009D6FED">
        <w:t xml:space="preserve">. </w:t>
      </w:r>
    </w:p>
    <w:p w14:paraId="21BE3654" w14:textId="5A60DCD2" w:rsidR="00531B15" w:rsidRDefault="00531B15" w:rsidP="00E512B7">
      <w:pPr>
        <w:ind w:left="360"/>
      </w:pPr>
      <w:r>
        <w:t>Service users are responsible for the insurance and safekeeping of items. If you choose to bring in an electrical recliner / raised chair it is your responsibility to provide an annual service contract. The home manager will advise regarding this if needed.</w:t>
      </w:r>
    </w:p>
    <w:p w14:paraId="6E4E8053" w14:textId="3513DCD5" w:rsidR="00531B15" w:rsidRPr="009D6FED" w:rsidRDefault="00531B15" w:rsidP="00E512B7">
      <w:pPr>
        <w:ind w:left="360"/>
      </w:pPr>
      <w:r>
        <w:t xml:space="preserve">Any items that have not been handed to the manger for safekeeping in the </w:t>
      </w:r>
      <w:proofErr w:type="gramStart"/>
      <w:r>
        <w:t>Home’s</w:t>
      </w:r>
      <w:proofErr w:type="gramEnd"/>
      <w:r>
        <w:t xml:space="preserve"> safe will remain your own responsibility in terms of loss or damage.</w:t>
      </w:r>
    </w:p>
    <w:p w14:paraId="7B9A2CC4" w14:textId="3A20C408" w:rsidR="00B130FB" w:rsidRDefault="00531B15" w:rsidP="00E512B7">
      <w:pPr>
        <w:ind w:left="360"/>
      </w:pPr>
      <w:r w:rsidRPr="00531B15">
        <w:t>Whilst every effort will be made to care for items of personal clothing, Care Services cannot accept responsibility for damage to delicate clothing during laundering, or loss of items not clearly marked with their owner’s name.  Care Services will not accept</w:t>
      </w:r>
      <w:r w:rsidRPr="00A110AA">
        <w:t xml:space="preserve"> responsibility for any changes or losses concerning any item if not reported and recorded after admission has taken place. The service user or their representative should provide insurance </w:t>
      </w:r>
      <w:r>
        <w:t xml:space="preserve">if required </w:t>
      </w:r>
      <w:r w:rsidRPr="00A110AA">
        <w:t>for personal items that remain in the service user’s possession.</w:t>
      </w:r>
    </w:p>
    <w:p w14:paraId="129CB20A" w14:textId="77777777" w:rsidR="00E512B7" w:rsidRDefault="00E512B7" w:rsidP="00E512B7">
      <w:pPr>
        <w:ind w:left="360"/>
      </w:pPr>
    </w:p>
    <w:p w14:paraId="4924884B" w14:textId="77777777" w:rsidR="00E512B7" w:rsidRDefault="00E512B7" w:rsidP="00E512B7">
      <w:pPr>
        <w:ind w:left="360"/>
      </w:pPr>
    </w:p>
    <w:p w14:paraId="276DD3A1" w14:textId="1FBA81F1" w:rsidR="00E512B7" w:rsidRPr="00A110AA" w:rsidRDefault="00E512B7" w:rsidP="00E512B7">
      <w:pPr>
        <w:pStyle w:val="Heading3"/>
        <w:numPr>
          <w:ilvl w:val="0"/>
          <w:numId w:val="19"/>
        </w:numPr>
      </w:pPr>
      <w:r>
        <w:t>Staff Team</w:t>
      </w:r>
    </w:p>
    <w:p w14:paraId="28102885" w14:textId="38EA0A20" w:rsidR="00B130FB" w:rsidRPr="00B130FB" w:rsidRDefault="00B130FB" w:rsidP="00E512B7">
      <w:pPr>
        <w:ind w:left="360"/>
      </w:pPr>
      <w:r w:rsidRPr="00B130FB">
        <w:t xml:space="preserve">Care Services employs a staff team who are led by a professionally trained manager.  Sufficient staff will be available at all times to meet your assessed needs and deliver the agreed person-centred care plan. Your views, and those of your family or carers, will be sought to agree the level of support you need. </w:t>
      </w:r>
    </w:p>
    <w:p w14:paraId="09D52EE5" w14:textId="3A57936B" w:rsidR="00B130FB" w:rsidRPr="00B130FB" w:rsidRDefault="00B130FB" w:rsidP="00E512B7">
      <w:pPr>
        <w:ind w:left="360"/>
      </w:pPr>
      <w:r w:rsidRPr="00B130FB">
        <w:t xml:space="preserve">All our staff team are trained to care for you, to safeguard your rights and to respect your dignity and independence. If you are not satisfied with the conduct of staff team, please raise your concerns with the home’s manager.  </w:t>
      </w:r>
    </w:p>
    <w:p w14:paraId="61D3F32E" w14:textId="4A3CF947" w:rsidR="00B130FB" w:rsidRPr="00B130FB" w:rsidRDefault="00B130FB" w:rsidP="00E512B7">
      <w:pPr>
        <w:ind w:left="360"/>
      </w:pPr>
      <w:r w:rsidRPr="00B130FB">
        <w:t xml:space="preserve">Any concern about your care may also be raised with the Care Quality Commission, Northwest, Citygate, Gallowgate, Newcastle upon Tyne, NE1 4PA (Tel No: </w:t>
      </w:r>
      <w:r w:rsidRPr="00B130FB">
        <w:rPr>
          <w:rStyle w:val="Strong"/>
          <w:rFonts w:eastAsiaTheme="majorEastAsia"/>
          <w:b w:val="0"/>
          <w:lang w:val="en"/>
        </w:rPr>
        <w:t>03000 616161</w:t>
      </w:r>
      <w:r w:rsidRPr="00B130FB">
        <w:t>).</w:t>
      </w:r>
    </w:p>
    <w:p w14:paraId="7AC230CF" w14:textId="7DC497E4" w:rsidR="00B130FB" w:rsidRDefault="00B130FB" w:rsidP="00E512B7">
      <w:pPr>
        <w:ind w:left="360"/>
        <w:rPr>
          <w:color w:val="000000"/>
        </w:rPr>
      </w:pPr>
      <w:r w:rsidRPr="00B130FB">
        <w:rPr>
          <w:color w:val="000000"/>
        </w:rPr>
        <w:t>Please be aware that our staff are unable to witness wills or sign any other legal documents such as power of attorney etc.</w:t>
      </w:r>
    </w:p>
    <w:p w14:paraId="28326697" w14:textId="77777777" w:rsidR="00E512B7" w:rsidRDefault="00E512B7" w:rsidP="00E512B7">
      <w:pPr>
        <w:ind w:left="360"/>
        <w:rPr>
          <w:color w:val="000000"/>
        </w:rPr>
      </w:pPr>
    </w:p>
    <w:p w14:paraId="360EB55E" w14:textId="77777777" w:rsidR="00E512B7" w:rsidRDefault="00E512B7" w:rsidP="00E512B7">
      <w:pPr>
        <w:ind w:left="360"/>
        <w:rPr>
          <w:color w:val="000000"/>
        </w:rPr>
      </w:pPr>
    </w:p>
    <w:p w14:paraId="1660B05F" w14:textId="589F87BC" w:rsidR="00E512B7" w:rsidRPr="00E512B7" w:rsidRDefault="00E512B7" w:rsidP="00E512B7">
      <w:pPr>
        <w:pStyle w:val="Heading3"/>
        <w:numPr>
          <w:ilvl w:val="0"/>
          <w:numId w:val="19"/>
        </w:numPr>
      </w:pPr>
      <w:r>
        <w:t>Assessment / Care Planning and Review</w:t>
      </w:r>
    </w:p>
    <w:p w14:paraId="7754E095" w14:textId="73479B47" w:rsidR="00B130FB" w:rsidRPr="00E512B7" w:rsidRDefault="00B130FB" w:rsidP="00E512B7">
      <w:pPr>
        <w:ind w:left="360"/>
      </w:pPr>
      <w:r w:rsidRPr="00576EC6">
        <w:t xml:space="preserve">Our aim is to plan your support with you based upon an assessment of your needs for your care and treatment. The home will implement a care plan (this maybe an electronic version) </w:t>
      </w:r>
      <w:r w:rsidRPr="00576EC6">
        <w:lastRenderedPageBreak/>
        <w:t>and adopt procedures to review your own situation monthly with the manager / supervisor, your family, carers, advocates and where necessary, other relevant professionals involved in your care as appropriate. A copy of the care plan will be provided on request.  In an accessible format where required.</w:t>
      </w:r>
    </w:p>
    <w:p w14:paraId="0E38A007" w14:textId="50DB1ED1" w:rsidR="00B130FB" w:rsidRDefault="00B130FB" w:rsidP="00E512B7">
      <w:pPr>
        <w:ind w:left="360"/>
      </w:pPr>
      <w:r w:rsidRPr="00E3473A">
        <w:t xml:space="preserve">It is </w:t>
      </w:r>
      <w:r w:rsidR="002139A2" w:rsidRPr="002139A2">
        <w:t>p</w:t>
      </w:r>
      <w:r w:rsidRPr="002139A2">
        <w:t>olicy that</w:t>
      </w:r>
      <w:r w:rsidRPr="00E3473A">
        <w:t xml:space="preserve"> all employees who have personal connections to service users should declare it so access to records can be restricted to ensure we comply with the security requirements of the UK</w:t>
      </w:r>
      <w:r w:rsidR="002139A2">
        <w:t xml:space="preserve"> </w:t>
      </w:r>
      <w:r w:rsidRPr="00E3473A">
        <w:t>GDPR.</w:t>
      </w:r>
    </w:p>
    <w:p w14:paraId="635FCB87" w14:textId="77777777" w:rsidR="00E512B7" w:rsidRDefault="00E512B7" w:rsidP="00E512B7">
      <w:pPr>
        <w:ind w:left="360"/>
      </w:pPr>
    </w:p>
    <w:p w14:paraId="13519600" w14:textId="77777777" w:rsidR="00E512B7" w:rsidRDefault="00E512B7" w:rsidP="00E512B7">
      <w:pPr>
        <w:ind w:left="360"/>
      </w:pPr>
    </w:p>
    <w:p w14:paraId="2414D03C" w14:textId="2B37ED8F" w:rsidR="00E512B7" w:rsidRPr="00E3473A" w:rsidRDefault="00E512B7" w:rsidP="00E512B7">
      <w:pPr>
        <w:pStyle w:val="Heading3"/>
        <w:numPr>
          <w:ilvl w:val="0"/>
          <w:numId w:val="19"/>
        </w:numPr>
      </w:pPr>
      <w:r>
        <w:t>Medication</w:t>
      </w:r>
    </w:p>
    <w:p w14:paraId="3609BE18" w14:textId="013A1537" w:rsidR="00B130FB" w:rsidRDefault="00B130FB" w:rsidP="00E512B7">
      <w:pPr>
        <w:ind w:left="360"/>
      </w:pPr>
      <w:r w:rsidRPr="009D6FED">
        <w:t>Prescribed medication is your own property.  Only in cases where you are unable to manage your own medication</w:t>
      </w:r>
      <w:r w:rsidR="002139A2">
        <w:t>,</w:t>
      </w:r>
      <w:r w:rsidRPr="009D6FED">
        <w:t xml:space="preserve"> will the manager make arrangements for the supervision and administration of such medication. </w:t>
      </w:r>
      <w:r w:rsidRPr="00AA311A">
        <w:t xml:space="preserve">You have a responsibility to keep your medication safe and not to allow other </w:t>
      </w:r>
      <w:r>
        <w:t>service users</w:t>
      </w:r>
      <w:r w:rsidRPr="00AA311A">
        <w:t xml:space="preserve"> to have access to it. </w:t>
      </w:r>
    </w:p>
    <w:p w14:paraId="6AA25C7E" w14:textId="77777777" w:rsidR="00E512B7" w:rsidRDefault="00E512B7" w:rsidP="00E512B7">
      <w:pPr>
        <w:ind w:left="360"/>
      </w:pPr>
    </w:p>
    <w:p w14:paraId="6B1AB26E" w14:textId="77777777" w:rsidR="00E512B7" w:rsidRDefault="00E512B7" w:rsidP="00E512B7">
      <w:pPr>
        <w:ind w:left="360"/>
      </w:pPr>
    </w:p>
    <w:p w14:paraId="454ED67E" w14:textId="6A3D740E" w:rsidR="00E512B7" w:rsidRPr="00E512B7" w:rsidRDefault="00E512B7" w:rsidP="00E512B7">
      <w:pPr>
        <w:pStyle w:val="Heading3"/>
        <w:numPr>
          <w:ilvl w:val="0"/>
          <w:numId w:val="19"/>
        </w:numPr>
      </w:pPr>
      <w:r>
        <w:t>Outings</w:t>
      </w:r>
    </w:p>
    <w:p w14:paraId="6A11A2AB" w14:textId="77777777" w:rsidR="00B130FB" w:rsidRDefault="00B130FB" w:rsidP="00E512B7">
      <w:pPr>
        <w:ind w:left="720"/>
      </w:pPr>
      <w:r w:rsidRPr="00AA311A">
        <w:t xml:space="preserve">We ask that you inform staff if you leave the building so that we can comply with our security and fire regulations.  </w:t>
      </w:r>
    </w:p>
    <w:p w14:paraId="59C4A222" w14:textId="77777777" w:rsidR="00E512B7" w:rsidRDefault="00E512B7" w:rsidP="00E512B7">
      <w:pPr>
        <w:ind w:left="720"/>
      </w:pPr>
    </w:p>
    <w:p w14:paraId="1EC76DE2" w14:textId="77777777" w:rsidR="00E512B7" w:rsidRDefault="00E512B7" w:rsidP="00E512B7">
      <w:pPr>
        <w:ind w:left="720"/>
      </w:pPr>
    </w:p>
    <w:p w14:paraId="1D762361" w14:textId="14C40D0F" w:rsidR="00E512B7" w:rsidRPr="00AA311A" w:rsidRDefault="00E512B7" w:rsidP="00E512B7">
      <w:pPr>
        <w:pStyle w:val="Heading3"/>
        <w:numPr>
          <w:ilvl w:val="0"/>
          <w:numId w:val="19"/>
        </w:numPr>
      </w:pPr>
      <w:r>
        <w:t>Food</w:t>
      </w:r>
    </w:p>
    <w:p w14:paraId="529E0224" w14:textId="5F6BFE00" w:rsidR="00B130FB" w:rsidRDefault="00B130FB" w:rsidP="00E512B7">
      <w:pPr>
        <w:ind w:left="720"/>
      </w:pPr>
      <w:r>
        <w:t>As a registered provider we have to adhere to the Food Hygiene Standards.  There are stringent guidelines which we have to comply with, we are regularly inspected by the Environmental Health Agency and must be complaint with their requirements. We have to strictly monitor any food that is being brought into our homes or food that is not prepared within the home as this may compromise your health and safety.  Therefore, it is prohibited for you, your family or friends to bring in any meat, fish, seafood, dairy or rice.</w:t>
      </w:r>
    </w:p>
    <w:p w14:paraId="29B93F1B" w14:textId="0D073F8B" w:rsidR="00B130FB" w:rsidRDefault="00B130FB" w:rsidP="00E512B7">
      <w:pPr>
        <w:ind w:left="720"/>
      </w:pPr>
      <w:r>
        <w:t xml:space="preserve">The home will not cook or reheat any food that has not been purchased on the premises. </w:t>
      </w:r>
    </w:p>
    <w:p w14:paraId="42B6B0BF" w14:textId="77777777" w:rsidR="00B130FB" w:rsidRDefault="00B130FB" w:rsidP="00E512B7">
      <w:pPr>
        <w:ind w:left="720"/>
      </w:pPr>
      <w:r>
        <w:t xml:space="preserve">Food that falls outside of these categories is felt to be safe and can be brought onto the </w:t>
      </w:r>
      <w:proofErr w:type="gramStart"/>
      <w:r>
        <w:t>premises</w:t>
      </w:r>
      <w:proofErr w:type="gramEnd"/>
      <w:r>
        <w:t xml:space="preserve"> but we ask that the home’s management team are informed. This way we can monitor what food is brought into the home.  (See provided letter dated 1</w:t>
      </w:r>
      <w:r w:rsidRPr="00947491">
        <w:rPr>
          <w:vertAlign w:val="superscript"/>
        </w:rPr>
        <w:t>st</w:t>
      </w:r>
      <w:r>
        <w:t xml:space="preserve"> March 2022).  </w:t>
      </w:r>
    </w:p>
    <w:p w14:paraId="08AB80F5" w14:textId="77777777" w:rsidR="00E512B7" w:rsidRDefault="00E512B7" w:rsidP="00E512B7">
      <w:pPr>
        <w:ind w:left="720"/>
      </w:pPr>
    </w:p>
    <w:p w14:paraId="3CA3119E" w14:textId="77777777" w:rsidR="00E512B7" w:rsidRDefault="00E512B7" w:rsidP="00E512B7">
      <w:pPr>
        <w:ind w:left="720"/>
      </w:pPr>
    </w:p>
    <w:p w14:paraId="100BF014" w14:textId="278A456B" w:rsidR="00E512B7" w:rsidRDefault="00E512B7" w:rsidP="00E512B7">
      <w:pPr>
        <w:pStyle w:val="Heading3"/>
        <w:numPr>
          <w:ilvl w:val="0"/>
          <w:numId w:val="19"/>
        </w:numPr>
      </w:pPr>
      <w:r>
        <w:t>Smoking</w:t>
      </w:r>
    </w:p>
    <w:p w14:paraId="07E11377" w14:textId="1AEC4586" w:rsidR="00B130FB" w:rsidRPr="00B130FB" w:rsidRDefault="00B130FB" w:rsidP="00E512B7">
      <w:pPr>
        <w:ind w:left="720"/>
      </w:pPr>
      <w:r w:rsidRPr="00B130FB">
        <w:t xml:space="preserve">Care Services operates a no smoking policy within its buildings.  Smoking/vaping is only permitted in outside designated smoking areas if the home can accommodate this facility.  Please contact the manager prior to admission to enquire whether this facility is available. Staff will not be able to accompany service users to smoke in the designated areas.  </w:t>
      </w:r>
    </w:p>
    <w:p w14:paraId="60B46F54" w14:textId="77777777" w:rsidR="00B130FB" w:rsidRDefault="00B130FB" w:rsidP="00E512B7">
      <w:pPr>
        <w:ind w:left="720"/>
      </w:pPr>
      <w:r w:rsidRPr="00B130FB">
        <w:t>Visitors are not permitted to smoke on the premises.</w:t>
      </w:r>
    </w:p>
    <w:p w14:paraId="0F4078C9" w14:textId="77777777" w:rsidR="00E512B7" w:rsidRDefault="00E512B7" w:rsidP="00E512B7">
      <w:pPr>
        <w:ind w:left="720"/>
      </w:pPr>
    </w:p>
    <w:p w14:paraId="6F3E59BD" w14:textId="77777777" w:rsidR="00E512B7" w:rsidRDefault="00E512B7" w:rsidP="00E512B7">
      <w:pPr>
        <w:ind w:left="720"/>
      </w:pPr>
    </w:p>
    <w:p w14:paraId="051FE514" w14:textId="3B880C14" w:rsidR="00B130FB" w:rsidRDefault="00E512B7" w:rsidP="00E512B7">
      <w:pPr>
        <w:pStyle w:val="Heading3"/>
        <w:numPr>
          <w:ilvl w:val="0"/>
          <w:numId w:val="19"/>
        </w:numPr>
      </w:pPr>
      <w:r>
        <w:lastRenderedPageBreak/>
        <w:t>Termination of this Agreement</w:t>
      </w:r>
    </w:p>
    <w:p w14:paraId="54911F9F" w14:textId="2B5DBF93" w:rsidR="00B130FB" w:rsidRPr="00A1539F" w:rsidRDefault="00B130FB" w:rsidP="00E512B7">
      <w:pPr>
        <w:ind w:left="720"/>
      </w:pPr>
      <w:r w:rsidRPr="00A1539F">
        <w:t xml:space="preserve">This agreement may be terminated if the Home considers that it can no longer meet your needs.  This may occur, for example, when your circumstances require that you need ongoing medical or nursing care or where the Home is unable to meet your needs and more specialist accommodation is </w:t>
      </w:r>
      <w:proofErr w:type="gramStart"/>
      <w:r w:rsidRPr="00A1539F">
        <w:t>needed</w:t>
      </w:r>
      <w:proofErr w:type="gramEnd"/>
      <w:r w:rsidRPr="00A1539F">
        <w:t xml:space="preserve"> </w:t>
      </w:r>
    </w:p>
    <w:p w14:paraId="15D64027" w14:textId="075DBB57" w:rsidR="00B130FB" w:rsidRPr="00A1539F" w:rsidRDefault="00B130FB" w:rsidP="00E512B7">
      <w:pPr>
        <w:ind w:left="720"/>
      </w:pPr>
      <w:r w:rsidRPr="00A1539F">
        <w:t xml:space="preserve">Your charges are payable every four weeks.  Unless there are extenuating circumstances which you have notified the Home of and we have agreed otherwise, non-payment would entitle the Home to give notice of termination of the agreement.  Any such notice period would be four weeks and would be given to you or your representative in writing.  </w:t>
      </w:r>
    </w:p>
    <w:p w14:paraId="44E24044" w14:textId="23583038" w:rsidR="00B130FB" w:rsidRDefault="00B130FB" w:rsidP="00E512B7">
      <w:pPr>
        <w:ind w:left="720"/>
      </w:pPr>
      <w:r w:rsidRPr="00A1539F">
        <w:t xml:space="preserve">If you wish to terminate the agreement a four-week notice period must be given in writing to the manager. If you vacate the Home before the end of this notice </w:t>
      </w:r>
      <w:proofErr w:type="gramStart"/>
      <w:r w:rsidRPr="00A1539F">
        <w:t>period</w:t>
      </w:r>
      <w:proofErr w:type="gramEnd"/>
      <w:r w:rsidRPr="00A1539F">
        <w:t xml:space="preserve"> the Home will be entitled to charge for the full four-week period.  </w:t>
      </w:r>
    </w:p>
    <w:p w14:paraId="36C859AE" w14:textId="77777777" w:rsidR="00B130FB" w:rsidRDefault="00B130FB" w:rsidP="00E512B7">
      <w:pPr>
        <w:ind w:left="720"/>
      </w:pPr>
      <w:r>
        <w:t>There will be a period of 5 working days after the room is vacated to allow for your next of kin/representative to collect all of your personal items.  Please ensure your next of kin/representatives are aware of this agreement.</w:t>
      </w:r>
      <w:r>
        <w:rPr>
          <w:color w:val="FF0000"/>
        </w:rPr>
        <w:t xml:space="preserve">  </w:t>
      </w:r>
      <w:r w:rsidRPr="00BB7EF0">
        <w:t xml:space="preserve">The Home will be entitled to dispose of any items remaining after the </w:t>
      </w:r>
      <w:proofErr w:type="gramStart"/>
      <w:r w:rsidRPr="00BB7EF0">
        <w:t>5 day</w:t>
      </w:r>
      <w:proofErr w:type="gramEnd"/>
      <w:r w:rsidRPr="00BB7EF0">
        <w:t xml:space="preserve"> period unless specific alternative arrangements have been made with the Home manager.</w:t>
      </w:r>
      <w:r>
        <w:t xml:space="preserve"> </w:t>
      </w:r>
    </w:p>
    <w:p w14:paraId="408B4257" w14:textId="77777777" w:rsidR="00E512B7" w:rsidRDefault="00E512B7" w:rsidP="00E512B7">
      <w:pPr>
        <w:ind w:left="720"/>
      </w:pPr>
    </w:p>
    <w:p w14:paraId="03850FE7" w14:textId="77777777" w:rsidR="00E512B7" w:rsidRDefault="00E512B7" w:rsidP="00E512B7">
      <w:pPr>
        <w:ind w:left="720"/>
      </w:pPr>
    </w:p>
    <w:p w14:paraId="343F8CF2" w14:textId="6668905A" w:rsidR="00E512B7" w:rsidRDefault="00E512B7" w:rsidP="00E512B7">
      <w:pPr>
        <w:pStyle w:val="Heading3"/>
        <w:numPr>
          <w:ilvl w:val="0"/>
          <w:numId w:val="19"/>
        </w:numPr>
      </w:pPr>
      <w:r>
        <w:t>Death / Accidents / Illness</w:t>
      </w:r>
    </w:p>
    <w:p w14:paraId="711B9145" w14:textId="77777777" w:rsidR="00B130FB" w:rsidRDefault="00B130FB" w:rsidP="00E512B7">
      <w:pPr>
        <w:ind w:left="720"/>
      </w:pPr>
      <w:r>
        <w:t>In the event of death, accident or illness a nominated representative will be informed.</w:t>
      </w:r>
    </w:p>
    <w:p w14:paraId="296FA6AB" w14:textId="77777777" w:rsidR="006B716D" w:rsidRDefault="006B716D" w:rsidP="00E512B7">
      <w:pPr>
        <w:ind w:left="720"/>
      </w:pPr>
    </w:p>
    <w:p w14:paraId="7A178B0D" w14:textId="2F1356EB" w:rsidR="006B716D" w:rsidRDefault="006B716D" w:rsidP="006B716D">
      <w:pPr>
        <w:pStyle w:val="Heading3"/>
        <w:numPr>
          <w:ilvl w:val="0"/>
          <w:numId w:val="19"/>
        </w:numPr>
      </w:pPr>
      <w:r>
        <w:t>Complaints</w:t>
      </w:r>
    </w:p>
    <w:p w14:paraId="31F4BDA9" w14:textId="7312BDD5" w:rsidR="00A61F1D" w:rsidRDefault="00B130FB" w:rsidP="006B716D">
      <w:pPr>
        <w:ind w:left="720"/>
      </w:pPr>
      <w:r>
        <w:t xml:space="preserve">In the first instance please raise any issue with the </w:t>
      </w:r>
      <w:r w:rsidR="00ED2B4C">
        <w:t>Care Services M</w:t>
      </w:r>
      <w:r>
        <w:t xml:space="preserve">anager. </w:t>
      </w:r>
      <w:r w:rsidRPr="00ED2B4C">
        <w:t>Care Services have</w:t>
      </w:r>
      <w:r>
        <w:t xml:space="preserve"> a complaints procedure which is available on request from the manager. </w:t>
      </w:r>
    </w:p>
    <w:p w14:paraId="67C0319F" w14:textId="77777777" w:rsidR="002139A2" w:rsidRDefault="00A61F1D" w:rsidP="006B716D">
      <w:pPr>
        <w:ind w:left="720"/>
      </w:pPr>
      <w:r>
        <w:t>Complaints can also be made to Westmorland and Furness Council</w:t>
      </w:r>
      <w:r w:rsidR="002139A2">
        <w:t>, Adult Social Care.</w:t>
      </w:r>
    </w:p>
    <w:p w14:paraId="70E18651" w14:textId="4515DD19" w:rsidR="00A61F1D" w:rsidRDefault="00000000" w:rsidP="006B716D">
      <w:pPr>
        <w:pStyle w:val="BodyTextIndent"/>
        <w:rPr>
          <w:sz w:val="24"/>
        </w:rPr>
      </w:pPr>
      <w:hyperlink r:id="rId11" w:history="1">
        <w:r w:rsidR="002139A2" w:rsidRPr="00447BEC">
          <w:rPr>
            <w:rStyle w:val="Hyperlink"/>
            <w:sz w:val="24"/>
          </w:rPr>
          <w:t>complaints@cumbria.gov.uk</w:t>
        </w:r>
      </w:hyperlink>
    </w:p>
    <w:p w14:paraId="0818BECA" w14:textId="178276B3" w:rsidR="002139A2" w:rsidRDefault="00000000" w:rsidP="006B716D">
      <w:pPr>
        <w:pStyle w:val="BodyTextIndent"/>
        <w:rPr>
          <w:sz w:val="24"/>
        </w:rPr>
      </w:pPr>
      <w:hyperlink r:id="rId12" w:history="1">
        <w:r w:rsidR="002139A2" w:rsidRPr="00447BEC">
          <w:rPr>
            <w:rStyle w:val="Hyperlink"/>
            <w:sz w:val="24"/>
          </w:rPr>
          <w:t>https://cumbria-contactus.onmats.com/w/webpage/944DCDAE1</w:t>
        </w:r>
      </w:hyperlink>
    </w:p>
    <w:p w14:paraId="2C433EB4" w14:textId="71A177E6" w:rsidR="002139A2" w:rsidRPr="002139A2" w:rsidRDefault="002139A2" w:rsidP="006B716D">
      <w:pPr>
        <w:ind w:left="720"/>
      </w:pPr>
      <w:r w:rsidRPr="002139A2">
        <w:rPr>
          <w:shd w:val="clear" w:color="auto" w:fill="FFFFFF"/>
        </w:rPr>
        <w:t>Telephone: 01228 221234</w:t>
      </w:r>
    </w:p>
    <w:p w14:paraId="4A535568" w14:textId="77777777" w:rsidR="00A61F1D" w:rsidRDefault="00A61F1D" w:rsidP="006B716D">
      <w:pPr>
        <w:ind w:left="720"/>
      </w:pPr>
    </w:p>
    <w:p w14:paraId="524CE544" w14:textId="37ECCFD2" w:rsidR="00A61F1D" w:rsidRPr="00A61F1D" w:rsidRDefault="00A61F1D" w:rsidP="006B716D">
      <w:pPr>
        <w:ind w:left="720"/>
        <w:rPr>
          <w:rFonts w:cs="Arial"/>
          <w:bCs/>
          <w:color w:val="212121"/>
          <w:spacing w:val="-5"/>
          <w:szCs w:val="24"/>
        </w:rPr>
      </w:pPr>
      <w:r w:rsidRPr="00A61F1D">
        <w:rPr>
          <w:rFonts w:cs="Arial"/>
          <w:color w:val="212121"/>
          <w:spacing w:val="-5"/>
        </w:rPr>
        <w:t xml:space="preserve">You </w:t>
      </w:r>
      <w:r>
        <w:rPr>
          <w:rFonts w:cs="Arial"/>
          <w:color w:val="212121"/>
          <w:spacing w:val="-5"/>
        </w:rPr>
        <w:t>can also inform CQC</w:t>
      </w:r>
      <w:r w:rsidRPr="00A61F1D">
        <w:rPr>
          <w:rFonts w:cs="Arial"/>
          <w:color w:val="212121"/>
          <w:spacing w:val="-5"/>
        </w:rPr>
        <w:t xml:space="preserve"> about the poor care that you have experienced</w:t>
      </w:r>
      <w:r>
        <w:rPr>
          <w:rFonts w:cs="Arial"/>
          <w:color w:val="212121"/>
          <w:spacing w:val="-5"/>
        </w:rPr>
        <w:t xml:space="preserve"> or seen</w:t>
      </w:r>
      <w:r w:rsidRPr="00A61F1D">
        <w:rPr>
          <w:rFonts w:cs="Arial"/>
          <w:color w:val="212121"/>
          <w:spacing w:val="-5"/>
        </w:rPr>
        <w:t>.</w:t>
      </w:r>
    </w:p>
    <w:p w14:paraId="22B20BC2" w14:textId="3E04CA0E" w:rsidR="00B130FB" w:rsidRDefault="00A61F1D" w:rsidP="006B716D">
      <w:pPr>
        <w:ind w:left="720"/>
        <w:rPr>
          <w:rFonts w:cs="Arial"/>
          <w:color w:val="212121"/>
          <w:spacing w:val="-5"/>
        </w:rPr>
      </w:pPr>
      <w:r w:rsidRPr="00A61F1D">
        <w:rPr>
          <w:rFonts w:cs="Arial"/>
          <w:color w:val="212121"/>
          <w:spacing w:val="-5"/>
        </w:rPr>
        <w:t>Although we are not able to take forward complaints on your behalf, information given to us helps protect others from going through the same experience.</w:t>
      </w:r>
    </w:p>
    <w:p w14:paraId="07CA5E26" w14:textId="77777777" w:rsidR="002139A2" w:rsidRDefault="002139A2" w:rsidP="006B716D">
      <w:pPr>
        <w:pStyle w:val="BodyTextIndent"/>
        <w:ind w:left="380"/>
        <w:rPr>
          <w:sz w:val="24"/>
        </w:rPr>
      </w:pPr>
    </w:p>
    <w:p w14:paraId="2379CFF8" w14:textId="53C8F26C" w:rsidR="00B130FB" w:rsidRPr="009D6FED" w:rsidRDefault="00B130FB" w:rsidP="006B716D">
      <w:pPr>
        <w:pStyle w:val="BodyTextIndent"/>
        <w:rPr>
          <w:sz w:val="24"/>
        </w:rPr>
      </w:pPr>
      <w:r w:rsidRPr="009D6FED">
        <w:rPr>
          <w:sz w:val="24"/>
        </w:rPr>
        <w:t>Telephone:</w:t>
      </w:r>
      <w:r w:rsidR="002139A2">
        <w:rPr>
          <w:sz w:val="24"/>
        </w:rPr>
        <w:t xml:space="preserve"> </w:t>
      </w:r>
      <w:r w:rsidRPr="002139A2">
        <w:rPr>
          <w:rStyle w:val="Strong"/>
          <w:rFonts w:eastAsiaTheme="majorEastAsia"/>
          <w:b w:val="0"/>
          <w:color w:val="auto"/>
          <w:sz w:val="24"/>
          <w:lang w:val="en"/>
        </w:rPr>
        <w:t>03000 616161</w:t>
      </w:r>
      <w:r w:rsidRPr="002139A2">
        <w:rPr>
          <w:lang w:val="en"/>
        </w:rPr>
        <w:t xml:space="preserve"> </w:t>
      </w:r>
    </w:p>
    <w:p w14:paraId="132C234E" w14:textId="77777777" w:rsidR="00B130FB" w:rsidRPr="009D6FED" w:rsidRDefault="00B130FB" w:rsidP="006B716D">
      <w:pPr>
        <w:pStyle w:val="BodyTextIndent"/>
        <w:rPr>
          <w:sz w:val="24"/>
          <w:lang w:val="fr-FR"/>
        </w:rPr>
      </w:pPr>
      <w:proofErr w:type="gramStart"/>
      <w:r w:rsidRPr="009D6FED">
        <w:rPr>
          <w:sz w:val="24"/>
          <w:lang w:val="fr-FR"/>
        </w:rPr>
        <w:t>Email:</w:t>
      </w:r>
      <w:proofErr w:type="gramEnd"/>
      <w:r w:rsidRPr="009D6FED">
        <w:rPr>
          <w:sz w:val="24"/>
          <w:lang w:val="fr-FR"/>
        </w:rPr>
        <w:t xml:space="preserve"> </w:t>
      </w:r>
      <w:hyperlink r:id="rId13" w:history="1">
        <w:r w:rsidRPr="00FB4D7B">
          <w:rPr>
            <w:rStyle w:val="Hyperlink"/>
            <w:sz w:val="24"/>
            <w:lang w:val="fr-FR"/>
          </w:rPr>
          <w:t>enquiries@cqc.org.uk</w:t>
        </w:r>
      </w:hyperlink>
    </w:p>
    <w:p w14:paraId="63DDE96B" w14:textId="2B5AA1F2" w:rsidR="00A61F1D" w:rsidRDefault="006B716D" w:rsidP="006B716D">
      <w:pPr>
        <w:pStyle w:val="BodyTextIndent"/>
        <w:rPr>
          <w:sz w:val="24"/>
          <w:lang w:val="fr-FR"/>
        </w:rPr>
      </w:pPr>
      <w:hyperlink r:id="rId14" w:history="1">
        <w:r w:rsidRPr="00195B4E">
          <w:rPr>
            <w:rStyle w:val="Hyperlink"/>
            <w:sz w:val="24"/>
            <w:lang w:val="fr-FR"/>
          </w:rPr>
          <w:t>www.cqc.org.uk</w:t>
        </w:r>
      </w:hyperlink>
    </w:p>
    <w:p w14:paraId="510710BD" w14:textId="77777777" w:rsidR="006B716D" w:rsidRDefault="006B716D" w:rsidP="006B716D">
      <w:pPr>
        <w:rPr>
          <w:lang w:val="fr-FR"/>
        </w:rPr>
      </w:pPr>
    </w:p>
    <w:p w14:paraId="79CBC37E" w14:textId="77777777" w:rsidR="006B716D" w:rsidRDefault="006B716D" w:rsidP="006B716D">
      <w:pPr>
        <w:rPr>
          <w:lang w:val="fr-FR"/>
        </w:rPr>
      </w:pPr>
    </w:p>
    <w:p w14:paraId="3AA228B7" w14:textId="1188F5AA" w:rsidR="006B716D" w:rsidRPr="00A61F1D" w:rsidRDefault="006B716D" w:rsidP="006B716D">
      <w:pPr>
        <w:pStyle w:val="Heading3"/>
        <w:numPr>
          <w:ilvl w:val="0"/>
          <w:numId w:val="19"/>
        </w:numPr>
        <w:rPr>
          <w:lang w:val="fr-FR"/>
        </w:rPr>
      </w:pPr>
      <w:r>
        <w:rPr>
          <w:lang w:val="fr-FR"/>
        </w:rPr>
        <w:t>Suggestions</w:t>
      </w:r>
    </w:p>
    <w:p w14:paraId="026BDAC8" w14:textId="77777777" w:rsidR="00B130FB" w:rsidRDefault="00B130FB" w:rsidP="006B716D">
      <w:pPr>
        <w:ind w:left="720"/>
      </w:pPr>
      <w:r w:rsidRPr="009D6FED">
        <w:t xml:space="preserve">The Home regularly reviews its procedures to improve </w:t>
      </w:r>
      <w:r>
        <w:t xml:space="preserve">its </w:t>
      </w:r>
      <w:r w:rsidRPr="009D6FED">
        <w:t>services.  Your views will be sought via a variety of consultation methods, both formally and informally.  This will give you further opportunity to contribute to the running of the Home.  All suggestions will be welcomed and where possible, acted upon, to assist in our aim for continuous improvement.</w:t>
      </w:r>
    </w:p>
    <w:p w14:paraId="60E83B6F" w14:textId="77777777" w:rsidR="006B716D" w:rsidRDefault="006B716D" w:rsidP="006B716D">
      <w:pPr>
        <w:ind w:left="720"/>
      </w:pPr>
    </w:p>
    <w:p w14:paraId="67AB72AC" w14:textId="5EA16165" w:rsidR="006B716D" w:rsidRPr="009D6FED" w:rsidRDefault="006B716D" w:rsidP="006B716D">
      <w:pPr>
        <w:pStyle w:val="Heading3"/>
        <w:numPr>
          <w:ilvl w:val="0"/>
          <w:numId w:val="19"/>
        </w:numPr>
      </w:pPr>
      <w:r>
        <w:t>Confidentiality</w:t>
      </w:r>
    </w:p>
    <w:p w14:paraId="625A230F" w14:textId="77777777" w:rsidR="00B130FB" w:rsidRDefault="00B130FB" w:rsidP="006B716D">
      <w:pPr>
        <w:ind w:left="720"/>
      </w:pPr>
      <w:r>
        <w:t>All personal records relating to you which are kept by the home will be kept strictly private and confidential.  You are entitled to see your records should you wish.</w:t>
      </w:r>
    </w:p>
    <w:p w14:paraId="4C5163A2" w14:textId="77777777" w:rsidR="006B716D" w:rsidRDefault="006B716D" w:rsidP="006B716D">
      <w:pPr>
        <w:ind w:left="720"/>
      </w:pPr>
    </w:p>
    <w:p w14:paraId="5A6A2713" w14:textId="3B9CBE69" w:rsidR="006B716D" w:rsidRDefault="006B716D" w:rsidP="006B716D">
      <w:pPr>
        <w:pStyle w:val="Heading3"/>
        <w:numPr>
          <w:ilvl w:val="0"/>
          <w:numId w:val="19"/>
        </w:numPr>
      </w:pPr>
      <w:r>
        <w:t>Inspection</w:t>
      </w:r>
    </w:p>
    <w:p w14:paraId="583B535E" w14:textId="77777777" w:rsidR="00B130FB" w:rsidRDefault="00B130FB" w:rsidP="006B716D">
      <w:pPr>
        <w:ind w:left="720"/>
      </w:pPr>
      <w:r w:rsidRPr="009D6FED">
        <w:t xml:space="preserve">The </w:t>
      </w:r>
      <w:r>
        <w:t>h</w:t>
      </w:r>
      <w:r w:rsidRPr="009D6FED">
        <w:t>ome is regularly inspected by the Care Quality Commission</w:t>
      </w:r>
      <w:r>
        <w:t xml:space="preserve"> (CQC)</w:t>
      </w:r>
      <w:r w:rsidRPr="009D6FED">
        <w:t xml:space="preserve">.  During the Inspection, any issues of concern </w:t>
      </w:r>
      <w:r>
        <w:t xml:space="preserve">that you have </w:t>
      </w:r>
      <w:r w:rsidRPr="009D6FED">
        <w:t xml:space="preserve">may be raised with individual inspectors. Written reports following inspection visits are available in the Home, at public libraries, and on the Internet. </w:t>
      </w:r>
    </w:p>
    <w:p w14:paraId="5D462938" w14:textId="77777777" w:rsidR="006B716D" w:rsidRDefault="006B716D" w:rsidP="006B716D">
      <w:pPr>
        <w:ind w:left="720"/>
      </w:pPr>
    </w:p>
    <w:p w14:paraId="3812B6FB" w14:textId="77777777" w:rsidR="006B716D" w:rsidRPr="009D6FED" w:rsidRDefault="006B716D" w:rsidP="006B716D">
      <w:pPr>
        <w:ind w:left="720"/>
      </w:pPr>
    </w:p>
    <w:p w14:paraId="76FA21D9" w14:textId="787927E5" w:rsidR="00B130FB" w:rsidRDefault="00B130FB" w:rsidP="00B130FB">
      <w:pPr>
        <w:pStyle w:val="BodyTextIndent"/>
        <w:ind w:left="0"/>
        <w:rPr>
          <w:sz w:val="24"/>
        </w:rPr>
      </w:pPr>
    </w:p>
    <w:p w14:paraId="5AFC6A8F" w14:textId="77777777" w:rsidR="00ED2B4C" w:rsidRDefault="00ED2B4C" w:rsidP="00B130FB">
      <w:pPr>
        <w:pStyle w:val="BodyTextIndent"/>
        <w:ind w:left="0"/>
        <w:rPr>
          <w:sz w:val="24"/>
        </w:rPr>
      </w:pPr>
    </w:p>
    <w:p w14:paraId="329DD549" w14:textId="77777777" w:rsidR="006B716D" w:rsidRDefault="006B716D" w:rsidP="00B130FB">
      <w:pPr>
        <w:pStyle w:val="BodyTextIndent"/>
        <w:ind w:left="0"/>
        <w:rPr>
          <w:sz w:val="24"/>
        </w:rPr>
      </w:pPr>
    </w:p>
    <w:p w14:paraId="264D839C" w14:textId="77777777" w:rsidR="006B716D" w:rsidRDefault="006B716D" w:rsidP="00B130FB">
      <w:pPr>
        <w:pStyle w:val="BodyTextIndent"/>
        <w:ind w:left="0"/>
        <w:rPr>
          <w:sz w:val="24"/>
        </w:rPr>
      </w:pPr>
    </w:p>
    <w:p w14:paraId="5E70432E" w14:textId="77777777" w:rsidR="006B716D" w:rsidRDefault="006B716D" w:rsidP="00B130FB">
      <w:pPr>
        <w:pStyle w:val="BodyTextIndent"/>
        <w:ind w:left="0"/>
        <w:rPr>
          <w:sz w:val="24"/>
        </w:rPr>
      </w:pPr>
    </w:p>
    <w:p w14:paraId="64121469" w14:textId="77777777" w:rsidR="006B716D" w:rsidRDefault="006B716D" w:rsidP="00B130FB">
      <w:pPr>
        <w:pStyle w:val="BodyTextIndent"/>
        <w:ind w:left="0"/>
        <w:rPr>
          <w:sz w:val="24"/>
        </w:rPr>
      </w:pPr>
    </w:p>
    <w:p w14:paraId="0C0F8E8C" w14:textId="77777777" w:rsidR="006B716D" w:rsidRDefault="006B716D" w:rsidP="00B130FB">
      <w:pPr>
        <w:pStyle w:val="BodyTextIndent"/>
        <w:ind w:left="0"/>
        <w:rPr>
          <w:sz w:val="24"/>
        </w:rPr>
      </w:pPr>
    </w:p>
    <w:p w14:paraId="5C3668EA" w14:textId="77777777" w:rsidR="006B716D" w:rsidRDefault="006B716D" w:rsidP="00B130FB">
      <w:pPr>
        <w:pStyle w:val="BodyTextIndent"/>
        <w:ind w:left="0"/>
        <w:rPr>
          <w:sz w:val="24"/>
        </w:rPr>
      </w:pPr>
    </w:p>
    <w:p w14:paraId="41BFC148" w14:textId="77777777" w:rsidR="006B716D" w:rsidRDefault="006B716D" w:rsidP="00B130FB">
      <w:pPr>
        <w:pStyle w:val="BodyTextIndent"/>
        <w:ind w:left="0"/>
        <w:rPr>
          <w:sz w:val="24"/>
        </w:rPr>
      </w:pPr>
    </w:p>
    <w:p w14:paraId="22EA60A0" w14:textId="77777777" w:rsidR="006B716D" w:rsidRDefault="006B716D" w:rsidP="00B130FB">
      <w:pPr>
        <w:pStyle w:val="BodyTextIndent"/>
        <w:ind w:left="0"/>
        <w:rPr>
          <w:sz w:val="24"/>
        </w:rPr>
      </w:pPr>
    </w:p>
    <w:p w14:paraId="7D1E1233" w14:textId="77777777" w:rsidR="006B716D" w:rsidRDefault="006B716D" w:rsidP="00B130FB">
      <w:pPr>
        <w:pStyle w:val="BodyTextIndent"/>
        <w:ind w:left="0"/>
        <w:rPr>
          <w:sz w:val="24"/>
        </w:rPr>
      </w:pPr>
    </w:p>
    <w:p w14:paraId="5E096326" w14:textId="77777777" w:rsidR="006B716D" w:rsidRDefault="006B716D" w:rsidP="00B130FB">
      <w:pPr>
        <w:pStyle w:val="BodyTextIndent"/>
        <w:ind w:left="0"/>
        <w:rPr>
          <w:sz w:val="24"/>
        </w:rPr>
      </w:pPr>
    </w:p>
    <w:p w14:paraId="51FCA57C" w14:textId="77777777" w:rsidR="006B716D" w:rsidRDefault="006B716D" w:rsidP="00B130FB">
      <w:pPr>
        <w:pStyle w:val="BodyTextIndent"/>
        <w:ind w:left="0"/>
        <w:rPr>
          <w:sz w:val="24"/>
        </w:rPr>
      </w:pPr>
    </w:p>
    <w:p w14:paraId="1F6D0107" w14:textId="77777777" w:rsidR="006B716D" w:rsidRDefault="006B716D" w:rsidP="00B130FB">
      <w:pPr>
        <w:pStyle w:val="BodyTextIndent"/>
        <w:ind w:left="0"/>
        <w:rPr>
          <w:sz w:val="24"/>
        </w:rPr>
      </w:pPr>
    </w:p>
    <w:p w14:paraId="61FB56AA" w14:textId="77777777" w:rsidR="006B716D" w:rsidRDefault="006B716D" w:rsidP="00B130FB">
      <w:pPr>
        <w:pStyle w:val="BodyTextIndent"/>
        <w:ind w:left="0"/>
        <w:rPr>
          <w:sz w:val="24"/>
        </w:rPr>
      </w:pPr>
    </w:p>
    <w:p w14:paraId="508C7CDD" w14:textId="77777777" w:rsidR="006B716D" w:rsidRDefault="006B716D" w:rsidP="00B130FB">
      <w:pPr>
        <w:pStyle w:val="BodyTextIndent"/>
        <w:ind w:left="0"/>
        <w:rPr>
          <w:sz w:val="24"/>
        </w:rPr>
      </w:pPr>
    </w:p>
    <w:p w14:paraId="489BFAB8" w14:textId="77777777" w:rsidR="006B716D" w:rsidRDefault="006B716D" w:rsidP="00B130FB">
      <w:pPr>
        <w:pStyle w:val="BodyTextIndent"/>
        <w:ind w:left="0"/>
        <w:rPr>
          <w:sz w:val="24"/>
        </w:rPr>
      </w:pPr>
    </w:p>
    <w:p w14:paraId="2B9F31F3" w14:textId="77777777" w:rsidR="006B716D" w:rsidRDefault="006B716D" w:rsidP="00B130FB">
      <w:pPr>
        <w:pStyle w:val="BodyTextIndent"/>
        <w:ind w:left="0"/>
        <w:rPr>
          <w:sz w:val="24"/>
        </w:rPr>
      </w:pPr>
    </w:p>
    <w:p w14:paraId="222DFE17" w14:textId="77777777" w:rsidR="006B716D" w:rsidRDefault="006B716D" w:rsidP="00B130FB">
      <w:pPr>
        <w:pStyle w:val="BodyTextIndent"/>
        <w:ind w:left="0"/>
        <w:rPr>
          <w:sz w:val="24"/>
        </w:rPr>
      </w:pPr>
    </w:p>
    <w:p w14:paraId="2491C061" w14:textId="77777777" w:rsidR="006B716D" w:rsidRDefault="006B716D" w:rsidP="00B130FB">
      <w:pPr>
        <w:pStyle w:val="BodyTextIndent"/>
        <w:ind w:left="0"/>
        <w:rPr>
          <w:sz w:val="24"/>
        </w:rPr>
      </w:pPr>
    </w:p>
    <w:p w14:paraId="1024CA28" w14:textId="77777777" w:rsidR="006B716D" w:rsidRDefault="006B716D" w:rsidP="00B130FB">
      <w:pPr>
        <w:pStyle w:val="BodyTextIndent"/>
        <w:ind w:left="0"/>
        <w:rPr>
          <w:sz w:val="24"/>
        </w:rPr>
      </w:pPr>
    </w:p>
    <w:p w14:paraId="4337232D" w14:textId="77777777" w:rsidR="006B716D" w:rsidRDefault="006B716D" w:rsidP="00B130FB">
      <w:pPr>
        <w:pStyle w:val="BodyTextIndent"/>
        <w:ind w:left="0"/>
        <w:rPr>
          <w:sz w:val="24"/>
        </w:rPr>
      </w:pPr>
    </w:p>
    <w:p w14:paraId="6FC74E6C" w14:textId="77777777" w:rsidR="006B716D" w:rsidRDefault="006B716D" w:rsidP="00B130FB">
      <w:pPr>
        <w:pStyle w:val="BodyTextIndent"/>
        <w:ind w:left="0"/>
        <w:rPr>
          <w:sz w:val="24"/>
        </w:rPr>
      </w:pPr>
    </w:p>
    <w:p w14:paraId="5F12617E" w14:textId="77777777" w:rsidR="006B716D" w:rsidRDefault="006B716D" w:rsidP="00B130FB">
      <w:pPr>
        <w:pStyle w:val="BodyTextIndent"/>
        <w:ind w:left="0"/>
        <w:rPr>
          <w:sz w:val="24"/>
        </w:rPr>
      </w:pPr>
    </w:p>
    <w:p w14:paraId="41E2CBEC" w14:textId="77777777" w:rsidR="006B716D" w:rsidRDefault="006B716D" w:rsidP="00B130FB">
      <w:pPr>
        <w:pStyle w:val="BodyTextIndent"/>
        <w:ind w:left="0"/>
        <w:rPr>
          <w:sz w:val="24"/>
        </w:rPr>
      </w:pPr>
    </w:p>
    <w:p w14:paraId="43D5562B" w14:textId="77777777" w:rsidR="006B716D" w:rsidRDefault="006B716D" w:rsidP="00B130FB">
      <w:pPr>
        <w:pStyle w:val="BodyTextIndent"/>
        <w:ind w:left="0"/>
        <w:rPr>
          <w:sz w:val="24"/>
        </w:rPr>
      </w:pPr>
    </w:p>
    <w:p w14:paraId="3C9D15E4" w14:textId="77777777" w:rsidR="006B716D" w:rsidRDefault="006B716D" w:rsidP="00B130FB">
      <w:pPr>
        <w:pStyle w:val="BodyTextIndent"/>
        <w:ind w:left="0"/>
        <w:rPr>
          <w:sz w:val="24"/>
        </w:rPr>
      </w:pPr>
    </w:p>
    <w:p w14:paraId="309B0371" w14:textId="77777777" w:rsidR="006B716D" w:rsidRDefault="006B716D" w:rsidP="00B130FB">
      <w:pPr>
        <w:pStyle w:val="BodyTextIndent"/>
        <w:ind w:left="0"/>
        <w:rPr>
          <w:sz w:val="24"/>
        </w:rPr>
      </w:pPr>
    </w:p>
    <w:p w14:paraId="35E55ECC" w14:textId="77777777" w:rsidR="006B716D" w:rsidRDefault="006B716D" w:rsidP="00B130FB">
      <w:pPr>
        <w:pStyle w:val="BodyTextIndent"/>
        <w:ind w:left="0"/>
        <w:rPr>
          <w:sz w:val="24"/>
        </w:rPr>
      </w:pPr>
    </w:p>
    <w:p w14:paraId="74F186D4" w14:textId="77777777" w:rsidR="00B130FB" w:rsidRDefault="00B130FB" w:rsidP="00B130FB">
      <w:pPr>
        <w:pStyle w:val="BodyTextIndent"/>
        <w:ind w:left="0"/>
        <w:rPr>
          <w:sz w:val="24"/>
        </w:rPr>
      </w:pPr>
      <w:r>
        <w:rPr>
          <w:sz w:val="24"/>
        </w:rPr>
        <w:t>Signature of service user (or representative) .....................................................</w:t>
      </w:r>
    </w:p>
    <w:p w14:paraId="70CE5CBD" w14:textId="77777777" w:rsidR="00B130FB" w:rsidRPr="006B716D" w:rsidRDefault="00B130FB" w:rsidP="00B130FB">
      <w:pPr>
        <w:pStyle w:val="BodyTextIndent"/>
        <w:ind w:left="0"/>
        <w:rPr>
          <w:rStyle w:val="Emphasis"/>
        </w:rPr>
      </w:pPr>
      <w:r w:rsidRPr="006B716D">
        <w:rPr>
          <w:rStyle w:val="Emphasis"/>
        </w:rPr>
        <w:t xml:space="preserve">I am happy for my / the care and treatment to be documented in a </w:t>
      </w:r>
      <w:proofErr w:type="gramStart"/>
      <w:r w:rsidRPr="006B716D">
        <w:rPr>
          <w:rStyle w:val="Emphasis"/>
        </w:rPr>
        <w:t>person centred</w:t>
      </w:r>
      <w:proofErr w:type="gramEnd"/>
      <w:r w:rsidRPr="006B716D">
        <w:rPr>
          <w:rStyle w:val="Emphasis"/>
        </w:rPr>
        <w:t xml:space="preserve"> care plan and reviewed monthly.  </w:t>
      </w:r>
    </w:p>
    <w:p w14:paraId="37C8A3E4" w14:textId="77777777" w:rsidR="00B130FB" w:rsidRDefault="00B130FB" w:rsidP="00B130FB">
      <w:pPr>
        <w:pStyle w:val="BodyTextIndent"/>
        <w:ind w:left="0"/>
        <w:rPr>
          <w:sz w:val="24"/>
        </w:rPr>
      </w:pPr>
    </w:p>
    <w:p w14:paraId="27442497" w14:textId="77777777" w:rsidR="00B130FB" w:rsidRDefault="00B130FB" w:rsidP="00B130FB">
      <w:pPr>
        <w:pStyle w:val="BodyTextIndent"/>
        <w:ind w:left="0"/>
        <w:rPr>
          <w:sz w:val="24"/>
        </w:rPr>
      </w:pPr>
      <w:r>
        <w:rPr>
          <w:sz w:val="24"/>
        </w:rPr>
        <w:t xml:space="preserve">Date: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C3C889F" w14:textId="77777777" w:rsidR="00B130FB" w:rsidRDefault="00B130FB" w:rsidP="00B130FB">
      <w:pPr>
        <w:pStyle w:val="BodyTextIndent"/>
        <w:ind w:left="0"/>
        <w:rPr>
          <w:sz w:val="24"/>
        </w:rPr>
      </w:pPr>
    </w:p>
    <w:p w14:paraId="6FD65A06" w14:textId="77777777" w:rsidR="006B716D" w:rsidRDefault="006B716D" w:rsidP="00B130FB">
      <w:pPr>
        <w:pStyle w:val="BodyTextIndent"/>
        <w:ind w:left="0"/>
        <w:rPr>
          <w:sz w:val="24"/>
        </w:rPr>
      </w:pPr>
    </w:p>
    <w:p w14:paraId="39523ED0" w14:textId="77777777" w:rsidR="00B130FB" w:rsidRDefault="00B130FB" w:rsidP="00B130FB">
      <w:pPr>
        <w:pStyle w:val="BodyTextIndent"/>
        <w:ind w:left="0"/>
        <w:rPr>
          <w:sz w:val="24"/>
        </w:rPr>
      </w:pPr>
      <w:r>
        <w:rPr>
          <w:sz w:val="24"/>
        </w:rPr>
        <w:t xml:space="preserve">Signature of </w:t>
      </w:r>
      <w:r w:rsidRPr="00ED2B4C">
        <w:rPr>
          <w:sz w:val="24"/>
        </w:rPr>
        <w:t>Care Services representative</w:t>
      </w:r>
      <w:r>
        <w:rPr>
          <w:sz w:val="24"/>
        </w:rPr>
        <w:t xml:space="preserve"> .......................................................</w:t>
      </w:r>
    </w:p>
    <w:p w14:paraId="4B373642" w14:textId="77777777" w:rsidR="006B716D" w:rsidRDefault="006B716D" w:rsidP="00B130FB">
      <w:pPr>
        <w:pStyle w:val="BodyTextIndent"/>
        <w:ind w:left="0"/>
        <w:rPr>
          <w:sz w:val="24"/>
        </w:rPr>
      </w:pPr>
    </w:p>
    <w:p w14:paraId="54F7C337" w14:textId="5F08F35F" w:rsidR="00D60912" w:rsidRPr="002139A2" w:rsidRDefault="00B130FB" w:rsidP="002139A2">
      <w:pPr>
        <w:pStyle w:val="BodyTextIndent"/>
        <w:ind w:left="0"/>
        <w:rPr>
          <w:sz w:val="24"/>
        </w:rPr>
      </w:pPr>
      <w:r>
        <w:rPr>
          <w:sz w:val="24"/>
        </w:rPr>
        <w:t xml:space="preserve">Date: </w:t>
      </w: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bookmarkEnd w:id="3"/>
    </w:p>
    <w:sectPr w:rsidR="00D60912" w:rsidRPr="002139A2" w:rsidSect="00D9657A">
      <w:headerReference w:type="default" r:id="rId15"/>
      <w:footerReference w:type="default" r:id="rId16"/>
      <w:headerReference w:type="first" r:id="rId17"/>
      <w:footerReference w:type="first" r:id="rId18"/>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73B6" w14:textId="77777777" w:rsidR="0099101A" w:rsidRDefault="0099101A">
      <w:r>
        <w:separator/>
      </w:r>
    </w:p>
  </w:endnote>
  <w:endnote w:type="continuationSeparator" w:id="0">
    <w:p w14:paraId="211285AA" w14:textId="77777777" w:rsidR="0099101A" w:rsidRDefault="0099101A">
      <w:r>
        <w:continuationSeparator/>
      </w:r>
    </w:p>
  </w:endnote>
  <w:endnote w:type="continuationNotice" w:id="1">
    <w:p w14:paraId="02F2E33D" w14:textId="77777777" w:rsidR="0099101A" w:rsidRDefault="00991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77E" w14:textId="45C160C1"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4CF" w14:textId="3C1A1CA1"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0C26" w14:textId="77777777" w:rsidR="0099101A" w:rsidRDefault="0099101A">
      <w:bookmarkStart w:id="0" w:name="_Hlk83390648"/>
      <w:bookmarkEnd w:id="0"/>
      <w:r>
        <w:separator/>
      </w:r>
    </w:p>
  </w:footnote>
  <w:footnote w:type="continuationSeparator" w:id="0">
    <w:p w14:paraId="175701AB" w14:textId="77777777" w:rsidR="0099101A" w:rsidRDefault="0099101A">
      <w:r>
        <w:continuationSeparator/>
      </w:r>
    </w:p>
  </w:footnote>
  <w:footnote w:type="continuationNotice" w:id="1">
    <w:p w14:paraId="772986D8" w14:textId="77777777" w:rsidR="0099101A" w:rsidRDefault="00991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3BD4" w14:textId="2C09F9DC" w:rsidR="00CE7615" w:rsidRPr="0077497B" w:rsidRDefault="0077497B" w:rsidP="0077497B">
    <w:pPr>
      <w:pStyle w:val="Header"/>
    </w:pPr>
    <w:r w:rsidRPr="0077497B">
      <w:rPr>
        <w:rFonts w:eastAsiaTheme="majorEastAsia"/>
      </w:rPr>
      <w:fldChar w:fldCharType="begin"/>
    </w:r>
    <w:r w:rsidRPr="0077497B">
      <w:rPr>
        <w:rFonts w:eastAsiaTheme="majorEastAsia"/>
      </w:rPr>
      <w:instrText xml:space="preserve"> FILENAME \* MERGEFORMAT </w:instrText>
    </w:r>
    <w:r w:rsidRPr="0077497B">
      <w:rPr>
        <w:rFonts w:eastAsiaTheme="majorEastAsia"/>
      </w:rPr>
      <w:fldChar w:fldCharType="separate"/>
    </w:r>
    <w:r w:rsidR="00F87C88">
      <w:rPr>
        <w:rFonts w:eastAsiaTheme="majorEastAsia"/>
        <w:noProof/>
      </w:rPr>
      <w:t>Terms and conditions of Residency</w:t>
    </w:r>
    <w:r w:rsidRPr="0077497B">
      <w:rPr>
        <w:rFonts w:eastAsiaTheme="majorEastAs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71110316" w14:textId="77777777" w:rsidTr="0027608C">
      <w:tc>
        <w:tcPr>
          <w:tcW w:w="5097" w:type="dxa"/>
          <w:vAlign w:val="center"/>
        </w:tcPr>
        <w:p w14:paraId="6A416D2E" w14:textId="0E318CB0" w:rsidR="00626B5C" w:rsidRPr="009B1029" w:rsidRDefault="00712031" w:rsidP="00626B5C">
          <w:pPr>
            <w:spacing w:after="0"/>
          </w:pPr>
          <w:r w:rsidRPr="009B1029">
            <w:rPr>
              <w:noProof/>
            </w:rPr>
            <w:drawing>
              <wp:inline distT="0" distB="0" distL="0" distR="0" wp14:anchorId="1DEEEEBE" wp14:editId="7249A857">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6B067059" w14:textId="5C1C9EEF" w:rsidR="00626B5C" w:rsidRPr="009B1029" w:rsidRDefault="0027608C" w:rsidP="0027608C">
          <w:pPr>
            <w:pStyle w:val="Heading5"/>
          </w:pPr>
          <w:r>
            <w:t>westmorlandandfurness.gov.uk</w:t>
          </w:r>
        </w:p>
      </w:tc>
    </w:tr>
  </w:tbl>
  <w:p w14:paraId="40F94803" w14:textId="55103801" w:rsidR="007D7B61" w:rsidRPr="00626B5C" w:rsidRDefault="007D7B61" w:rsidP="00CA6B0E">
    <w:pPr>
      <w:rPr>
        <w:sz w:val="2"/>
        <w:szCs w:val="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133"/>
    <w:multiLevelType w:val="hybridMultilevel"/>
    <w:tmpl w:val="992CAC90"/>
    <w:lvl w:ilvl="0" w:tplc="892E2C86">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0F94"/>
    <w:multiLevelType w:val="hybridMultilevel"/>
    <w:tmpl w:val="02942D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120B5"/>
    <w:multiLevelType w:val="hybridMultilevel"/>
    <w:tmpl w:val="6DD894AC"/>
    <w:lvl w:ilvl="0" w:tplc="39BE775E">
      <w:start w:val="1"/>
      <w:numFmt w:val="decimal"/>
      <w:lvlText w:val="%1."/>
      <w:lvlJc w:val="left"/>
      <w:pPr>
        <w:ind w:left="720" w:hanging="360"/>
      </w:pPr>
      <w:rPr>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87A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CB4B1F"/>
    <w:multiLevelType w:val="hybridMultilevel"/>
    <w:tmpl w:val="3BC8D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902050"/>
    <w:multiLevelType w:val="hybridMultilevel"/>
    <w:tmpl w:val="CD9C5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A17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C30B5"/>
    <w:multiLevelType w:val="hybridMultilevel"/>
    <w:tmpl w:val="5C4EB4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8D63F6"/>
    <w:multiLevelType w:val="hybridMultilevel"/>
    <w:tmpl w:val="44DE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62C55"/>
    <w:multiLevelType w:val="hybridMultilevel"/>
    <w:tmpl w:val="E68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55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3182160">
    <w:abstractNumId w:val="13"/>
  </w:num>
  <w:num w:numId="2" w16cid:durableId="653028147">
    <w:abstractNumId w:val="2"/>
  </w:num>
  <w:num w:numId="3" w16cid:durableId="1220703856">
    <w:abstractNumId w:val="0"/>
  </w:num>
  <w:num w:numId="4" w16cid:durableId="572087689">
    <w:abstractNumId w:val="8"/>
  </w:num>
  <w:num w:numId="5" w16cid:durableId="1838034515">
    <w:abstractNumId w:val="12"/>
  </w:num>
  <w:num w:numId="6" w16cid:durableId="307321873">
    <w:abstractNumId w:val="11"/>
  </w:num>
  <w:num w:numId="7" w16cid:durableId="1406995691">
    <w:abstractNumId w:val="14"/>
  </w:num>
  <w:num w:numId="8" w16cid:durableId="534853865">
    <w:abstractNumId w:val="16"/>
  </w:num>
  <w:num w:numId="9" w16cid:durableId="1357074903">
    <w:abstractNumId w:val="17"/>
  </w:num>
  <w:num w:numId="10" w16cid:durableId="1830250339">
    <w:abstractNumId w:val="6"/>
  </w:num>
  <w:num w:numId="11" w16cid:durableId="1683580313">
    <w:abstractNumId w:val="15"/>
  </w:num>
  <w:num w:numId="12" w16cid:durableId="1875533369">
    <w:abstractNumId w:val="9"/>
  </w:num>
  <w:num w:numId="13" w16cid:durableId="217784223">
    <w:abstractNumId w:val="5"/>
  </w:num>
  <w:num w:numId="14" w16cid:durableId="1787196437">
    <w:abstractNumId w:val="18"/>
  </w:num>
  <w:num w:numId="15" w16cid:durableId="1759716247">
    <w:abstractNumId w:val="4"/>
  </w:num>
  <w:num w:numId="16" w16cid:durableId="172962694">
    <w:abstractNumId w:val="1"/>
  </w:num>
  <w:num w:numId="17" w16cid:durableId="6831333">
    <w:abstractNumId w:val="10"/>
  </w:num>
  <w:num w:numId="18" w16cid:durableId="1085804579">
    <w:abstractNumId w:val="7"/>
  </w:num>
  <w:num w:numId="19" w16cid:durableId="993144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13"/>
    <w:rsid w:val="0001623A"/>
    <w:rsid w:val="00016E78"/>
    <w:rsid w:val="00036624"/>
    <w:rsid w:val="00055E39"/>
    <w:rsid w:val="000629BA"/>
    <w:rsid w:val="0006780F"/>
    <w:rsid w:val="000943C9"/>
    <w:rsid w:val="00094F84"/>
    <w:rsid w:val="000951EC"/>
    <w:rsid w:val="000A2521"/>
    <w:rsid w:val="000B66DD"/>
    <w:rsid w:val="000D7893"/>
    <w:rsid w:val="000E0CD2"/>
    <w:rsid w:val="000E1F99"/>
    <w:rsid w:val="00112B32"/>
    <w:rsid w:val="00122341"/>
    <w:rsid w:val="0014565E"/>
    <w:rsid w:val="0015147F"/>
    <w:rsid w:val="00164D0F"/>
    <w:rsid w:val="00165D79"/>
    <w:rsid w:val="00183961"/>
    <w:rsid w:val="00183BD2"/>
    <w:rsid w:val="00185236"/>
    <w:rsid w:val="001923CA"/>
    <w:rsid w:val="001A1F1E"/>
    <w:rsid w:val="001A2AFB"/>
    <w:rsid w:val="001C4E40"/>
    <w:rsid w:val="001C69E3"/>
    <w:rsid w:val="001F3DFC"/>
    <w:rsid w:val="00206D50"/>
    <w:rsid w:val="002139A2"/>
    <w:rsid w:val="0023193D"/>
    <w:rsid w:val="002452A9"/>
    <w:rsid w:val="002708D1"/>
    <w:rsid w:val="0027608C"/>
    <w:rsid w:val="00290501"/>
    <w:rsid w:val="00291CE2"/>
    <w:rsid w:val="002B5C33"/>
    <w:rsid w:val="002D3EEA"/>
    <w:rsid w:val="00330F2D"/>
    <w:rsid w:val="00340CED"/>
    <w:rsid w:val="00341006"/>
    <w:rsid w:val="00351F24"/>
    <w:rsid w:val="00372F83"/>
    <w:rsid w:val="003A0040"/>
    <w:rsid w:val="003A0166"/>
    <w:rsid w:val="003A435A"/>
    <w:rsid w:val="003B015E"/>
    <w:rsid w:val="003E1B54"/>
    <w:rsid w:val="003E3D7B"/>
    <w:rsid w:val="00400DE7"/>
    <w:rsid w:val="004028D0"/>
    <w:rsid w:val="00404873"/>
    <w:rsid w:val="0042446D"/>
    <w:rsid w:val="00444220"/>
    <w:rsid w:val="00446295"/>
    <w:rsid w:val="0047769F"/>
    <w:rsid w:val="00486499"/>
    <w:rsid w:val="00490ECA"/>
    <w:rsid w:val="004920F1"/>
    <w:rsid w:val="004C1D56"/>
    <w:rsid w:val="004E55A0"/>
    <w:rsid w:val="00531B15"/>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967BB"/>
    <w:rsid w:val="006B3A6C"/>
    <w:rsid w:val="006B716D"/>
    <w:rsid w:val="006C3840"/>
    <w:rsid w:val="006D209A"/>
    <w:rsid w:val="006E27C9"/>
    <w:rsid w:val="006E5B54"/>
    <w:rsid w:val="006F762F"/>
    <w:rsid w:val="0070210F"/>
    <w:rsid w:val="00712031"/>
    <w:rsid w:val="007127C7"/>
    <w:rsid w:val="007160CD"/>
    <w:rsid w:val="00720908"/>
    <w:rsid w:val="007222CD"/>
    <w:rsid w:val="00746BB1"/>
    <w:rsid w:val="0077497B"/>
    <w:rsid w:val="007753C9"/>
    <w:rsid w:val="00776C87"/>
    <w:rsid w:val="00787573"/>
    <w:rsid w:val="0078758A"/>
    <w:rsid w:val="007A4C7A"/>
    <w:rsid w:val="007D08E2"/>
    <w:rsid w:val="007D1223"/>
    <w:rsid w:val="007D2398"/>
    <w:rsid w:val="007D5B64"/>
    <w:rsid w:val="007D7B61"/>
    <w:rsid w:val="007E138F"/>
    <w:rsid w:val="007F5385"/>
    <w:rsid w:val="008070DC"/>
    <w:rsid w:val="00813CA6"/>
    <w:rsid w:val="0081553A"/>
    <w:rsid w:val="00816431"/>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0B6"/>
    <w:rsid w:val="0093453D"/>
    <w:rsid w:val="009406AD"/>
    <w:rsid w:val="00976709"/>
    <w:rsid w:val="0099101A"/>
    <w:rsid w:val="009A1784"/>
    <w:rsid w:val="009B79E0"/>
    <w:rsid w:val="009E2B7C"/>
    <w:rsid w:val="009E56CD"/>
    <w:rsid w:val="00A025D0"/>
    <w:rsid w:val="00A151E1"/>
    <w:rsid w:val="00A3320D"/>
    <w:rsid w:val="00A445C5"/>
    <w:rsid w:val="00A57709"/>
    <w:rsid w:val="00A61F1D"/>
    <w:rsid w:val="00A649C4"/>
    <w:rsid w:val="00A90A76"/>
    <w:rsid w:val="00A92886"/>
    <w:rsid w:val="00A928AA"/>
    <w:rsid w:val="00AA5817"/>
    <w:rsid w:val="00AA64F3"/>
    <w:rsid w:val="00AB5CA1"/>
    <w:rsid w:val="00AB70FE"/>
    <w:rsid w:val="00AE0785"/>
    <w:rsid w:val="00AF10DB"/>
    <w:rsid w:val="00B11C4B"/>
    <w:rsid w:val="00B1280F"/>
    <w:rsid w:val="00B130FB"/>
    <w:rsid w:val="00B5486C"/>
    <w:rsid w:val="00B55016"/>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AE0"/>
    <w:rsid w:val="00C51DAB"/>
    <w:rsid w:val="00C94BF8"/>
    <w:rsid w:val="00CA04C3"/>
    <w:rsid w:val="00CA6B0E"/>
    <w:rsid w:val="00CB07FE"/>
    <w:rsid w:val="00CC5807"/>
    <w:rsid w:val="00CD51A5"/>
    <w:rsid w:val="00CD6E96"/>
    <w:rsid w:val="00CE09CD"/>
    <w:rsid w:val="00CE0D10"/>
    <w:rsid w:val="00CE7615"/>
    <w:rsid w:val="00CF0065"/>
    <w:rsid w:val="00CF4425"/>
    <w:rsid w:val="00D0758B"/>
    <w:rsid w:val="00D266CE"/>
    <w:rsid w:val="00D35919"/>
    <w:rsid w:val="00D50431"/>
    <w:rsid w:val="00D50867"/>
    <w:rsid w:val="00D53BEB"/>
    <w:rsid w:val="00D60912"/>
    <w:rsid w:val="00D620DC"/>
    <w:rsid w:val="00D701CB"/>
    <w:rsid w:val="00D815EB"/>
    <w:rsid w:val="00D85A2A"/>
    <w:rsid w:val="00D91DDE"/>
    <w:rsid w:val="00D9657A"/>
    <w:rsid w:val="00DA1B9A"/>
    <w:rsid w:val="00DA7A66"/>
    <w:rsid w:val="00DB5239"/>
    <w:rsid w:val="00DD4CD4"/>
    <w:rsid w:val="00DE2414"/>
    <w:rsid w:val="00DE3E71"/>
    <w:rsid w:val="00E01678"/>
    <w:rsid w:val="00E0614B"/>
    <w:rsid w:val="00E105E3"/>
    <w:rsid w:val="00E10E6D"/>
    <w:rsid w:val="00E15D9B"/>
    <w:rsid w:val="00E21E32"/>
    <w:rsid w:val="00E368CD"/>
    <w:rsid w:val="00E47F88"/>
    <w:rsid w:val="00E512B7"/>
    <w:rsid w:val="00E55650"/>
    <w:rsid w:val="00E67FB2"/>
    <w:rsid w:val="00E70028"/>
    <w:rsid w:val="00E860E9"/>
    <w:rsid w:val="00EB132C"/>
    <w:rsid w:val="00EC3AF2"/>
    <w:rsid w:val="00EC4760"/>
    <w:rsid w:val="00ED0AA4"/>
    <w:rsid w:val="00ED1F8D"/>
    <w:rsid w:val="00ED2B4C"/>
    <w:rsid w:val="00ED492A"/>
    <w:rsid w:val="00ED5024"/>
    <w:rsid w:val="00EE009B"/>
    <w:rsid w:val="00EF2BE2"/>
    <w:rsid w:val="00F00C4A"/>
    <w:rsid w:val="00F00CCC"/>
    <w:rsid w:val="00F04CC1"/>
    <w:rsid w:val="00F20E39"/>
    <w:rsid w:val="00F51636"/>
    <w:rsid w:val="00F64348"/>
    <w:rsid w:val="00F71CCA"/>
    <w:rsid w:val="00F87C88"/>
    <w:rsid w:val="00F902FE"/>
    <w:rsid w:val="00F931C4"/>
    <w:rsid w:val="00FA66FF"/>
    <w:rsid w:val="00FB0628"/>
    <w:rsid w:val="00FC3043"/>
    <w:rsid w:val="00FD669A"/>
    <w:rsid w:val="00FE4072"/>
    <w:rsid w:val="02997752"/>
    <w:rsid w:val="09DAEAE3"/>
    <w:rsid w:val="09FC7BC9"/>
    <w:rsid w:val="0B18B0EA"/>
    <w:rsid w:val="0B26EA04"/>
    <w:rsid w:val="0B95B2AE"/>
    <w:rsid w:val="0D1F1685"/>
    <w:rsid w:val="0D341C8B"/>
    <w:rsid w:val="0D9FD63E"/>
    <w:rsid w:val="1333C1F1"/>
    <w:rsid w:val="1562455A"/>
    <w:rsid w:val="15D79477"/>
    <w:rsid w:val="15F6D2BB"/>
    <w:rsid w:val="18D9D6C6"/>
    <w:rsid w:val="1E40DBC8"/>
    <w:rsid w:val="22DF23B1"/>
    <w:rsid w:val="22FB248E"/>
    <w:rsid w:val="2300BFAE"/>
    <w:rsid w:val="2455B145"/>
    <w:rsid w:val="249F215B"/>
    <w:rsid w:val="27A38929"/>
    <w:rsid w:val="287BB825"/>
    <w:rsid w:val="2FDE0ABD"/>
    <w:rsid w:val="38D87C6E"/>
    <w:rsid w:val="3A486CD0"/>
    <w:rsid w:val="3C24D45E"/>
    <w:rsid w:val="3DF8CD97"/>
    <w:rsid w:val="4631D130"/>
    <w:rsid w:val="496971F2"/>
    <w:rsid w:val="4A925E1F"/>
    <w:rsid w:val="5110A722"/>
    <w:rsid w:val="562DAA09"/>
    <w:rsid w:val="56964D33"/>
    <w:rsid w:val="59878342"/>
    <w:rsid w:val="5AD43891"/>
    <w:rsid w:val="5B47AF59"/>
    <w:rsid w:val="5BEE2C70"/>
    <w:rsid w:val="61F25E03"/>
    <w:rsid w:val="643A06A5"/>
    <w:rsid w:val="64EB3CE9"/>
    <w:rsid w:val="659BC065"/>
    <w:rsid w:val="660547FC"/>
    <w:rsid w:val="6801D6AB"/>
    <w:rsid w:val="6B8017EC"/>
    <w:rsid w:val="73C3F4A8"/>
    <w:rsid w:val="74418F3D"/>
    <w:rsid w:val="78F2950B"/>
    <w:rsid w:val="7957F907"/>
    <w:rsid w:val="7C6DFDCC"/>
    <w:rsid w:val="7DB10028"/>
    <w:rsid w:val="7DC6062E"/>
    <w:rsid w:val="7DEC03FE"/>
    <w:rsid w:val="7FA1D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9370B95"/>
  <w15:docId w15:val="{5B40B5D6-B032-45F3-933A-CCFB78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22"/>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4028D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028D0"/>
    <w:pPr>
      <w:spacing w:after="100"/>
    </w:pPr>
  </w:style>
  <w:style w:type="paragraph" w:styleId="TOC2">
    <w:name w:val="toc 2"/>
    <w:basedOn w:val="Normal"/>
    <w:next w:val="Normal"/>
    <w:autoRedefine/>
    <w:uiPriority w:val="39"/>
    <w:unhideWhenUsed/>
    <w:rsid w:val="004028D0"/>
    <w:pPr>
      <w:spacing w:after="100"/>
      <w:ind w:left="240"/>
    </w:pPr>
  </w:style>
  <w:style w:type="character" w:styleId="CommentReference">
    <w:name w:val="annotation reference"/>
    <w:basedOn w:val="DefaultParagraphFont"/>
    <w:semiHidden/>
    <w:unhideWhenUsed/>
    <w:rsid w:val="00D60912"/>
    <w:rPr>
      <w:sz w:val="16"/>
      <w:szCs w:val="16"/>
    </w:rPr>
  </w:style>
  <w:style w:type="paragraph" w:styleId="CommentText">
    <w:name w:val="annotation text"/>
    <w:basedOn w:val="Normal"/>
    <w:link w:val="CommentTextChar"/>
    <w:unhideWhenUsed/>
    <w:rsid w:val="00D60912"/>
    <w:rPr>
      <w:sz w:val="20"/>
      <w:szCs w:val="20"/>
    </w:rPr>
  </w:style>
  <w:style w:type="character" w:customStyle="1" w:styleId="CommentTextChar">
    <w:name w:val="Comment Text Char"/>
    <w:basedOn w:val="DefaultParagraphFont"/>
    <w:link w:val="CommentText"/>
    <w:rsid w:val="00D60912"/>
    <w:rPr>
      <w:rFonts w:ascii="Arial" w:hAnsi="Arial"/>
      <w:sz w:val="20"/>
      <w:szCs w:val="20"/>
    </w:rPr>
  </w:style>
  <w:style w:type="paragraph" w:styleId="CommentSubject">
    <w:name w:val="annotation subject"/>
    <w:basedOn w:val="CommentText"/>
    <w:next w:val="CommentText"/>
    <w:link w:val="CommentSubjectChar"/>
    <w:semiHidden/>
    <w:unhideWhenUsed/>
    <w:rsid w:val="00D60912"/>
    <w:rPr>
      <w:b/>
      <w:bCs/>
    </w:rPr>
  </w:style>
  <w:style w:type="character" w:customStyle="1" w:styleId="CommentSubjectChar">
    <w:name w:val="Comment Subject Char"/>
    <w:basedOn w:val="CommentTextChar"/>
    <w:link w:val="CommentSubject"/>
    <w:semiHidden/>
    <w:rsid w:val="00D60912"/>
    <w:rPr>
      <w:rFonts w:ascii="Arial" w:hAnsi="Arial"/>
      <w:b/>
      <w:bCs/>
      <w:sz w:val="20"/>
      <w:szCs w:val="20"/>
    </w:rPr>
  </w:style>
  <w:style w:type="paragraph" w:styleId="TOC3">
    <w:name w:val="toc 3"/>
    <w:basedOn w:val="Normal"/>
    <w:next w:val="Normal"/>
    <w:autoRedefine/>
    <w:uiPriority w:val="39"/>
    <w:unhideWhenUsed/>
    <w:rsid w:val="00E0614B"/>
    <w:pPr>
      <w:spacing w:after="100"/>
      <w:ind w:left="480"/>
    </w:pPr>
  </w:style>
  <w:style w:type="character" w:styleId="FollowedHyperlink">
    <w:name w:val="FollowedHyperlink"/>
    <w:basedOn w:val="DefaultParagraphFont"/>
    <w:semiHidden/>
    <w:unhideWhenUsed/>
    <w:rsid w:val="00CC5807"/>
    <w:rPr>
      <w:color w:val="800080" w:themeColor="followedHyperlink"/>
      <w:u w:val="single"/>
    </w:rPr>
  </w:style>
  <w:style w:type="paragraph" w:styleId="BlockText">
    <w:name w:val="Block Text"/>
    <w:basedOn w:val="Normal"/>
    <w:rsid w:val="00FD669A"/>
    <w:pPr>
      <w:spacing w:after="0"/>
      <w:ind w:left="720" w:right="-514"/>
    </w:pPr>
    <w:rPr>
      <w:rFonts w:cs="Arial"/>
      <w:szCs w:val="24"/>
      <w:lang w:eastAsia="en-US"/>
    </w:rPr>
  </w:style>
  <w:style w:type="paragraph" w:styleId="BodyTextIndent">
    <w:name w:val="Body Text Indent"/>
    <w:basedOn w:val="Normal"/>
    <w:link w:val="BodyTextIndentChar"/>
    <w:rsid w:val="00531B15"/>
    <w:pPr>
      <w:spacing w:after="0"/>
      <w:ind w:left="720"/>
    </w:pPr>
    <w:rPr>
      <w:rFonts w:cs="Arial"/>
      <w:sz w:val="22"/>
      <w:szCs w:val="24"/>
      <w:lang w:eastAsia="en-US"/>
    </w:rPr>
  </w:style>
  <w:style w:type="character" w:customStyle="1" w:styleId="BodyTextIndentChar">
    <w:name w:val="Body Text Indent Char"/>
    <w:basedOn w:val="DefaultParagraphFont"/>
    <w:link w:val="BodyTextIndent"/>
    <w:rsid w:val="00531B15"/>
    <w:rPr>
      <w:rFonts w:ascii="Arial" w:hAnsi="Arial" w:cs="Arial"/>
      <w:szCs w:val="24"/>
      <w:lang w:eastAsia="en-US"/>
    </w:rPr>
  </w:style>
  <w:style w:type="paragraph" w:customStyle="1" w:styleId="content">
    <w:name w:val="content"/>
    <w:basedOn w:val="Normal"/>
    <w:rsid w:val="002139A2"/>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213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1539">
      <w:bodyDiv w:val="1"/>
      <w:marLeft w:val="0"/>
      <w:marRight w:val="0"/>
      <w:marTop w:val="0"/>
      <w:marBottom w:val="0"/>
      <w:divBdr>
        <w:top w:val="none" w:sz="0" w:space="0" w:color="auto"/>
        <w:left w:val="none" w:sz="0" w:space="0" w:color="auto"/>
        <w:bottom w:val="none" w:sz="0" w:space="0" w:color="auto"/>
        <w:right w:val="none" w:sz="0" w:space="0" w:color="auto"/>
      </w:divBdr>
    </w:div>
    <w:div w:id="1942296700">
      <w:bodyDiv w:val="1"/>
      <w:marLeft w:val="0"/>
      <w:marRight w:val="0"/>
      <w:marTop w:val="0"/>
      <w:marBottom w:val="0"/>
      <w:divBdr>
        <w:top w:val="none" w:sz="0" w:space="0" w:color="auto"/>
        <w:left w:val="none" w:sz="0" w:space="0" w:color="auto"/>
        <w:bottom w:val="none" w:sz="0" w:space="0" w:color="auto"/>
        <w:right w:val="none" w:sz="0" w:space="0" w:color="auto"/>
      </w:divBdr>
    </w:div>
    <w:div w:id="20215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cqc.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cumbria-contactus.onmats.com/w/webpage/944DCDAE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umbria.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q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SharedWithUsers xmlns="51bb1531-1249-4e3b-aa63-04c75ead566d">
      <UserInfo>
        <DisplayName>Renucci, Susan</DisplayName>
        <AccountId>449</AccountId>
        <AccountType/>
      </UserInfo>
      <UserInfo>
        <DisplayName>Lowden, Emma</DisplayName>
        <AccountId>570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3.xml><?xml version="1.0" encoding="utf-8"?>
<ds:datastoreItem xmlns:ds="http://schemas.openxmlformats.org/officeDocument/2006/customXml" ds:itemID="{25620A23-0686-4C7C-8D97-C4ED645CA80F}"/>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27</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Vear</dc:creator>
  <cp:keywords/>
  <cp:lastModifiedBy>Huddart, Emma</cp:lastModifiedBy>
  <cp:revision>7</cp:revision>
  <cp:lastPrinted>2023-11-21T11:37:00Z</cp:lastPrinted>
  <dcterms:created xsi:type="dcterms:W3CDTF">2023-10-20T12:41:00Z</dcterms:created>
  <dcterms:modified xsi:type="dcterms:W3CDTF">2023-11-21T11:37:00Z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