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391C3" w14:textId="2DA750DA" w:rsidR="00D354A6" w:rsidRDefault="00D06384" w:rsidP="00DE3D7F">
      <w:pPr>
        <w:pStyle w:val="Heading1"/>
        <w:jc w:val="center"/>
      </w:pPr>
      <w:r>
        <w:t>Parking</w:t>
      </w:r>
      <w:r w:rsidR="00DE3D7F">
        <w:t xml:space="preserve"> and </w:t>
      </w:r>
      <w:r>
        <w:t>Motoring Fines</w:t>
      </w:r>
    </w:p>
    <w:p w14:paraId="7F7A6B57" w14:textId="0E805BE8" w:rsidR="00FE2321" w:rsidRDefault="00FE2321" w:rsidP="00FE2321">
      <w:pPr>
        <w:pStyle w:val="Heading1"/>
        <w:jc w:val="center"/>
      </w:pPr>
      <w:bookmarkStart w:id="1" w:name="_Toc148533098"/>
      <w:bookmarkStart w:id="2" w:name="_Toc148533335"/>
      <w:r>
        <w:t>Westmorland and Furness Care Services</w:t>
      </w:r>
      <w:bookmarkEnd w:id="1"/>
      <w:bookmarkEnd w:id="2"/>
    </w:p>
    <w:p w14:paraId="3069DE17" w14:textId="63C45B74" w:rsidR="00FE2321" w:rsidRDefault="00FE2321" w:rsidP="00FE2321"/>
    <w:p w14:paraId="7EF55132" w14:textId="77777777" w:rsidR="00181A94" w:rsidRDefault="00181A94" w:rsidP="00FE2321"/>
    <w:p w14:paraId="2D931B1B" w14:textId="1F701E62" w:rsidR="00FE2321" w:rsidRPr="00FE2321" w:rsidRDefault="00FE2321" w:rsidP="00FE2321">
      <w:pPr>
        <w:pStyle w:val="Heading2"/>
        <w:jc w:val="center"/>
      </w:pPr>
      <w:r>
        <w:t>Policy</w:t>
      </w:r>
    </w:p>
    <w:p w14:paraId="756FED30" w14:textId="77777777" w:rsidR="00D06384" w:rsidRPr="00181A94" w:rsidRDefault="00D06384" w:rsidP="00D06384">
      <w:pPr>
        <w:jc w:val="center"/>
        <w:rPr>
          <w:rFonts w:cs="Arial"/>
          <w:szCs w:val="24"/>
        </w:rPr>
      </w:pPr>
      <w:r w:rsidRPr="00181A94">
        <w:rPr>
          <w:rFonts w:cs="Arial"/>
          <w:szCs w:val="24"/>
        </w:rPr>
        <w:t>To ensure staff are fully aware of their responsibilities and duty of care when using a vehicle during work time.</w:t>
      </w:r>
    </w:p>
    <w:p w14:paraId="44903429" w14:textId="2438E620" w:rsidR="00062C1F" w:rsidRDefault="00062C1F" w:rsidP="00062C1F">
      <w:pPr>
        <w:jc w:val="center"/>
      </w:pPr>
    </w:p>
    <w:p w14:paraId="35E10FF3" w14:textId="77777777" w:rsidR="00181A94" w:rsidRPr="00FE2321" w:rsidRDefault="00181A94" w:rsidP="00062C1F">
      <w:pPr>
        <w:jc w:val="center"/>
      </w:pPr>
    </w:p>
    <w:p w14:paraId="7780D4C6" w14:textId="69A5EB6A" w:rsidR="00D06384" w:rsidRPr="00D06384" w:rsidRDefault="00FE2321" w:rsidP="00105141">
      <w:pPr>
        <w:pStyle w:val="Heading2"/>
        <w:jc w:val="center"/>
      </w:pPr>
      <w:r w:rsidRPr="00105141">
        <w:t>Procedure</w:t>
      </w:r>
      <w:r w:rsidR="00D06384" w:rsidRPr="00105141">
        <w:t>s</w:t>
      </w:r>
    </w:p>
    <w:p w14:paraId="66F8E77D" w14:textId="77777777" w:rsidR="00D06384" w:rsidRPr="00A161D3" w:rsidRDefault="00D06384" w:rsidP="00181A94">
      <w:pPr>
        <w:numPr>
          <w:ilvl w:val="0"/>
          <w:numId w:val="31"/>
        </w:numPr>
        <w:tabs>
          <w:tab w:val="clear" w:pos="1080"/>
          <w:tab w:val="num" w:pos="720"/>
        </w:tabs>
        <w:spacing w:after="0"/>
        <w:ind w:left="720"/>
        <w:rPr>
          <w:rFonts w:cs="Arial"/>
        </w:rPr>
      </w:pPr>
      <w:r w:rsidRPr="00A161D3">
        <w:rPr>
          <w:rFonts w:cs="Arial"/>
        </w:rPr>
        <w:t>All staff are responsible for following laws and regulations regarding parking</w:t>
      </w:r>
      <w:r>
        <w:rPr>
          <w:rFonts w:cs="Arial"/>
        </w:rPr>
        <w:t xml:space="preserve"> / speeding</w:t>
      </w:r>
      <w:r w:rsidRPr="00A161D3">
        <w:rPr>
          <w:rFonts w:cs="Arial"/>
        </w:rPr>
        <w:t>.</w:t>
      </w:r>
    </w:p>
    <w:p w14:paraId="75D5A077" w14:textId="77777777" w:rsidR="00D06384" w:rsidRDefault="00D06384" w:rsidP="00181A94"/>
    <w:p w14:paraId="1F79F150" w14:textId="77777777" w:rsidR="00D06384" w:rsidRDefault="00D06384" w:rsidP="00181A94">
      <w:pPr>
        <w:numPr>
          <w:ilvl w:val="0"/>
          <w:numId w:val="31"/>
        </w:numPr>
        <w:tabs>
          <w:tab w:val="clear" w:pos="1080"/>
          <w:tab w:val="num" w:pos="720"/>
        </w:tabs>
        <w:spacing w:after="0"/>
        <w:ind w:left="720"/>
        <w:rPr>
          <w:rFonts w:cs="Arial"/>
        </w:rPr>
      </w:pPr>
      <w:r w:rsidRPr="34C27D71">
        <w:rPr>
          <w:rFonts w:cs="Arial"/>
        </w:rPr>
        <w:t>Care Services and the Council will take no responsibility for the payment of individual motoring fines.</w:t>
      </w:r>
    </w:p>
    <w:p w14:paraId="242B5C1C" w14:textId="77777777" w:rsidR="00D06384" w:rsidRDefault="00D06384" w:rsidP="00181A94">
      <w:pPr>
        <w:pStyle w:val="ListParagraph"/>
        <w:ind w:left="360"/>
        <w:rPr>
          <w:rFonts w:cs="Arial"/>
        </w:rPr>
      </w:pPr>
    </w:p>
    <w:p w14:paraId="2E79740B" w14:textId="24CCC7B5" w:rsidR="00D06384" w:rsidRPr="00A161D3" w:rsidRDefault="00D06384" w:rsidP="00181A94">
      <w:pPr>
        <w:numPr>
          <w:ilvl w:val="0"/>
          <w:numId w:val="31"/>
        </w:numPr>
        <w:tabs>
          <w:tab w:val="clear" w:pos="1080"/>
          <w:tab w:val="num" w:pos="720"/>
        </w:tabs>
        <w:spacing w:after="0"/>
        <w:ind w:left="720"/>
        <w:rPr>
          <w:rFonts w:cs="Arial"/>
        </w:rPr>
      </w:pPr>
      <w:r>
        <w:rPr>
          <w:rFonts w:cs="Arial"/>
        </w:rPr>
        <w:t xml:space="preserve">Staff are also responsible for checking and reporting vehicle defects prior to setting off on a work-related journey.  </w:t>
      </w:r>
      <w:r w:rsidRPr="00A161D3">
        <w:rPr>
          <w:rFonts w:cs="Arial"/>
        </w:rPr>
        <w:t xml:space="preserve">   </w:t>
      </w:r>
    </w:p>
    <w:p w14:paraId="1CE7E45E" w14:textId="2CB30CA6" w:rsidR="000C43EE" w:rsidRDefault="000C43EE" w:rsidP="00181A94">
      <w:pPr>
        <w:spacing w:after="0"/>
      </w:pPr>
    </w:p>
    <w:sectPr w:rsidR="000C43EE" w:rsidSect="00D9657A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851" w:right="851" w:bottom="851" w:left="851" w:header="425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3A030" w14:textId="77777777" w:rsidR="006E6859" w:rsidRDefault="006E6859">
      <w:r>
        <w:separator/>
      </w:r>
    </w:p>
  </w:endnote>
  <w:endnote w:type="continuationSeparator" w:id="0">
    <w:p w14:paraId="5834BA65" w14:textId="77777777" w:rsidR="006E6859" w:rsidRDefault="006E6859">
      <w:r>
        <w:continuationSeparator/>
      </w:r>
    </w:p>
  </w:endnote>
  <w:endnote w:type="continuationNotice" w:id="1">
    <w:p w14:paraId="14C716E7" w14:textId="77777777" w:rsidR="006E6859" w:rsidRDefault="006E68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91C32" w14:textId="77777777" w:rsidR="00CE7615" w:rsidRPr="007D7B61" w:rsidRDefault="00CE7615" w:rsidP="00CE7615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of 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64CEC" w14:textId="77777777" w:rsidR="007A4C7A" w:rsidRDefault="007A4C7A" w:rsidP="007A4C7A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noProof/>
      </w:rPr>
      <w:fldChar w:fldCharType="end"/>
    </w:r>
    <w:r>
      <w:rPr>
        <w:noProof/>
      </w:rPr>
      <w:t xml:space="preserve"> of 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E970C" w14:textId="77777777" w:rsidR="006E6859" w:rsidRDefault="006E6859">
      <w:bookmarkStart w:id="0" w:name="_Hlk83390648"/>
      <w:bookmarkEnd w:id="0"/>
      <w:r>
        <w:separator/>
      </w:r>
    </w:p>
  </w:footnote>
  <w:footnote w:type="continuationSeparator" w:id="0">
    <w:p w14:paraId="52D12094" w14:textId="77777777" w:rsidR="006E6859" w:rsidRDefault="006E6859">
      <w:r>
        <w:continuationSeparator/>
      </w:r>
    </w:p>
  </w:footnote>
  <w:footnote w:type="continuationNotice" w:id="1">
    <w:p w14:paraId="7515B2D7" w14:textId="77777777" w:rsidR="006E6859" w:rsidRDefault="006E685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5669E" w14:textId="2C298F64" w:rsidR="00CE7615" w:rsidRPr="00CE7615" w:rsidRDefault="00D06384" w:rsidP="00CE7615">
    <w:pPr>
      <w:pStyle w:val="Header"/>
    </w:pPr>
    <w:fldSimple w:instr=" FILENAME   \* MERGEFORMAT ">
      <w:r w:rsidR="00A94B84">
        <w:rPr>
          <w:noProof/>
        </w:rPr>
        <w:t>Parking and Motoring Fines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97"/>
      <w:gridCol w:w="5097"/>
    </w:tblGrid>
    <w:tr w:rsidR="00626B5C" w14:paraId="3D86695F" w14:textId="77777777" w:rsidTr="0027608C">
      <w:tc>
        <w:tcPr>
          <w:tcW w:w="5097" w:type="dxa"/>
          <w:vAlign w:val="center"/>
        </w:tcPr>
        <w:p w14:paraId="4F9173BD" w14:textId="77777777" w:rsidR="00626B5C" w:rsidRPr="009B1029" w:rsidRDefault="00712031" w:rsidP="00626B5C">
          <w:pPr>
            <w:spacing w:after="0"/>
          </w:pPr>
          <w:r w:rsidRPr="009B1029">
            <w:rPr>
              <w:noProof/>
            </w:rPr>
            <w:drawing>
              <wp:inline distT="0" distB="0" distL="0" distR="0" wp14:anchorId="4B832B36" wp14:editId="021DA55E">
                <wp:extent cx="2345076" cy="54000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45076" cy="540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97" w:type="dxa"/>
        </w:tcPr>
        <w:p w14:paraId="1A11F23A" w14:textId="77777777" w:rsidR="00626B5C" w:rsidRPr="009B1029" w:rsidRDefault="0027608C" w:rsidP="0027608C">
          <w:pPr>
            <w:pStyle w:val="Heading5"/>
          </w:pPr>
          <w:r>
            <w:t>westmorlandandfurness.gov.uk</w:t>
          </w:r>
        </w:p>
      </w:tc>
    </w:tr>
  </w:tbl>
  <w:p w14:paraId="6885343B" w14:textId="77777777" w:rsidR="007D7B61" w:rsidRPr="00626B5C" w:rsidRDefault="007D7B61" w:rsidP="00CA6B0E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531EC"/>
    <w:multiLevelType w:val="hybridMultilevel"/>
    <w:tmpl w:val="DDE4FF48"/>
    <w:lvl w:ilvl="0" w:tplc="4148B8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43634" w:themeColor="accent2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10351"/>
    <w:multiLevelType w:val="hybridMultilevel"/>
    <w:tmpl w:val="A3E0559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E0037F"/>
    <w:multiLevelType w:val="hybridMultilevel"/>
    <w:tmpl w:val="3B9644D4"/>
    <w:lvl w:ilvl="0" w:tplc="B00EB41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FF012F"/>
    <w:multiLevelType w:val="hybridMultilevel"/>
    <w:tmpl w:val="E462278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365756"/>
    <w:multiLevelType w:val="hybridMultilevel"/>
    <w:tmpl w:val="3A80D424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175C8B"/>
    <w:multiLevelType w:val="hybridMultilevel"/>
    <w:tmpl w:val="FBB2A996"/>
    <w:lvl w:ilvl="0" w:tplc="4148B8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43634" w:themeColor="accent2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5F7965"/>
    <w:multiLevelType w:val="hybridMultilevel"/>
    <w:tmpl w:val="D69469D6"/>
    <w:lvl w:ilvl="0" w:tplc="2DBCFB2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41661C"/>
    <w:multiLevelType w:val="hybridMultilevel"/>
    <w:tmpl w:val="0FC0B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F025DE"/>
    <w:multiLevelType w:val="hybridMultilevel"/>
    <w:tmpl w:val="92F6939A"/>
    <w:lvl w:ilvl="0" w:tplc="B00EB41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4C0B5F"/>
    <w:multiLevelType w:val="hybridMultilevel"/>
    <w:tmpl w:val="F750842A"/>
    <w:lvl w:ilvl="0" w:tplc="95BCD140">
      <w:numFmt w:val="bullet"/>
      <w:lvlText w:val="·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26247EC"/>
    <w:multiLevelType w:val="hybridMultilevel"/>
    <w:tmpl w:val="F45E525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8F457A6"/>
    <w:multiLevelType w:val="hybridMultilevel"/>
    <w:tmpl w:val="7C02E85C"/>
    <w:lvl w:ilvl="0" w:tplc="4148B8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43634" w:themeColor="accent2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3D06E0"/>
    <w:multiLevelType w:val="hybridMultilevel"/>
    <w:tmpl w:val="5C988F8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F11673E"/>
    <w:multiLevelType w:val="hybridMultilevel"/>
    <w:tmpl w:val="22A229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25628F"/>
    <w:multiLevelType w:val="hybridMultilevel"/>
    <w:tmpl w:val="B8A0889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76979E9"/>
    <w:multiLevelType w:val="hybridMultilevel"/>
    <w:tmpl w:val="B4BE5B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993288"/>
    <w:multiLevelType w:val="hybridMultilevel"/>
    <w:tmpl w:val="D8860A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F767CF"/>
    <w:multiLevelType w:val="hybridMultilevel"/>
    <w:tmpl w:val="6B48213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29F0EDC"/>
    <w:multiLevelType w:val="hybridMultilevel"/>
    <w:tmpl w:val="5BB6E7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4E3B7A"/>
    <w:multiLevelType w:val="hybridMultilevel"/>
    <w:tmpl w:val="D6A2BC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03E6E58">
      <w:numFmt w:val="bullet"/>
      <w:lvlText w:val="·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4D022F"/>
    <w:multiLevelType w:val="hybridMultilevel"/>
    <w:tmpl w:val="7B1687F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2AE1123"/>
    <w:multiLevelType w:val="hybridMultilevel"/>
    <w:tmpl w:val="4984A0FC"/>
    <w:lvl w:ilvl="0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59AA2A2D"/>
    <w:multiLevelType w:val="hybridMultilevel"/>
    <w:tmpl w:val="5C86E1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4E34F0"/>
    <w:multiLevelType w:val="hybridMultilevel"/>
    <w:tmpl w:val="666491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746FBA"/>
    <w:multiLevelType w:val="hybridMultilevel"/>
    <w:tmpl w:val="18C824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072174"/>
    <w:multiLevelType w:val="hybridMultilevel"/>
    <w:tmpl w:val="0510BAB0"/>
    <w:lvl w:ilvl="0" w:tplc="95BCD140">
      <w:numFmt w:val="bullet"/>
      <w:lvlText w:val="·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B37F62"/>
    <w:multiLevelType w:val="hybridMultilevel"/>
    <w:tmpl w:val="3F6EB1DC"/>
    <w:lvl w:ilvl="0" w:tplc="4148B8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43634" w:themeColor="accent2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DB10F6"/>
    <w:multiLevelType w:val="hybridMultilevel"/>
    <w:tmpl w:val="BCE67C5E"/>
    <w:lvl w:ilvl="0" w:tplc="DEDA15F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943634" w:themeColor="accent2" w:themeShade="BF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AE4E6A"/>
    <w:multiLevelType w:val="hybridMultilevel"/>
    <w:tmpl w:val="1F0C96B8"/>
    <w:lvl w:ilvl="0" w:tplc="DCF674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6A6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EA161F"/>
    <w:multiLevelType w:val="hybridMultilevel"/>
    <w:tmpl w:val="C65C33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582E4F"/>
    <w:multiLevelType w:val="hybridMultilevel"/>
    <w:tmpl w:val="F892B7F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3182160">
    <w:abstractNumId w:val="26"/>
  </w:num>
  <w:num w:numId="2" w16cid:durableId="653028147">
    <w:abstractNumId w:val="5"/>
  </w:num>
  <w:num w:numId="3" w16cid:durableId="1220703856">
    <w:abstractNumId w:val="0"/>
  </w:num>
  <w:num w:numId="4" w16cid:durableId="572087689">
    <w:abstractNumId w:val="11"/>
  </w:num>
  <w:num w:numId="5" w16cid:durableId="1838034515">
    <w:abstractNumId w:val="16"/>
  </w:num>
  <w:num w:numId="6" w16cid:durableId="307321873">
    <w:abstractNumId w:val="13"/>
  </w:num>
  <w:num w:numId="7" w16cid:durableId="1406995691">
    <w:abstractNumId w:val="27"/>
  </w:num>
  <w:num w:numId="8" w16cid:durableId="534853865">
    <w:abstractNumId w:val="28"/>
  </w:num>
  <w:num w:numId="9" w16cid:durableId="170265117">
    <w:abstractNumId w:val="20"/>
  </w:num>
  <w:num w:numId="10" w16cid:durableId="1666278557">
    <w:abstractNumId w:val="12"/>
  </w:num>
  <w:num w:numId="11" w16cid:durableId="1459642739">
    <w:abstractNumId w:val="1"/>
  </w:num>
  <w:num w:numId="12" w16cid:durableId="1078670004">
    <w:abstractNumId w:val="3"/>
  </w:num>
  <w:num w:numId="13" w16cid:durableId="900478350">
    <w:abstractNumId w:val="14"/>
  </w:num>
  <w:num w:numId="14" w16cid:durableId="1098065557">
    <w:abstractNumId w:val="25"/>
  </w:num>
  <w:num w:numId="15" w16cid:durableId="1558736690">
    <w:abstractNumId w:val="6"/>
  </w:num>
  <w:num w:numId="16" w16cid:durableId="707267710">
    <w:abstractNumId w:val="19"/>
  </w:num>
  <w:num w:numId="17" w16cid:durableId="324477086">
    <w:abstractNumId w:val="24"/>
  </w:num>
  <w:num w:numId="18" w16cid:durableId="2033995471">
    <w:abstractNumId w:val="9"/>
  </w:num>
  <w:num w:numId="19" w16cid:durableId="647436710">
    <w:abstractNumId w:val="17"/>
  </w:num>
  <w:num w:numId="20" w16cid:durableId="202211075">
    <w:abstractNumId w:val="22"/>
  </w:num>
  <w:num w:numId="21" w16cid:durableId="884489546">
    <w:abstractNumId w:val="29"/>
  </w:num>
  <w:num w:numId="22" w16cid:durableId="1803880869">
    <w:abstractNumId w:val="15"/>
  </w:num>
  <w:num w:numId="23" w16cid:durableId="1838692917">
    <w:abstractNumId w:val="23"/>
  </w:num>
  <w:num w:numId="24" w16cid:durableId="1739862553">
    <w:abstractNumId w:val="10"/>
  </w:num>
  <w:num w:numId="25" w16cid:durableId="682898025">
    <w:abstractNumId w:val="21"/>
  </w:num>
  <w:num w:numId="26" w16cid:durableId="460729504">
    <w:abstractNumId w:val="18"/>
  </w:num>
  <w:num w:numId="27" w16cid:durableId="2001225082">
    <w:abstractNumId w:val="7"/>
  </w:num>
  <w:num w:numId="28" w16cid:durableId="1406486588">
    <w:abstractNumId w:val="30"/>
  </w:num>
  <w:num w:numId="29" w16cid:durableId="1481267998">
    <w:abstractNumId w:val="8"/>
  </w:num>
  <w:num w:numId="30" w16cid:durableId="1209761327">
    <w:abstractNumId w:val="4"/>
  </w:num>
  <w:num w:numId="31" w16cid:durableId="14572123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hdrShapeDefaults>
    <o:shapedefaults v:ext="edit" spidmax="2050">
      <o:colormru v:ext="edit" colors="#369,#069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321"/>
    <w:rsid w:val="00016E78"/>
    <w:rsid w:val="00026CB7"/>
    <w:rsid w:val="000629BA"/>
    <w:rsid w:val="00062C1F"/>
    <w:rsid w:val="0006780F"/>
    <w:rsid w:val="000943C9"/>
    <w:rsid w:val="00094F84"/>
    <w:rsid w:val="000951EC"/>
    <w:rsid w:val="000A2521"/>
    <w:rsid w:val="000B66DD"/>
    <w:rsid w:val="000C43EE"/>
    <w:rsid w:val="000D7893"/>
    <w:rsid w:val="000E0CD2"/>
    <w:rsid w:val="000E1F99"/>
    <w:rsid w:val="00105141"/>
    <w:rsid w:val="00122341"/>
    <w:rsid w:val="0014565E"/>
    <w:rsid w:val="0015147F"/>
    <w:rsid w:val="00164D0F"/>
    <w:rsid w:val="00165D79"/>
    <w:rsid w:val="00181A94"/>
    <w:rsid w:val="00183961"/>
    <w:rsid w:val="00183BD2"/>
    <w:rsid w:val="00185236"/>
    <w:rsid w:val="001923CA"/>
    <w:rsid w:val="001A1F1E"/>
    <w:rsid w:val="001A2AFB"/>
    <w:rsid w:val="001A2DF8"/>
    <w:rsid w:val="001B0491"/>
    <w:rsid w:val="001C4E40"/>
    <w:rsid w:val="001C69E3"/>
    <w:rsid w:val="001F3DFC"/>
    <w:rsid w:val="00206D50"/>
    <w:rsid w:val="0023193D"/>
    <w:rsid w:val="002452A9"/>
    <w:rsid w:val="002708D1"/>
    <w:rsid w:val="0027608C"/>
    <w:rsid w:val="00290501"/>
    <w:rsid w:val="00291CE2"/>
    <w:rsid w:val="002A29D5"/>
    <w:rsid w:val="002B5C33"/>
    <w:rsid w:val="002C6A6C"/>
    <w:rsid w:val="002D3EEA"/>
    <w:rsid w:val="00330F2D"/>
    <w:rsid w:val="00340CED"/>
    <w:rsid w:val="00340ECB"/>
    <w:rsid w:val="00341006"/>
    <w:rsid w:val="00351F24"/>
    <w:rsid w:val="00372F83"/>
    <w:rsid w:val="00373B87"/>
    <w:rsid w:val="003A0040"/>
    <w:rsid w:val="003A0166"/>
    <w:rsid w:val="003A435A"/>
    <w:rsid w:val="003B015E"/>
    <w:rsid w:val="003E1B54"/>
    <w:rsid w:val="003E3D7B"/>
    <w:rsid w:val="00400DE7"/>
    <w:rsid w:val="00404873"/>
    <w:rsid w:val="0042446D"/>
    <w:rsid w:val="00444220"/>
    <w:rsid w:val="00446295"/>
    <w:rsid w:val="00465B03"/>
    <w:rsid w:val="0047769F"/>
    <w:rsid w:val="00486499"/>
    <w:rsid w:val="00490ECA"/>
    <w:rsid w:val="004920F1"/>
    <w:rsid w:val="004C1D56"/>
    <w:rsid w:val="00591F0A"/>
    <w:rsid w:val="005972AE"/>
    <w:rsid w:val="005A03D3"/>
    <w:rsid w:val="005A0A13"/>
    <w:rsid w:val="005A25FD"/>
    <w:rsid w:val="005A450F"/>
    <w:rsid w:val="005C1903"/>
    <w:rsid w:val="005C3B9F"/>
    <w:rsid w:val="005D5E64"/>
    <w:rsid w:val="005D6428"/>
    <w:rsid w:val="005E467F"/>
    <w:rsid w:val="005F6118"/>
    <w:rsid w:val="00610746"/>
    <w:rsid w:val="00624E01"/>
    <w:rsid w:val="00626B5C"/>
    <w:rsid w:val="006326F6"/>
    <w:rsid w:val="00632A16"/>
    <w:rsid w:val="006534D5"/>
    <w:rsid w:val="00665F49"/>
    <w:rsid w:val="0067006D"/>
    <w:rsid w:val="00670D83"/>
    <w:rsid w:val="006967BB"/>
    <w:rsid w:val="006B3A6C"/>
    <w:rsid w:val="006B76C7"/>
    <w:rsid w:val="006D209A"/>
    <w:rsid w:val="006E27C9"/>
    <w:rsid w:val="006E5B54"/>
    <w:rsid w:val="006E6859"/>
    <w:rsid w:val="006F6FC7"/>
    <w:rsid w:val="006F762F"/>
    <w:rsid w:val="0070210F"/>
    <w:rsid w:val="00712031"/>
    <w:rsid w:val="007127C7"/>
    <w:rsid w:val="007160CD"/>
    <w:rsid w:val="007170C9"/>
    <w:rsid w:val="00720908"/>
    <w:rsid w:val="007222CD"/>
    <w:rsid w:val="00746BB1"/>
    <w:rsid w:val="00776C87"/>
    <w:rsid w:val="00787573"/>
    <w:rsid w:val="0078758A"/>
    <w:rsid w:val="007A4C7A"/>
    <w:rsid w:val="007D08E2"/>
    <w:rsid w:val="007D1223"/>
    <w:rsid w:val="007D2398"/>
    <w:rsid w:val="007D5B64"/>
    <w:rsid w:val="007D79BC"/>
    <w:rsid w:val="007D7B61"/>
    <w:rsid w:val="007E138F"/>
    <w:rsid w:val="007F5385"/>
    <w:rsid w:val="008070DC"/>
    <w:rsid w:val="0081553A"/>
    <w:rsid w:val="00826A29"/>
    <w:rsid w:val="008273EE"/>
    <w:rsid w:val="008505F6"/>
    <w:rsid w:val="00851CEE"/>
    <w:rsid w:val="00875A24"/>
    <w:rsid w:val="00882E2B"/>
    <w:rsid w:val="008A0C03"/>
    <w:rsid w:val="008A348B"/>
    <w:rsid w:val="008A57A0"/>
    <w:rsid w:val="008D0032"/>
    <w:rsid w:val="008D4242"/>
    <w:rsid w:val="008D4677"/>
    <w:rsid w:val="008E24E8"/>
    <w:rsid w:val="008E35C0"/>
    <w:rsid w:val="008E4884"/>
    <w:rsid w:val="008E568A"/>
    <w:rsid w:val="008F573F"/>
    <w:rsid w:val="008F7AC9"/>
    <w:rsid w:val="009013C2"/>
    <w:rsid w:val="00912749"/>
    <w:rsid w:val="00913996"/>
    <w:rsid w:val="00915ADE"/>
    <w:rsid w:val="00923CCA"/>
    <w:rsid w:val="009265B9"/>
    <w:rsid w:val="0093453D"/>
    <w:rsid w:val="009406AD"/>
    <w:rsid w:val="00976709"/>
    <w:rsid w:val="009A1784"/>
    <w:rsid w:val="009B79E0"/>
    <w:rsid w:val="009E2B7C"/>
    <w:rsid w:val="009E56CD"/>
    <w:rsid w:val="009E59C1"/>
    <w:rsid w:val="00A025D0"/>
    <w:rsid w:val="00A151E1"/>
    <w:rsid w:val="00A3320D"/>
    <w:rsid w:val="00A53B2B"/>
    <w:rsid w:val="00A57709"/>
    <w:rsid w:val="00A649C4"/>
    <w:rsid w:val="00A91497"/>
    <w:rsid w:val="00A92886"/>
    <w:rsid w:val="00A928AA"/>
    <w:rsid w:val="00A94B84"/>
    <w:rsid w:val="00AA5817"/>
    <w:rsid w:val="00AB70FE"/>
    <w:rsid w:val="00AE0785"/>
    <w:rsid w:val="00AF10DB"/>
    <w:rsid w:val="00B11C4B"/>
    <w:rsid w:val="00B5486C"/>
    <w:rsid w:val="00B64BB9"/>
    <w:rsid w:val="00B677BB"/>
    <w:rsid w:val="00B738B0"/>
    <w:rsid w:val="00B75A1C"/>
    <w:rsid w:val="00B80C15"/>
    <w:rsid w:val="00B8488E"/>
    <w:rsid w:val="00B85294"/>
    <w:rsid w:val="00BA632F"/>
    <w:rsid w:val="00BC3D8B"/>
    <w:rsid w:val="00BD0F0E"/>
    <w:rsid w:val="00BD7144"/>
    <w:rsid w:val="00BF7F78"/>
    <w:rsid w:val="00C20008"/>
    <w:rsid w:val="00C212DC"/>
    <w:rsid w:val="00C215AC"/>
    <w:rsid w:val="00C24365"/>
    <w:rsid w:val="00C45DF9"/>
    <w:rsid w:val="00C51DAB"/>
    <w:rsid w:val="00C94BF8"/>
    <w:rsid w:val="00CA04C3"/>
    <w:rsid w:val="00CA6B0E"/>
    <w:rsid w:val="00CB07FE"/>
    <w:rsid w:val="00CD51A5"/>
    <w:rsid w:val="00CD6E96"/>
    <w:rsid w:val="00CE09CD"/>
    <w:rsid w:val="00CE0D10"/>
    <w:rsid w:val="00CE7615"/>
    <w:rsid w:val="00CF0065"/>
    <w:rsid w:val="00CF4425"/>
    <w:rsid w:val="00D06384"/>
    <w:rsid w:val="00D0758B"/>
    <w:rsid w:val="00D266CE"/>
    <w:rsid w:val="00D354A6"/>
    <w:rsid w:val="00D35919"/>
    <w:rsid w:val="00D50431"/>
    <w:rsid w:val="00D50867"/>
    <w:rsid w:val="00D53BEB"/>
    <w:rsid w:val="00D620DC"/>
    <w:rsid w:val="00D701CB"/>
    <w:rsid w:val="00D85A2A"/>
    <w:rsid w:val="00D9657A"/>
    <w:rsid w:val="00DA1B9A"/>
    <w:rsid w:val="00DA7A66"/>
    <w:rsid w:val="00DB5239"/>
    <w:rsid w:val="00DD4CD4"/>
    <w:rsid w:val="00DE2414"/>
    <w:rsid w:val="00DE3D7F"/>
    <w:rsid w:val="00DE3E71"/>
    <w:rsid w:val="00E01678"/>
    <w:rsid w:val="00E105E3"/>
    <w:rsid w:val="00E10E6D"/>
    <w:rsid w:val="00E15D9B"/>
    <w:rsid w:val="00E21E32"/>
    <w:rsid w:val="00E368CD"/>
    <w:rsid w:val="00E47F88"/>
    <w:rsid w:val="00E55650"/>
    <w:rsid w:val="00E67FB2"/>
    <w:rsid w:val="00E70028"/>
    <w:rsid w:val="00E860E9"/>
    <w:rsid w:val="00EB132C"/>
    <w:rsid w:val="00EC3AF2"/>
    <w:rsid w:val="00ED0AA4"/>
    <w:rsid w:val="00ED1F8D"/>
    <w:rsid w:val="00ED492A"/>
    <w:rsid w:val="00ED5024"/>
    <w:rsid w:val="00EE009B"/>
    <w:rsid w:val="00F00CCC"/>
    <w:rsid w:val="00F04CC1"/>
    <w:rsid w:val="00F20E39"/>
    <w:rsid w:val="00F51636"/>
    <w:rsid w:val="00F64348"/>
    <w:rsid w:val="00F711C2"/>
    <w:rsid w:val="00F71CCA"/>
    <w:rsid w:val="00F902FE"/>
    <w:rsid w:val="00F931C4"/>
    <w:rsid w:val="00FA66FF"/>
    <w:rsid w:val="00FB54B7"/>
    <w:rsid w:val="00FD6234"/>
    <w:rsid w:val="00FE2321"/>
    <w:rsid w:val="00FE4072"/>
    <w:rsid w:val="643A06A5"/>
    <w:rsid w:val="64EB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369,#069"/>
    </o:shapedefaults>
    <o:shapelayout v:ext="edit">
      <o:idmap v:ext="edit" data="2"/>
    </o:shapelayout>
  </w:shapeDefaults>
  <w:decimalSymbol w:val="."/>
  <w:listSeparator w:val=","/>
  <w14:docId w14:val="11B9C13D"/>
  <w15:docId w15:val="{109A47EA-2B2C-4900-8FF4-26020BCDB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4" w:unhideWhenUsed="1" w:qFormat="1"/>
    <w:lsdException w:name="heading 6" w:uiPriority="5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1"/>
    <w:lsdException w:name="List 2" w:semiHidden="1" w:unhideWhenUsed="1"/>
    <w:lsdException w:name="List 3" w:semiHidden="1" w:unhideWhenUsed="1"/>
    <w:lsdException w:name="List 4" w:uiPriority="3"/>
    <w:lsdException w:name="List 5" w:uiPriority="3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uiPriority="3"/>
    <w:lsdException w:name="Date" w:uiPriority="2"/>
    <w:lsdException w:name="Body Text First Indent" w:uiPriority="2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7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" w:qFormat="1"/>
    <w:lsdException w:name="Intense Emphasis" w:uiPriority="10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6"/>
    <w:qFormat/>
    <w:rsid w:val="0027608C"/>
    <w:pPr>
      <w:spacing w:after="120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712031"/>
    <w:pPr>
      <w:keepNext/>
      <w:spacing w:before="240"/>
      <w:outlineLvl w:val="0"/>
    </w:pPr>
    <w:rPr>
      <w:rFonts w:cs="Arial"/>
      <w:b/>
      <w:color w:val="21A699"/>
      <w:sz w:val="36"/>
      <w:szCs w:val="30"/>
    </w:rPr>
  </w:style>
  <w:style w:type="paragraph" w:styleId="Heading2">
    <w:name w:val="heading 2"/>
    <w:basedOn w:val="Normal"/>
    <w:next w:val="Normal"/>
    <w:link w:val="Heading2Char"/>
    <w:uiPriority w:val="1"/>
    <w:qFormat/>
    <w:rsid w:val="003E1B54"/>
    <w:pPr>
      <w:keepNext/>
      <w:keepLines/>
      <w:spacing w:before="120" w:after="0"/>
      <w:outlineLvl w:val="1"/>
    </w:pPr>
    <w:rPr>
      <w:rFonts w:eastAsiaTheme="majorEastAsia" w:cstheme="majorBidi"/>
      <w:b/>
      <w:color w:val="21A699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2"/>
    <w:qFormat/>
    <w:rsid w:val="003E1B54"/>
    <w:pPr>
      <w:keepNext/>
      <w:keepLines/>
      <w:spacing w:before="120" w:after="0"/>
      <w:outlineLvl w:val="2"/>
    </w:pPr>
    <w:rPr>
      <w:rFonts w:eastAsiaTheme="majorEastAsia" w:cstheme="majorBidi"/>
      <w:b/>
      <w:color w:val="21A699"/>
      <w:sz w:val="28"/>
    </w:rPr>
  </w:style>
  <w:style w:type="paragraph" w:styleId="Heading4">
    <w:name w:val="heading 4"/>
    <w:basedOn w:val="Normal"/>
    <w:next w:val="Normal"/>
    <w:link w:val="Heading4Char"/>
    <w:uiPriority w:val="3"/>
    <w:qFormat/>
    <w:rsid w:val="00712031"/>
    <w:pPr>
      <w:keepNext/>
      <w:keepLines/>
      <w:spacing w:before="60" w:after="0"/>
      <w:outlineLvl w:val="3"/>
    </w:pPr>
    <w:rPr>
      <w:rFonts w:eastAsiaTheme="majorEastAsia" w:cstheme="majorBidi"/>
      <w:b/>
      <w:iCs/>
      <w:color w:val="21A699"/>
    </w:rPr>
  </w:style>
  <w:style w:type="paragraph" w:styleId="Heading5">
    <w:name w:val="heading 5"/>
    <w:basedOn w:val="Normal"/>
    <w:next w:val="Normal"/>
    <w:link w:val="Heading5Char"/>
    <w:uiPriority w:val="4"/>
    <w:qFormat/>
    <w:rsid w:val="00712031"/>
    <w:pPr>
      <w:keepNext/>
      <w:keepLines/>
      <w:spacing w:before="60" w:after="60"/>
      <w:jc w:val="right"/>
      <w:outlineLvl w:val="4"/>
    </w:pPr>
    <w:rPr>
      <w:rFonts w:eastAsiaTheme="majorEastAsia" w:cstheme="majorBidi"/>
      <w:b/>
      <w:color w:val="21A699"/>
    </w:rPr>
  </w:style>
  <w:style w:type="paragraph" w:styleId="Heading6">
    <w:name w:val="heading 6"/>
    <w:basedOn w:val="Normal"/>
    <w:next w:val="Normal"/>
    <w:link w:val="Heading6Char"/>
    <w:uiPriority w:val="5"/>
    <w:qFormat/>
    <w:rsid w:val="00712031"/>
    <w:pPr>
      <w:keepNext/>
      <w:keepLines/>
      <w:spacing w:before="60" w:after="60"/>
      <w:jc w:val="center"/>
      <w:outlineLvl w:val="5"/>
    </w:pPr>
    <w:rPr>
      <w:rFonts w:eastAsiaTheme="majorEastAsia" w:cstheme="majorBidi"/>
      <w:b/>
      <w:color w:val="21A69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12"/>
    <w:qFormat/>
    <w:rsid w:val="00712031"/>
    <w:pPr>
      <w:pBdr>
        <w:bottom w:val="single" w:sz="6" w:space="1" w:color="21A699"/>
      </w:pBdr>
      <w:jc w:val="right"/>
    </w:pPr>
    <w:rPr>
      <w:sz w:val="18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Footer">
    <w:name w:val="footer"/>
    <w:basedOn w:val="Normal"/>
    <w:uiPriority w:val="13"/>
    <w:qFormat/>
    <w:rsid w:val="00712031"/>
    <w:pPr>
      <w:pBdr>
        <w:top w:val="single" w:sz="6" w:space="1" w:color="21A699"/>
      </w:pBdr>
      <w:jc w:val="right"/>
    </w:pPr>
    <w:rPr>
      <w:sz w:val="18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Times New Roman" w:hAnsi="Times New Roman"/>
      <w:bCs/>
      <w:iCs/>
    </w:rPr>
  </w:style>
  <w:style w:type="table" w:styleId="TableGrid">
    <w:name w:val="Table Grid"/>
    <w:basedOn w:val="TableNormal"/>
    <w:rsid w:val="00BD0F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2"/>
    <w:semiHidden/>
    <w:rsid w:val="007F53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2"/>
    <w:semiHidden/>
    <w:rsid w:val="00490EC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20908"/>
    <w:rPr>
      <w:color w:val="808080"/>
    </w:rPr>
  </w:style>
  <w:style w:type="paragraph" w:customStyle="1" w:styleId="CumbriaBanner">
    <w:name w:val="Cumbria Banner"/>
    <w:basedOn w:val="Heading1"/>
    <w:uiPriority w:val="6"/>
    <w:semiHidden/>
    <w:qFormat/>
    <w:rsid w:val="007D7B61"/>
    <w:pPr>
      <w:tabs>
        <w:tab w:val="right" w:pos="10206"/>
      </w:tabs>
      <w:spacing w:before="0"/>
    </w:pPr>
    <w:rPr>
      <w:noProof/>
      <w:sz w:val="32"/>
    </w:rPr>
  </w:style>
  <w:style w:type="character" w:customStyle="1" w:styleId="Heading2Char">
    <w:name w:val="Heading 2 Char"/>
    <w:basedOn w:val="DefaultParagraphFont"/>
    <w:link w:val="Heading2"/>
    <w:uiPriority w:val="1"/>
    <w:rsid w:val="003E1B54"/>
    <w:rPr>
      <w:rFonts w:ascii="Arial" w:eastAsiaTheme="majorEastAsia" w:hAnsi="Arial" w:cstheme="majorBidi"/>
      <w:b/>
      <w:color w:val="21A699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3E1B54"/>
    <w:rPr>
      <w:rFonts w:ascii="Arial" w:eastAsiaTheme="majorEastAsia" w:hAnsi="Arial" w:cstheme="majorBidi"/>
      <w:b/>
      <w:color w:val="21A699"/>
      <w:sz w:val="28"/>
    </w:rPr>
  </w:style>
  <w:style w:type="character" w:customStyle="1" w:styleId="Heading4Char">
    <w:name w:val="Heading 4 Char"/>
    <w:basedOn w:val="DefaultParagraphFont"/>
    <w:link w:val="Heading4"/>
    <w:uiPriority w:val="3"/>
    <w:rsid w:val="00712031"/>
    <w:rPr>
      <w:rFonts w:eastAsiaTheme="majorEastAsia" w:cstheme="majorBidi"/>
      <w:b/>
      <w:iCs/>
      <w:color w:val="21A699"/>
    </w:rPr>
  </w:style>
  <w:style w:type="paragraph" w:customStyle="1" w:styleId="Table">
    <w:name w:val="Table"/>
    <w:basedOn w:val="Normal"/>
    <w:uiPriority w:val="6"/>
    <w:qFormat/>
    <w:rsid w:val="009E2B7C"/>
    <w:pPr>
      <w:spacing w:before="60" w:after="60"/>
    </w:pPr>
  </w:style>
  <w:style w:type="paragraph" w:styleId="Quote">
    <w:name w:val="Quote"/>
    <w:basedOn w:val="Normal"/>
    <w:next w:val="Normal"/>
    <w:link w:val="QuoteChar"/>
    <w:uiPriority w:val="11"/>
    <w:qFormat/>
    <w:rsid w:val="00712031"/>
    <w:pPr>
      <w:jc w:val="right"/>
    </w:pPr>
    <w:rPr>
      <w:i/>
      <w:iCs/>
      <w:color w:val="21A699"/>
      <w:sz w:val="18"/>
    </w:rPr>
  </w:style>
  <w:style w:type="character" w:customStyle="1" w:styleId="QuoteChar">
    <w:name w:val="Quote Char"/>
    <w:basedOn w:val="DefaultParagraphFont"/>
    <w:link w:val="Quote"/>
    <w:uiPriority w:val="11"/>
    <w:rsid w:val="00712031"/>
    <w:rPr>
      <w:i/>
      <w:iCs/>
      <w:color w:val="21A699"/>
      <w:sz w:val="18"/>
    </w:rPr>
  </w:style>
  <w:style w:type="character" w:styleId="Emphasis">
    <w:name w:val="Emphasis"/>
    <w:basedOn w:val="DefaultParagraphFont"/>
    <w:uiPriority w:val="8"/>
    <w:qFormat/>
    <w:rsid w:val="0027608C"/>
    <w:rPr>
      <w:rFonts w:ascii="Arial" w:hAnsi="Arial"/>
      <w:b/>
      <w:i/>
      <w:iCs/>
      <w:sz w:val="20"/>
    </w:rPr>
  </w:style>
  <w:style w:type="character" w:styleId="SubtleEmphasis">
    <w:name w:val="Subtle Emphasis"/>
    <w:basedOn w:val="DefaultParagraphFont"/>
    <w:uiPriority w:val="9"/>
    <w:qFormat/>
    <w:rsid w:val="0027608C"/>
    <w:rPr>
      <w:rFonts w:ascii="Arial" w:hAnsi="Arial"/>
      <w:i/>
      <w:iCs/>
      <w:color w:val="404040" w:themeColor="text1" w:themeTint="BF"/>
      <w:sz w:val="20"/>
    </w:rPr>
  </w:style>
  <w:style w:type="paragraph" w:styleId="ListParagraph">
    <w:name w:val="List Paragraph"/>
    <w:basedOn w:val="Normal"/>
    <w:uiPriority w:val="34"/>
    <w:qFormat/>
    <w:rsid w:val="009013C2"/>
    <w:pPr>
      <w:ind w:left="720"/>
      <w:contextualSpacing/>
    </w:pPr>
  </w:style>
  <w:style w:type="character" w:styleId="Strong">
    <w:name w:val="Strong"/>
    <w:basedOn w:val="DefaultParagraphFont"/>
    <w:uiPriority w:val="7"/>
    <w:qFormat/>
    <w:rsid w:val="00C94BF8"/>
    <w:rPr>
      <w:b/>
      <w:bCs/>
      <w:color w:val="943634" w:themeColor="accent2" w:themeShade="BF"/>
    </w:rPr>
  </w:style>
  <w:style w:type="character" w:styleId="IntenseEmphasis">
    <w:name w:val="Intense Emphasis"/>
    <w:basedOn w:val="DefaultParagraphFont"/>
    <w:uiPriority w:val="10"/>
    <w:qFormat/>
    <w:rsid w:val="0027608C"/>
    <w:rPr>
      <w:rFonts w:ascii="Arial" w:hAnsi="Arial"/>
      <w:i/>
      <w:iCs/>
      <w:color w:val="21A699"/>
      <w:sz w:val="20"/>
    </w:rPr>
  </w:style>
  <w:style w:type="character" w:customStyle="1" w:styleId="Heading5Char">
    <w:name w:val="Heading 5 Char"/>
    <w:basedOn w:val="DefaultParagraphFont"/>
    <w:link w:val="Heading5"/>
    <w:uiPriority w:val="4"/>
    <w:rsid w:val="00712031"/>
    <w:rPr>
      <w:rFonts w:eastAsiaTheme="majorEastAsia" w:cstheme="majorBidi"/>
      <w:b/>
      <w:color w:val="21A699"/>
    </w:rPr>
  </w:style>
  <w:style w:type="paragraph" w:customStyle="1" w:styleId="paragraph">
    <w:name w:val="paragraph"/>
    <w:basedOn w:val="Normal"/>
    <w:rsid w:val="002D3EEA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normaltextrun">
    <w:name w:val="normaltextrun"/>
    <w:basedOn w:val="DefaultParagraphFont"/>
    <w:rsid w:val="002D3EEA"/>
  </w:style>
  <w:style w:type="character" w:customStyle="1" w:styleId="eop">
    <w:name w:val="eop"/>
    <w:basedOn w:val="DefaultParagraphFont"/>
    <w:rsid w:val="002D3EEA"/>
  </w:style>
  <w:style w:type="character" w:customStyle="1" w:styleId="Heading6Char">
    <w:name w:val="Heading 6 Char"/>
    <w:basedOn w:val="DefaultParagraphFont"/>
    <w:link w:val="Heading6"/>
    <w:uiPriority w:val="5"/>
    <w:rsid w:val="00712031"/>
    <w:rPr>
      <w:rFonts w:eastAsiaTheme="majorEastAsia" w:cstheme="majorBidi"/>
      <w:b/>
      <w:color w:val="21A699"/>
    </w:rPr>
  </w:style>
  <w:style w:type="character" w:customStyle="1" w:styleId="Heading1Char">
    <w:name w:val="Heading 1 Char"/>
    <w:basedOn w:val="DefaultParagraphFont"/>
    <w:link w:val="Heading1"/>
    <w:rsid w:val="00712031"/>
    <w:rPr>
      <w:rFonts w:cs="Arial"/>
      <w:b/>
      <w:color w:val="21A699"/>
      <w:sz w:val="36"/>
      <w:szCs w:val="30"/>
    </w:rPr>
  </w:style>
  <w:style w:type="paragraph" w:customStyle="1" w:styleId="Default">
    <w:name w:val="Default"/>
    <w:basedOn w:val="Normal"/>
    <w:rsid w:val="00E105E3"/>
    <w:pPr>
      <w:autoSpaceDE w:val="0"/>
      <w:autoSpaceDN w:val="0"/>
      <w:spacing w:after="0"/>
    </w:pPr>
    <w:rPr>
      <w:rFonts w:eastAsia="Calibri" w:cs="Arial"/>
      <w:color w:val="000000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E232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B75A1C"/>
    <w:rPr>
      <w:color w:val="800080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340ECB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340EC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40ECB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340ECB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2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uddarte\OneDrive%20-%20Cumbria%20County%20Council\Documents\Custom%20Office%20Templates\Westmorland%20Furness%20Do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78e7e04-7076-4982-97a4-190a98bb28ea">
      <Terms xmlns="http://schemas.microsoft.com/office/infopath/2007/PartnerControls"/>
    </lcf76f155ced4ddcb4097134ff3c332f>
    <TaxCatchAll xmlns="51bb1531-1249-4e3b-aa63-04c75ead566d" xsi:nil="true"/>
    <_Flow_SignoffStatus xmlns="078e7e04-7076-4982-97a4-190a98bb28e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B78790CB855A4EB6D6A0F636D752EA" ma:contentTypeVersion="17" ma:contentTypeDescription="Create a new document." ma:contentTypeScope="" ma:versionID="818a151aaaef1ac4db3d21d44111ceda">
  <xsd:schema xmlns:xsd="http://www.w3.org/2001/XMLSchema" xmlns:xs="http://www.w3.org/2001/XMLSchema" xmlns:p="http://schemas.microsoft.com/office/2006/metadata/properties" xmlns:ns2="078e7e04-7076-4982-97a4-190a98bb28ea" xmlns:ns3="51bb1531-1249-4e3b-aa63-04c75ead566d" targetNamespace="http://schemas.microsoft.com/office/2006/metadata/properties" ma:root="true" ma:fieldsID="24e036b2c06d93b75c9f4cc533f7465b" ns2:_="" ns3:_="">
    <xsd:import namespace="078e7e04-7076-4982-97a4-190a98bb28ea"/>
    <xsd:import namespace="51bb1531-1249-4e3b-aa63-04c75ead56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bjectDetectorVersions" minOccurs="0"/>
                <xsd:element ref="ns2:_Flow_Signoff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8e7e04-7076-4982-97a4-190a98bb28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c7f7c277-ca9a-4d57-b418-f15995160e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bb1531-1249-4e3b-aa63-04c75ead566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da75f64a-e5a6-46f2-a2e8-7d2495af68fa}" ma:internalName="TaxCatchAll" ma:showField="CatchAllData" ma:web="51bb1531-1249-4e3b-aa63-04c75ead56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DF5E9-BCA6-40A3-BB1B-C24636DC7C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EF2D6F-7C47-46AB-9725-0FA831742551}">
  <ds:schemaRefs>
    <ds:schemaRef ds:uri="http://purl.org/dc/terms/"/>
    <ds:schemaRef ds:uri="51bb1531-1249-4e3b-aa63-04c75ead566d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078e7e04-7076-4982-97a4-190a98bb28ea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528681C-6C0D-4078-88BA-6A160DFD269A}"/>
</file>

<file path=customXml/itemProps4.xml><?xml version="1.0" encoding="utf-8"?>
<ds:datastoreItem xmlns:ds="http://schemas.openxmlformats.org/officeDocument/2006/customXml" ds:itemID="{BB9845C2-4587-4FEC-BA1F-F698A60DF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Westmorland Furness Doc</Template>
  <TotalTime>12</TotalTime>
  <Pages>1</Pages>
  <Words>81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Cumbria County Council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Huddart, Emma</dc:creator>
  <cp:keywords/>
  <cp:lastModifiedBy>Davis, Emma</cp:lastModifiedBy>
  <cp:revision>8</cp:revision>
  <cp:lastPrinted>2023-11-03T13:52:00Z</cp:lastPrinted>
  <dcterms:created xsi:type="dcterms:W3CDTF">2023-10-26T12:26:00Z</dcterms:created>
  <dcterms:modified xsi:type="dcterms:W3CDTF">2023-11-03T13:53:00Z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0x0101001BB78790CB855A4EB6D6A0F636D752EA</vt:lpwstr>
  </property>
  <property fmtid="{D5CDD505-2E9C-101B-9397-08002B2CF9AE}" pid="3" name="MediaServiceImageTags">
    <vt:lpwstr/>
  </property>
</Properties>
</file>