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A42D" w14:textId="506A1496" w:rsidR="00AE6BD2" w:rsidRDefault="00F23F08" w:rsidP="00317DF6">
      <w:pPr>
        <w:pStyle w:val="Heading1"/>
        <w:jc w:val="center"/>
      </w:pPr>
      <w:r>
        <w:t>Lone Working</w:t>
      </w:r>
      <w:r w:rsidR="00AE6BD2">
        <w:t xml:space="preserve"> </w:t>
      </w:r>
      <w:r w:rsidR="00317DF6">
        <w:t>– Support at Home</w:t>
      </w:r>
    </w:p>
    <w:p w14:paraId="10A4AE97" w14:textId="33B19D64" w:rsidR="00317DF6" w:rsidRDefault="00317DF6" w:rsidP="00317DF6">
      <w:pPr>
        <w:pStyle w:val="Heading1"/>
        <w:jc w:val="center"/>
      </w:pPr>
      <w:r>
        <w:t>Westmorland and Furness Care Services</w:t>
      </w:r>
    </w:p>
    <w:p w14:paraId="2131CE69" w14:textId="77777777" w:rsidR="00186F45" w:rsidRDefault="00186F45" w:rsidP="00186F45"/>
    <w:p w14:paraId="5AA6D888" w14:textId="77777777" w:rsidR="00186F45" w:rsidRPr="00186F45" w:rsidRDefault="00186F45" w:rsidP="00186F45"/>
    <w:p w14:paraId="3FEFD0DB" w14:textId="3D3B194D" w:rsidR="00317DF6" w:rsidRPr="00317DF6" w:rsidRDefault="00317DF6" w:rsidP="00186F45">
      <w:pPr>
        <w:pStyle w:val="Heading2"/>
        <w:jc w:val="center"/>
      </w:pPr>
      <w:r>
        <w:t>Policy</w:t>
      </w:r>
    </w:p>
    <w:p w14:paraId="5C1A9CBF" w14:textId="140917DF" w:rsidR="0066168B" w:rsidRDefault="0066168B" w:rsidP="00186F45">
      <w:r>
        <w:t>To increase staff awareness of safety issues relating to lone working and ensure all</w:t>
      </w:r>
      <w:r w:rsidR="008E2130">
        <w:t xml:space="preserve"> employees are aware of the importance to</w:t>
      </w:r>
      <w:r>
        <w:t xml:space="preserve"> follow safe systems and methods of work</w:t>
      </w:r>
      <w:r w:rsidR="008E2130">
        <w:t>,</w:t>
      </w:r>
      <w:r>
        <w:t xml:space="preserve"> to reduce </w:t>
      </w:r>
      <w:r w:rsidR="008E2130">
        <w:t>any</w:t>
      </w:r>
      <w:r>
        <w:t xml:space="preserve"> risk as far as is reasonably practicable.</w:t>
      </w:r>
      <w:r w:rsidR="00E33FD2">
        <w:t xml:space="preserve">  This policy also links to the Council’s risk assessment for lone working.</w:t>
      </w:r>
    </w:p>
    <w:p w14:paraId="77424062" w14:textId="77777777" w:rsidR="00186F45" w:rsidRDefault="00186F45" w:rsidP="00186F45"/>
    <w:p w14:paraId="0E46CDF6" w14:textId="1FBA7FDD" w:rsidR="00AE6BD2" w:rsidRDefault="00AE6BD2" w:rsidP="00186F45">
      <w:pPr>
        <w:pStyle w:val="Heading2"/>
        <w:jc w:val="center"/>
      </w:pPr>
      <w:r>
        <w:t>P</w:t>
      </w:r>
      <w:r w:rsidR="00317DF6">
        <w:t>rocedure</w:t>
      </w:r>
    </w:p>
    <w:p w14:paraId="4D580DAA" w14:textId="207B7191" w:rsidR="00AE6BD2" w:rsidRPr="003D6694" w:rsidRDefault="00AE6BD2" w:rsidP="00186F45">
      <w:pPr>
        <w:pStyle w:val="Heading3"/>
      </w:pPr>
      <w:r w:rsidRPr="003D6694">
        <w:t>Support Worker</w:t>
      </w:r>
      <w:r w:rsidR="006826C6" w:rsidRPr="003D6694">
        <w:t>s</w:t>
      </w:r>
      <w:r w:rsidRPr="003D6694">
        <w:t xml:space="preserve"> and </w:t>
      </w:r>
      <w:r w:rsidR="006826C6" w:rsidRPr="003D6694">
        <w:t>o</w:t>
      </w:r>
      <w:r w:rsidRPr="003D6694">
        <w:t>vernight Support Worker</w:t>
      </w:r>
      <w:r w:rsidR="006826C6" w:rsidRPr="003D6694">
        <w:t>s</w:t>
      </w:r>
    </w:p>
    <w:p w14:paraId="3B95BFA8" w14:textId="04C0C1E8" w:rsidR="00CE6E13" w:rsidRPr="00317DF6" w:rsidRDefault="00AE6BD2" w:rsidP="00186F45">
      <w:pPr>
        <w:pStyle w:val="ListParagraph"/>
        <w:numPr>
          <w:ilvl w:val="0"/>
          <w:numId w:val="9"/>
        </w:numPr>
        <w:ind w:left="720"/>
      </w:pPr>
      <w:r w:rsidRPr="00317DF6">
        <w:t>If for any reason you are unable to attend work</w:t>
      </w:r>
      <w:r w:rsidR="00CE6E13" w:rsidRPr="00317DF6">
        <w:t>,</w:t>
      </w:r>
      <w:r w:rsidRPr="00317DF6">
        <w:t xml:space="preserve"> you must contact the Care Services Support Team and</w:t>
      </w:r>
      <w:r w:rsidR="00CE6E13" w:rsidRPr="00317DF6">
        <w:t xml:space="preserve"> the</w:t>
      </w:r>
      <w:r w:rsidRPr="00317DF6">
        <w:t xml:space="preserve"> </w:t>
      </w:r>
      <w:r w:rsidR="000F40CE">
        <w:t>D</w:t>
      </w:r>
      <w:r w:rsidRPr="00317DF6">
        <w:t xml:space="preserve">uty </w:t>
      </w:r>
      <w:r w:rsidR="00CE6E13" w:rsidRPr="00317DF6">
        <w:t>S</w:t>
      </w:r>
      <w:r w:rsidRPr="00317DF6">
        <w:t>upervisor</w:t>
      </w:r>
      <w:r w:rsidR="002613F0" w:rsidRPr="00317DF6">
        <w:t xml:space="preserve"> on </w:t>
      </w:r>
      <w:r w:rsidR="002613F0" w:rsidRPr="00317DF6">
        <w:rPr>
          <w:b/>
          <w:bCs/>
        </w:rPr>
        <w:t>03003 732 750</w:t>
      </w:r>
      <w:r w:rsidR="002613F0" w:rsidRPr="00317DF6">
        <w:t>.</w:t>
      </w:r>
    </w:p>
    <w:p w14:paraId="605089B7" w14:textId="77777777" w:rsidR="006826C6" w:rsidRPr="00317DF6" w:rsidRDefault="006826C6" w:rsidP="00186F45">
      <w:pPr>
        <w:pStyle w:val="ListParagraph"/>
      </w:pPr>
    </w:p>
    <w:p w14:paraId="0D6E9AA5" w14:textId="64033832" w:rsidR="003A3B8D" w:rsidRPr="00317DF6" w:rsidRDefault="00AE6BD2" w:rsidP="00186F45">
      <w:pPr>
        <w:pStyle w:val="ListParagraph"/>
        <w:numPr>
          <w:ilvl w:val="0"/>
          <w:numId w:val="9"/>
        </w:numPr>
        <w:ind w:left="720"/>
      </w:pPr>
      <w:r w:rsidRPr="00317DF6">
        <w:t xml:space="preserve">At the start of </w:t>
      </w:r>
      <w:r w:rsidR="0098672C" w:rsidRPr="00317DF6">
        <w:t xml:space="preserve">your </w:t>
      </w:r>
      <w:r w:rsidR="00CE6E13" w:rsidRPr="00317DF6">
        <w:t>shift,</w:t>
      </w:r>
      <w:r w:rsidR="0098672C" w:rsidRPr="00317DF6">
        <w:t xml:space="preserve"> you must log on to </w:t>
      </w:r>
      <w:r w:rsidRPr="00317DF6">
        <w:t xml:space="preserve">your </w:t>
      </w:r>
      <w:r w:rsidR="006A0E9B" w:rsidRPr="00317DF6">
        <w:t>“</w:t>
      </w:r>
      <w:r w:rsidR="00CE6E13" w:rsidRPr="00317DF6">
        <w:rPr>
          <w:b/>
          <w:bCs/>
        </w:rPr>
        <w:t>InTouch</w:t>
      </w:r>
      <w:r w:rsidR="0098672C" w:rsidRPr="00317DF6">
        <w:rPr>
          <w:b/>
          <w:bCs/>
        </w:rPr>
        <w:t xml:space="preserve"> roster</w:t>
      </w:r>
      <w:r w:rsidRPr="00317DF6">
        <w:rPr>
          <w:b/>
          <w:bCs/>
        </w:rPr>
        <w:t xml:space="preserve"> App</w:t>
      </w:r>
      <w:r w:rsidR="006A0E9B" w:rsidRPr="00317DF6">
        <w:t>”</w:t>
      </w:r>
      <w:r w:rsidR="006826C6" w:rsidRPr="00317DF6">
        <w:t xml:space="preserve"> and</w:t>
      </w:r>
      <w:r w:rsidRPr="00317DF6">
        <w:t xml:space="preserve"> click </w:t>
      </w:r>
      <w:r w:rsidR="0098672C" w:rsidRPr="00317DF6">
        <w:t xml:space="preserve">through </w:t>
      </w:r>
      <w:r w:rsidRPr="00317DF6">
        <w:t>your work base</w:t>
      </w:r>
      <w:r w:rsidR="00C9149B" w:rsidRPr="00317DF6">
        <w:t xml:space="preserve"> at the allocated time,</w:t>
      </w:r>
      <w:r w:rsidRPr="00317DF6">
        <w:t xml:space="preserve"> </w:t>
      </w:r>
      <w:r w:rsidR="006826C6" w:rsidRPr="00317DF6">
        <w:t>this</w:t>
      </w:r>
      <w:r w:rsidRPr="00317DF6">
        <w:t xml:space="preserve"> will</w:t>
      </w:r>
      <w:r w:rsidR="000F40CE">
        <w:t xml:space="preserve"> </w:t>
      </w:r>
      <w:r w:rsidRPr="00317DF6">
        <w:t>indicate that you have started your shift.</w:t>
      </w:r>
    </w:p>
    <w:p w14:paraId="77122050" w14:textId="77777777" w:rsidR="003A3B8D" w:rsidRPr="00317DF6" w:rsidRDefault="003A3B8D" w:rsidP="00186F45">
      <w:pPr>
        <w:pStyle w:val="ListParagraph"/>
      </w:pPr>
    </w:p>
    <w:p w14:paraId="369217BF" w14:textId="74C52BDE" w:rsidR="00AE6BD2" w:rsidRPr="00317DF6" w:rsidRDefault="003A3B8D" w:rsidP="00186F45">
      <w:pPr>
        <w:pStyle w:val="ListParagraph"/>
        <w:numPr>
          <w:ilvl w:val="0"/>
          <w:numId w:val="9"/>
        </w:numPr>
        <w:ind w:left="720"/>
      </w:pPr>
      <w:r w:rsidRPr="00317DF6">
        <w:t xml:space="preserve">To </w:t>
      </w:r>
      <w:r w:rsidR="0098672C" w:rsidRPr="00317DF6">
        <w:t>ensure</w:t>
      </w:r>
      <w:r w:rsidRPr="00317DF6">
        <w:t xml:space="preserve"> the</w:t>
      </w:r>
      <w:r w:rsidR="0098672C" w:rsidRPr="00317DF6">
        <w:t xml:space="preserve"> </w:t>
      </w:r>
      <w:r w:rsidRPr="00317DF6">
        <w:t xml:space="preserve">Care Services Support Team can </w:t>
      </w:r>
      <w:r w:rsidR="006A0E9B" w:rsidRPr="00317DF6">
        <w:t>support</w:t>
      </w:r>
      <w:r w:rsidRPr="00317DF6">
        <w:t xml:space="preserve"> your safety whil</w:t>
      </w:r>
      <w:r w:rsidR="006A0E9B" w:rsidRPr="00317DF6">
        <w:t>st</w:t>
      </w:r>
      <w:r w:rsidRPr="00317DF6">
        <w:t xml:space="preserve"> </w:t>
      </w:r>
      <w:r w:rsidR="002613F0" w:rsidRPr="00317DF6">
        <w:t xml:space="preserve">you are </w:t>
      </w:r>
      <w:r w:rsidRPr="00317DF6">
        <w:t xml:space="preserve">lone working </w:t>
      </w:r>
      <w:r w:rsidR="006A0E9B" w:rsidRPr="00317DF6">
        <w:t xml:space="preserve">it is a </w:t>
      </w:r>
      <w:r w:rsidR="006A0E9B" w:rsidRPr="00317DF6">
        <w:rPr>
          <w:b/>
          <w:bCs/>
        </w:rPr>
        <w:t>requirement</w:t>
      </w:r>
      <w:r w:rsidR="006A0E9B" w:rsidRPr="00317DF6">
        <w:t xml:space="preserve"> that </w:t>
      </w:r>
      <w:r w:rsidR="0098672C" w:rsidRPr="00317DF6">
        <w:t>you click through your calls</w:t>
      </w:r>
      <w:r w:rsidR="008A0B91" w:rsidRPr="00317DF6">
        <w:t xml:space="preserve"> and breaks</w:t>
      </w:r>
      <w:r w:rsidR="006539CA" w:rsidRPr="00317DF6">
        <w:t xml:space="preserve"> </w:t>
      </w:r>
      <w:r w:rsidR="002613F0" w:rsidRPr="00317DF6">
        <w:t xml:space="preserve">throughout your </w:t>
      </w:r>
      <w:r w:rsidR="008E2130" w:rsidRPr="00317DF6">
        <w:t>workday</w:t>
      </w:r>
      <w:r w:rsidR="0098672C" w:rsidRPr="00317DF6">
        <w:t xml:space="preserve">. </w:t>
      </w:r>
    </w:p>
    <w:p w14:paraId="40C416DD" w14:textId="77777777" w:rsidR="005905A1" w:rsidRPr="00317DF6" w:rsidRDefault="005905A1" w:rsidP="00186F45">
      <w:pPr>
        <w:pStyle w:val="ListParagraph"/>
      </w:pPr>
    </w:p>
    <w:p w14:paraId="109F6909" w14:textId="439D82E5" w:rsidR="000F40CE" w:rsidRPr="000F40CE" w:rsidRDefault="00AE6BD2" w:rsidP="00186F45">
      <w:pPr>
        <w:pStyle w:val="ListParagraph"/>
        <w:numPr>
          <w:ilvl w:val="0"/>
          <w:numId w:val="9"/>
        </w:numPr>
        <w:ind w:left="720"/>
        <w:rPr>
          <w:i/>
          <w:iCs/>
          <w:u w:val="single"/>
        </w:rPr>
      </w:pPr>
      <w:r w:rsidRPr="00317DF6">
        <w:t xml:space="preserve">At the end of </w:t>
      </w:r>
      <w:r w:rsidR="00D2399C" w:rsidRPr="00317DF6">
        <w:t xml:space="preserve">your </w:t>
      </w:r>
      <w:r w:rsidR="003A3B8D" w:rsidRPr="00317DF6">
        <w:t>shift,</w:t>
      </w:r>
      <w:r w:rsidR="00D2399C" w:rsidRPr="00317DF6">
        <w:t xml:space="preserve"> you </w:t>
      </w:r>
      <w:r w:rsidR="000F40CE">
        <w:t xml:space="preserve">must </w:t>
      </w:r>
      <w:r w:rsidR="00D2399C" w:rsidRPr="00317DF6">
        <w:t xml:space="preserve">click through your work base at the allocated time to indicate that you are safe and </w:t>
      </w:r>
      <w:r w:rsidR="006826C6" w:rsidRPr="00317DF6">
        <w:t xml:space="preserve">have </w:t>
      </w:r>
      <w:r w:rsidR="00D2399C" w:rsidRPr="00317DF6">
        <w:rPr>
          <w:b/>
          <w:bCs/>
        </w:rPr>
        <w:t xml:space="preserve">finished </w:t>
      </w:r>
      <w:r w:rsidR="00D2399C" w:rsidRPr="00317DF6">
        <w:t xml:space="preserve">your shift/ work. </w:t>
      </w:r>
      <w:r w:rsidR="00F23F08" w:rsidRPr="00317DF6">
        <w:t>(</w:t>
      </w:r>
      <w:r w:rsidR="005F7EB1" w:rsidRPr="00317DF6">
        <w:t xml:space="preserve">If for any reason you </w:t>
      </w:r>
      <w:r w:rsidR="003A3B8D" w:rsidRPr="00317DF6">
        <w:t>do not</w:t>
      </w:r>
      <w:r w:rsidR="005F7EB1" w:rsidRPr="00317DF6">
        <w:t xml:space="preserve"> have a work base</w:t>
      </w:r>
      <w:r w:rsidR="003A3B8D" w:rsidRPr="00317DF6">
        <w:t>,</w:t>
      </w:r>
      <w:r w:rsidR="005F7EB1" w:rsidRPr="00317DF6">
        <w:t xml:space="preserve"> you must </w:t>
      </w:r>
      <w:r w:rsidR="003A3B8D" w:rsidRPr="00317DF6">
        <w:t>contact</w:t>
      </w:r>
      <w:r w:rsidR="005F7EB1" w:rsidRPr="00317DF6">
        <w:t xml:space="preserve"> the Care Services Support Team </w:t>
      </w:r>
      <w:r w:rsidR="000F40CE">
        <w:t xml:space="preserve">immediately </w:t>
      </w:r>
      <w:r w:rsidR="005F7EB1" w:rsidRPr="00317DF6">
        <w:t>to ask for a work base to be allocated</w:t>
      </w:r>
      <w:r w:rsidR="00E33FD2">
        <w:t xml:space="preserve">).  </w:t>
      </w:r>
    </w:p>
    <w:p w14:paraId="4E8D3F88" w14:textId="77777777" w:rsidR="000F40CE" w:rsidRDefault="000F40CE" w:rsidP="00186F45">
      <w:pPr>
        <w:pStyle w:val="ListParagraph"/>
        <w:ind w:left="360"/>
      </w:pPr>
    </w:p>
    <w:p w14:paraId="693D5579" w14:textId="71068903" w:rsidR="00C52F8E" w:rsidRDefault="000F40CE" w:rsidP="00186F45">
      <w:pPr>
        <w:pStyle w:val="ListParagraph"/>
        <w:numPr>
          <w:ilvl w:val="0"/>
          <w:numId w:val="9"/>
        </w:numPr>
        <w:ind w:left="720"/>
      </w:pPr>
      <w:r>
        <w:t>O</w:t>
      </w:r>
      <w:r w:rsidR="006826C6" w:rsidRPr="00317DF6">
        <w:t>vernight Support Workers must start and end shift</w:t>
      </w:r>
      <w:r>
        <w:t>s</w:t>
      </w:r>
      <w:r w:rsidR="006826C6" w:rsidRPr="00317DF6">
        <w:t xml:space="preserve"> at </w:t>
      </w:r>
      <w:r>
        <w:t>the</w:t>
      </w:r>
      <w:r w:rsidR="006826C6" w:rsidRPr="00317DF6">
        <w:t xml:space="preserve"> allocated work base and remain together, this is to ensure your safety. The work base is a safe place where you must stay until the end of your shift</w:t>
      </w:r>
      <w:r w:rsidR="00687512">
        <w:t xml:space="preserve">. </w:t>
      </w:r>
    </w:p>
    <w:p w14:paraId="22C335E6" w14:textId="77777777" w:rsidR="003D6694" w:rsidRPr="00317DF6" w:rsidRDefault="003D6694" w:rsidP="00186F45"/>
    <w:p w14:paraId="29F339E3" w14:textId="1BEE84AA" w:rsidR="006C1AA2" w:rsidRPr="00317DF6" w:rsidRDefault="006C1AA2" w:rsidP="00186F45">
      <w:pPr>
        <w:pStyle w:val="ListParagraph"/>
        <w:numPr>
          <w:ilvl w:val="0"/>
          <w:numId w:val="9"/>
        </w:numPr>
        <w:ind w:left="720"/>
      </w:pPr>
      <w:r w:rsidRPr="00317DF6">
        <w:t>If</w:t>
      </w:r>
      <w:r w:rsidR="00AE6BD2" w:rsidRPr="00317DF6">
        <w:t xml:space="preserve"> </w:t>
      </w:r>
      <w:r w:rsidR="00D2399C" w:rsidRPr="00317DF6">
        <w:t>you</w:t>
      </w:r>
      <w:r w:rsidR="00AE6BD2" w:rsidRPr="00317DF6">
        <w:t xml:space="preserve"> </w:t>
      </w:r>
      <w:r w:rsidR="008A0B91" w:rsidRPr="00317DF6">
        <w:t>have</w:t>
      </w:r>
      <w:r w:rsidR="00A53A0A" w:rsidRPr="00317DF6">
        <w:t xml:space="preserve"> </w:t>
      </w:r>
      <w:r w:rsidR="00F23F08" w:rsidRPr="00317DF6">
        <w:t xml:space="preserve">not </w:t>
      </w:r>
      <w:r w:rsidR="00C52F8E">
        <w:t xml:space="preserve">clicked through your work base which indicates you </w:t>
      </w:r>
      <w:r w:rsidR="00F23F08" w:rsidRPr="00317DF6">
        <w:t xml:space="preserve">have </w:t>
      </w:r>
      <w:r w:rsidR="00F23F08" w:rsidRPr="00317DF6">
        <w:rPr>
          <w:b/>
          <w:bCs/>
        </w:rPr>
        <w:t xml:space="preserve">finished </w:t>
      </w:r>
      <w:r w:rsidR="00F23F08" w:rsidRPr="00317DF6">
        <w:t>your shift/ work</w:t>
      </w:r>
      <w:r w:rsidR="00C52F8E">
        <w:t xml:space="preserve"> safely, </w:t>
      </w:r>
      <w:r w:rsidR="003D6694">
        <w:t>T</w:t>
      </w:r>
      <w:r w:rsidR="00C52F8E">
        <w:t>he Care Services Support Team</w:t>
      </w:r>
      <w:r w:rsidR="003D6694">
        <w:t xml:space="preserve"> will follow the process below</w:t>
      </w:r>
      <w:r w:rsidRPr="00317DF6">
        <w:t>:</w:t>
      </w:r>
    </w:p>
    <w:p w14:paraId="4FB64861" w14:textId="093D422F" w:rsidR="00E93FE4" w:rsidRPr="00317DF6" w:rsidRDefault="006C1AA2" w:rsidP="00186F45">
      <w:pPr>
        <w:pStyle w:val="ListParagraph"/>
        <w:numPr>
          <w:ilvl w:val="0"/>
          <w:numId w:val="11"/>
        </w:numPr>
        <w:ind w:left="1080"/>
      </w:pPr>
      <w:r w:rsidRPr="00317DF6">
        <w:t>A</w:t>
      </w:r>
      <w:r w:rsidR="005F7EB1" w:rsidRPr="00317DF6">
        <w:t xml:space="preserve"> </w:t>
      </w:r>
      <w:r w:rsidR="003A3B8D" w:rsidRPr="00317DF6">
        <w:t>coordinator</w:t>
      </w:r>
      <w:r w:rsidR="008F53B4" w:rsidRPr="00317DF6">
        <w:t xml:space="preserve"> will </w:t>
      </w:r>
      <w:r w:rsidR="005F7EB1" w:rsidRPr="00317DF6">
        <w:t xml:space="preserve">attempt to </w:t>
      </w:r>
      <w:r w:rsidR="00056DEC" w:rsidRPr="00317DF6">
        <w:t xml:space="preserve">contact </w:t>
      </w:r>
      <w:r w:rsidR="005F7EB1" w:rsidRPr="00317DF6">
        <w:t>you</w:t>
      </w:r>
      <w:r w:rsidR="003D6694">
        <w:t>.</w:t>
      </w:r>
    </w:p>
    <w:p w14:paraId="077BB1E1" w14:textId="3EAF4C64" w:rsidR="006C1AA2" w:rsidRPr="00317DF6" w:rsidRDefault="00867BCA" w:rsidP="00186F45">
      <w:pPr>
        <w:pStyle w:val="ListParagraph"/>
        <w:numPr>
          <w:ilvl w:val="0"/>
          <w:numId w:val="11"/>
        </w:numPr>
        <w:ind w:left="1080"/>
      </w:pPr>
      <w:r w:rsidRPr="00867BCA">
        <w:t xml:space="preserve">If we </w:t>
      </w:r>
      <w:r w:rsidR="00A63031">
        <w:t>are unable to</w:t>
      </w:r>
      <w:r w:rsidRPr="00867BCA">
        <w:t xml:space="preserve"> </w:t>
      </w:r>
      <w:r w:rsidR="00A63031" w:rsidRPr="00867BCA">
        <w:t>contact</w:t>
      </w:r>
      <w:r w:rsidR="00A63031">
        <w:t xml:space="preserve"> </w:t>
      </w:r>
      <w:r w:rsidRPr="00867BCA">
        <w:t>you</w:t>
      </w:r>
      <w:r w:rsidR="00A63031">
        <w:t>,</w:t>
      </w:r>
      <w:r w:rsidRPr="00867BCA">
        <w:t xml:space="preserve"> the coordinator will check you have logged out of your </w:t>
      </w:r>
      <w:r w:rsidR="00A63031" w:rsidRPr="00867BCA">
        <w:t>roster</w:t>
      </w:r>
      <w:r w:rsidRPr="00867BCA">
        <w:t xml:space="preserve"> app</w:t>
      </w:r>
      <w:r w:rsidR="00A63031">
        <w:t>.</w:t>
      </w:r>
      <w:r w:rsidRPr="00867BCA">
        <w:t xml:space="preserve"> </w:t>
      </w:r>
      <w:r w:rsidR="00A63031">
        <w:t>T</w:t>
      </w:r>
      <w:r w:rsidRPr="00867BCA">
        <w:t xml:space="preserve">his is where you have clicked on the back arrow within your </w:t>
      </w:r>
      <w:r w:rsidR="00A63031" w:rsidRPr="00867BCA">
        <w:t>roster</w:t>
      </w:r>
      <w:r w:rsidRPr="00867BCA">
        <w:t xml:space="preserve"> App and clicked log out. </w:t>
      </w:r>
      <w:r w:rsidR="008A0B91" w:rsidRPr="00317DF6">
        <w:t xml:space="preserve">If you have logged out this should </w:t>
      </w:r>
      <w:r w:rsidR="003B2E2F" w:rsidRPr="00317DF6">
        <w:t>indicate a red cross against your name on Cygnum</w:t>
      </w:r>
      <w:r>
        <w:t xml:space="preserve"> and the coordinator will use this to log you off</w:t>
      </w:r>
      <w:r w:rsidR="003B2E2F" w:rsidRPr="00317DF6">
        <w:t xml:space="preserve">. </w:t>
      </w:r>
      <w:r w:rsidR="008A0B91" w:rsidRPr="00317DF6">
        <w:t xml:space="preserve">If Cygnum does not indicate a red </w:t>
      </w:r>
      <w:r w:rsidR="00A53A0A" w:rsidRPr="00317DF6">
        <w:t>cross,</w:t>
      </w:r>
      <w:r w:rsidR="008A0B91" w:rsidRPr="00317DF6">
        <w:t xml:space="preserve"> </w:t>
      </w:r>
      <w:r w:rsidR="002613F0" w:rsidRPr="00317DF6">
        <w:t>we will continue to</w:t>
      </w:r>
      <w:r w:rsidR="008A0B91" w:rsidRPr="00317DF6">
        <w:t xml:space="preserve"> </w:t>
      </w:r>
      <w:r w:rsidR="00A63031">
        <w:t xml:space="preserve">try and </w:t>
      </w:r>
      <w:r w:rsidR="008A0B91" w:rsidRPr="00317DF6">
        <w:t>contact you</w:t>
      </w:r>
      <w:r w:rsidR="002613F0" w:rsidRPr="00317DF6">
        <w:t xml:space="preserve">. </w:t>
      </w:r>
    </w:p>
    <w:p w14:paraId="6A2D3CCA" w14:textId="447E50FD" w:rsidR="006C1AA2" w:rsidRPr="0009695D" w:rsidRDefault="008F53B4" w:rsidP="00186F45">
      <w:pPr>
        <w:pStyle w:val="ListParagraph"/>
        <w:numPr>
          <w:ilvl w:val="0"/>
          <w:numId w:val="11"/>
        </w:numPr>
        <w:ind w:left="1080"/>
        <w:rPr>
          <w:color w:val="404040" w:themeColor="text1" w:themeTint="BF"/>
        </w:rPr>
      </w:pPr>
      <w:r w:rsidRPr="00317DF6">
        <w:t>I</w:t>
      </w:r>
      <w:r w:rsidR="005F7EB1" w:rsidRPr="00317DF6">
        <w:t xml:space="preserve">f </w:t>
      </w:r>
      <w:r w:rsidR="003A3B8D" w:rsidRPr="00317DF6">
        <w:t xml:space="preserve">we </w:t>
      </w:r>
      <w:r w:rsidR="002613F0" w:rsidRPr="00317DF6">
        <w:t xml:space="preserve">are unable to </w:t>
      </w:r>
      <w:r w:rsidR="00A63031">
        <w:t>locate you</w:t>
      </w:r>
      <w:r w:rsidR="00F23F08" w:rsidRPr="00317DF6">
        <w:t xml:space="preserve">, </w:t>
      </w:r>
      <w:r w:rsidR="006A0E9B" w:rsidRPr="00317DF6">
        <w:t>we will attempt to contact your next of kin</w:t>
      </w:r>
      <w:r w:rsidR="003A3B8D" w:rsidRPr="00317DF6">
        <w:t>.</w:t>
      </w:r>
      <w:r w:rsidR="00A95156" w:rsidRPr="00317DF6">
        <w:t xml:space="preserve"> (It is your responsibility to keep your next of kin details up to date on MY HR or inform your supervisor of any changes)</w:t>
      </w:r>
      <w:r w:rsidR="000F40CE" w:rsidRPr="00317DF6">
        <w:t xml:space="preserve">. </w:t>
      </w:r>
    </w:p>
    <w:p w14:paraId="503E442D" w14:textId="68B4B37D" w:rsidR="006C1AA2" w:rsidRPr="0009695D" w:rsidRDefault="003A3B8D" w:rsidP="00186F45">
      <w:pPr>
        <w:pStyle w:val="ListParagraph"/>
        <w:numPr>
          <w:ilvl w:val="0"/>
          <w:numId w:val="11"/>
        </w:numPr>
        <w:ind w:left="1080"/>
        <w:rPr>
          <w:color w:val="404040" w:themeColor="text1" w:themeTint="BF"/>
        </w:rPr>
      </w:pPr>
      <w:r w:rsidRPr="0009695D">
        <w:rPr>
          <w:color w:val="404040" w:themeColor="text1" w:themeTint="BF"/>
        </w:rPr>
        <w:t xml:space="preserve">If we are </w:t>
      </w:r>
      <w:r w:rsidR="006826C6" w:rsidRPr="0009695D">
        <w:rPr>
          <w:color w:val="404040" w:themeColor="text1" w:themeTint="BF"/>
        </w:rPr>
        <w:t xml:space="preserve">still </w:t>
      </w:r>
      <w:r w:rsidRPr="0009695D">
        <w:rPr>
          <w:color w:val="404040" w:themeColor="text1" w:themeTint="BF"/>
        </w:rPr>
        <w:t xml:space="preserve">unable to </w:t>
      </w:r>
      <w:r w:rsidR="00F23F08" w:rsidRPr="0009695D">
        <w:rPr>
          <w:color w:val="404040" w:themeColor="text1" w:themeTint="BF"/>
        </w:rPr>
        <w:t>establish</w:t>
      </w:r>
      <w:r w:rsidR="00A63031" w:rsidRPr="0009695D">
        <w:rPr>
          <w:color w:val="404040" w:themeColor="text1" w:themeTint="BF"/>
        </w:rPr>
        <w:t xml:space="preserve"> </w:t>
      </w:r>
      <w:r w:rsidRPr="0009695D">
        <w:rPr>
          <w:color w:val="404040" w:themeColor="text1" w:themeTint="BF"/>
        </w:rPr>
        <w:t>you are safe</w:t>
      </w:r>
      <w:r w:rsidR="00A63031" w:rsidRPr="0009695D">
        <w:rPr>
          <w:color w:val="404040" w:themeColor="text1" w:themeTint="BF"/>
        </w:rPr>
        <w:t>,</w:t>
      </w:r>
      <w:r w:rsidR="006C1AA2" w:rsidRPr="0009695D">
        <w:rPr>
          <w:color w:val="404040" w:themeColor="text1" w:themeTint="BF"/>
        </w:rPr>
        <w:t xml:space="preserve"> we will report you as missing </w:t>
      </w:r>
      <w:r w:rsidR="00552D5B" w:rsidRPr="0009695D">
        <w:rPr>
          <w:color w:val="404040" w:themeColor="text1" w:themeTint="BF"/>
        </w:rPr>
        <w:t>to</w:t>
      </w:r>
      <w:r w:rsidR="006A0E9B" w:rsidRPr="0009695D">
        <w:rPr>
          <w:color w:val="404040" w:themeColor="text1" w:themeTint="BF"/>
        </w:rPr>
        <w:t xml:space="preserve"> the </w:t>
      </w:r>
      <w:r w:rsidR="00A95156" w:rsidRPr="0009695D">
        <w:rPr>
          <w:color w:val="404040" w:themeColor="text1" w:themeTint="BF"/>
        </w:rPr>
        <w:t>P</w:t>
      </w:r>
      <w:r w:rsidR="006A0E9B" w:rsidRPr="0009695D">
        <w:rPr>
          <w:color w:val="404040" w:themeColor="text1" w:themeTint="BF"/>
        </w:rPr>
        <w:t>olice</w:t>
      </w:r>
      <w:r w:rsidR="000F40CE" w:rsidRPr="0009695D">
        <w:rPr>
          <w:color w:val="404040" w:themeColor="text1" w:themeTint="BF"/>
        </w:rPr>
        <w:t xml:space="preserve">. </w:t>
      </w:r>
      <w:r w:rsidR="00F23F08" w:rsidRPr="0009695D">
        <w:rPr>
          <w:color w:val="404040" w:themeColor="text1" w:themeTint="BF"/>
        </w:rPr>
        <w:t>Th</w:t>
      </w:r>
      <w:r w:rsidR="00A63031" w:rsidRPr="0009695D">
        <w:rPr>
          <w:color w:val="404040" w:themeColor="text1" w:themeTint="BF"/>
        </w:rPr>
        <w:t>is</w:t>
      </w:r>
      <w:r w:rsidR="00F23F08" w:rsidRPr="0009695D">
        <w:rPr>
          <w:color w:val="404040" w:themeColor="text1" w:themeTint="BF"/>
        </w:rPr>
        <w:t xml:space="preserve"> </w:t>
      </w:r>
      <w:r w:rsidR="0009695D">
        <w:rPr>
          <w:color w:val="404040" w:themeColor="text1" w:themeTint="BF"/>
        </w:rPr>
        <w:t>needs to</w:t>
      </w:r>
      <w:r w:rsidR="00F23F08" w:rsidRPr="0009695D">
        <w:rPr>
          <w:color w:val="404040" w:themeColor="text1" w:themeTint="BF"/>
        </w:rPr>
        <w:t xml:space="preserve"> be reported </w:t>
      </w:r>
      <w:r w:rsidR="00A63031" w:rsidRPr="0009695D">
        <w:rPr>
          <w:color w:val="404040" w:themeColor="text1" w:themeTint="BF"/>
        </w:rPr>
        <w:t>by</w:t>
      </w:r>
      <w:r w:rsidR="00F23F08" w:rsidRPr="0009695D">
        <w:rPr>
          <w:color w:val="404040" w:themeColor="text1" w:themeTint="BF"/>
        </w:rPr>
        <w:t xml:space="preserve"> 22:30</w:t>
      </w:r>
      <w:r w:rsidR="00F943A8" w:rsidRPr="0009695D">
        <w:rPr>
          <w:color w:val="404040" w:themeColor="text1" w:themeTint="BF"/>
        </w:rPr>
        <w:t>,</w:t>
      </w:r>
      <w:r w:rsidR="00F23F08" w:rsidRPr="0009695D">
        <w:rPr>
          <w:color w:val="404040" w:themeColor="text1" w:themeTint="BF"/>
        </w:rPr>
        <w:t xml:space="preserve"> </w:t>
      </w:r>
      <w:r w:rsidR="00481BCF" w:rsidRPr="0009695D">
        <w:rPr>
          <w:color w:val="404040" w:themeColor="text1" w:themeTint="BF"/>
        </w:rPr>
        <w:t xml:space="preserve">to </w:t>
      </w:r>
      <w:r w:rsidR="00F943A8" w:rsidRPr="0009695D">
        <w:rPr>
          <w:color w:val="404040" w:themeColor="text1" w:themeTint="BF"/>
        </w:rPr>
        <w:t>provide</w:t>
      </w:r>
      <w:r w:rsidR="00481BCF" w:rsidRPr="0009695D">
        <w:rPr>
          <w:color w:val="404040" w:themeColor="text1" w:themeTint="BF"/>
        </w:rPr>
        <w:t xml:space="preserve"> </w:t>
      </w:r>
      <w:r w:rsidR="00F23F08" w:rsidRPr="0009695D">
        <w:rPr>
          <w:color w:val="404040" w:themeColor="text1" w:themeTint="BF"/>
        </w:rPr>
        <w:t xml:space="preserve">adequate time to </w:t>
      </w:r>
      <w:r w:rsidR="00F943A8" w:rsidRPr="0009695D">
        <w:rPr>
          <w:color w:val="404040" w:themeColor="text1" w:themeTint="BF"/>
        </w:rPr>
        <w:t>handover</w:t>
      </w:r>
      <w:r w:rsidR="00F23F08" w:rsidRPr="0009695D">
        <w:rPr>
          <w:color w:val="404040" w:themeColor="text1" w:themeTint="BF"/>
        </w:rPr>
        <w:t xml:space="preserve">. </w:t>
      </w:r>
    </w:p>
    <w:p w14:paraId="544CE4C1" w14:textId="442A8D72" w:rsidR="00CE6E13" w:rsidRPr="0009695D" w:rsidRDefault="00F943A8" w:rsidP="00186F45">
      <w:pPr>
        <w:pStyle w:val="ListParagraph"/>
        <w:numPr>
          <w:ilvl w:val="0"/>
          <w:numId w:val="11"/>
        </w:numPr>
        <w:ind w:left="1080"/>
        <w:rPr>
          <w:color w:val="404040" w:themeColor="text1" w:themeTint="BF"/>
        </w:rPr>
      </w:pPr>
      <w:r w:rsidRPr="0009695D">
        <w:rPr>
          <w:color w:val="404040" w:themeColor="text1" w:themeTint="BF"/>
        </w:rPr>
        <w:lastRenderedPageBreak/>
        <w:t xml:space="preserve">The Manager on Call </w:t>
      </w:r>
      <w:r w:rsidR="0009695D">
        <w:rPr>
          <w:color w:val="404040" w:themeColor="text1" w:themeTint="BF"/>
        </w:rPr>
        <w:t xml:space="preserve">will </w:t>
      </w:r>
      <w:r w:rsidRPr="0009695D">
        <w:rPr>
          <w:color w:val="404040" w:themeColor="text1" w:themeTint="BF"/>
        </w:rPr>
        <w:t xml:space="preserve">be contacted and provided with a full handover, both verbally and in an email. Details must include, the missing persons name, address, contact details and all </w:t>
      </w:r>
      <w:r w:rsidR="002778D8" w:rsidRPr="0009695D">
        <w:rPr>
          <w:color w:val="404040" w:themeColor="text1" w:themeTint="BF"/>
        </w:rPr>
        <w:t>information</w:t>
      </w:r>
      <w:r w:rsidRPr="0009695D">
        <w:rPr>
          <w:color w:val="404040" w:themeColor="text1" w:themeTint="BF"/>
        </w:rPr>
        <w:t xml:space="preserve"> provided to the police</w:t>
      </w:r>
      <w:r w:rsidR="002778D8" w:rsidRPr="0009695D">
        <w:rPr>
          <w:color w:val="404040" w:themeColor="text1" w:themeTint="BF"/>
        </w:rPr>
        <w:t>.</w:t>
      </w:r>
      <w:r w:rsidRPr="0009695D">
        <w:rPr>
          <w:color w:val="404040" w:themeColor="text1" w:themeTint="BF"/>
        </w:rPr>
        <w:t xml:space="preserve"> </w:t>
      </w:r>
      <w:r w:rsidR="002778D8" w:rsidRPr="0009695D">
        <w:rPr>
          <w:color w:val="404040" w:themeColor="text1" w:themeTint="BF"/>
        </w:rPr>
        <w:t>T</w:t>
      </w:r>
      <w:r w:rsidR="00A95156" w:rsidRPr="0009695D">
        <w:rPr>
          <w:color w:val="404040" w:themeColor="text1" w:themeTint="BF"/>
        </w:rPr>
        <w:t xml:space="preserve">he </w:t>
      </w:r>
      <w:r w:rsidR="008F4457" w:rsidRPr="0009695D">
        <w:rPr>
          <w:color w:val="404040" w:themeColor="text1" w:themeTint="BF"/>
        </w:rPr>
        <w:t>on-call</w:t>
      </w:r>
      <w:r w:rsidR="00A95156" w:rsidRPr="0009695D">
        <w:rPr>
          <w:color w:val="404040" w:themeColor="text1" w:themeTint="BF"/>
        </w:rPr>
        <w:t xml:space="preserve"> manager will then </w:t>
      </w:r>
      <w:r w:rsidR="00552D5B" w:rsidRPr="0009695D">
        <w:rPr>
          <w:color w:val="404040" w:themeColor="text1" w:themeTint="BF"/>
        </w:rPr>
        <w:t>function as</w:t>
      </w:r>
      <w:r w:rsidR="00A95156" w:rsidRPr="0009695D">
        <w:rPr>
          <w:color w:val="404040" w:themeColor="text1" w:themeTint="BF"/>
        </w:rPr>
        <w:t xml:space="preserve"> a point of contact for the Police.</w:t>
      </w:r>
      <w:r w:rsidR="008E2130" w:rsidRPr="0009695D">
        <w:rPr>
          <w:color w:val="404040" w:themeColor="text1" w:themeTint="BF"/>
        </w:rPr>
        <w:t xml:space="preserve"> </w:t>
      </w:r>
    </w:p>
    <w:p w14:paraId="2EB0A2BF" w14:textId="77777777" w:rsidR="00A63031" w:rsidRPr="00317DF6" w:rsidRDefault="00A63031" w:rsidP="00186F45">
      <w:pPr>
        <w:pStyle w:val="ListParagraph"/>
        <w:ind w:left="360"/>
      </w:pPr>
    </w:p>
    <w:p w14:paraId="16487F65" w14:textId="4C21D2F9" w:rsidR="008E2130" w:rsidRPr="00317DF6" w:rsidRDefault="006C1AA2" w:rsidP="00186F45">
      <w:pPr>
        <w:pStyle w:val="ListParagraph"/>
        <w:ind w:left="360"/>
        <w:rPr>
          <w:b/>
          <w:bCs/>
        </w:rPr>
      </w:pPr>
      <w:r w:rsidRPr="00317DF6">
        <w:t xml:space="preserve">Note: </w:t>
      </w:r>
      <w:r w:rsidR="008E2130" w:rsidRPr="00317DF6">
        <w:rPr>
          <w:b/>
          <w:bCs/>
        </w:rPr>
        <w:t>The police will only attend if there is a known and an immediate risk to someone’s safety.</w:t>
      </w:r>
    </w:p>
    <w:p w14:paraId="24F095E8" w14:textId="77777777" w:rsidR="00CE6E13" w:rsidRPr="00317DF6" w:rsidRDefault="00CE6E13" w:rsidP="00186F45">
      <w:pPr>
        <w:pStyle w:val="ListParagraph"/>
        <w:ind w:left="360"/>
      </w:pPr>
    </w:p>
    <w:p w14:paraId="2167DB76" w14:textId="7700E1C4" w:rsidR="00AE6BD2" w:rsidRPr="00317DF6" w:rsidRDefault="00AE6BD2" w:rsidP="00186F45">
      <w:pPr>
        <w:pStyle w:val="ListParagraph"/>
        <w:numPr>
          <w:ilvl w:val="0"/>
          <w:numId w:val="9"/>
        </w:numPr>
        <w:ind w:left="720"/>
      </w:pPr>
      <w:r w:rsidRPr="00317DF6">
        <w:t xml:space="preserve">As a protective measure </w:t>
      </w:r>
      <w:r w:rsidR="006A0E9B" w:rsidRPr="00317DF6">
        <w:t>you have</w:t>
      </w:r>
      <w:r w:rsidRPr="00317DF6">
        <w:t xml:space="preserve"> access </w:t>
      </w:r>
      <w:r w:rsidR="006A0E9B" w:rsidRPr="00317DF6">
        <w:t>to a</w:t>
      </w:r>
      <w:r w:rsidRPr="00317DF6">
        <w:t xml:space="preserve"> </w:t>
      </w:r>
      <w:r w:rsidRPr="00317DF6">
        <w:rPr>
          <w:b/>
          <w:bCs/>
        </w:rPr>
        <w:t xml:space="preserve">“Carer down button” </w:t>
      </w:r>
      <w:r w:rsidRPr="00317DF6">
        <w:t xml:space="preserve">on </w:t>
      </w:r>
      <w:r w:rsidR="006A0E9B" w:rsidRPr="00317DF6">
        <w:t>your</w:t>
      </w:r>
      <w:r w:rsidRPr="00317DF6">
        <w:t xml:space="preserve"> rost</w:t>
      </w:r>
      <w:r w:rsidR="008F53B4" w:rsidRPr="00317DF6">
        <w:t>er</w:t>
      </w:r>
      <w:r w:rsidRPr="00317DF6">
        <w:t xml:space="preserve"> </w:t>
      </w:r>
      <w:r w:rsidR="00A63031">
        <w:t>A</w:t>
      </w:r>
      <w:r w:rsidRPr="00317DF6">
        <w:t>pp</w:t>
      </w:r>
      <w:r w:rsidR="006826C6" w:rsidRPr="00317DF6">
        <w:t xml:space="preserve">. </w:t>
      </w:r>
      <w:r w:rsidR="00C7438F" w:rsidRPr="00317DF6">
        <w:t>In emergencies</w:t>
      </w:r>
      <w:r w:rsidR="00552D5B">
        <w:t>,</w:t>
      </w:r>
      <w:r w:rsidR="00C7438F" w:rsidRPr="00317DF6">
        <w:t xml:space="preserve"> this button </w:t>
      </w:r>
      <w:r w:rsidR="00A46032" w:rsidRPr="00317DF6">
        <w:t>should be</w:t>
      </w:r>
      <w:r w:rsidR="00C7438F" w:rsidRPr="00317DF6">
        <w:t xml:space="preserve"> </w:t>
      </w:r>
      <w:r w:rsidR="00552D5B">
        <w:t>activated,</w:t>
      </w:r>
      <w:r w:rsidR="00C7438F" w:rsidRPr="00317DF6">
        <w:t xml:space="preserve"> to raise an alert to the office</w:t>
      </w:r>
      <w:r w:rsidR="00A46032" w:rsidRPr="00317DF6">
        <w:t>. O</w:t>
      </w:r>
      <w:r w:rsidR="00C7438F" w:rsidRPr="00317DF6">
        <w:t>nce you have confirmed you want to raise an alarm</w:t>
      </w:r>
      <w:r w:rsidR="00A46032" w:rsidRPr="00317DF6">
        <w:t xml:space="preserve"> this automatically phones the office and </w:t>
      </w:r>
      <w:r w:rsidR="006A0E9B" w:rsidRPr="00317DF6">
        <w:t>will</w:t>
      </w:r>
      <w:r w:rsidRPr="00317DF6">
        <w:t xml:space="preserve"> alert the </w:t>
      </w:r>
      <w:r w:rsidR="008F53B4" w:rsidRPr="00317DF6">
        <w:t>Care Services Support Team</w:t>
      </w:r>
      <w:r w:rsidR="005905A1" w:rsidRPr="00317DF6">
        <w:t>.</w:t>
      </w:r>
      <w:r w:rsidRPr="00317DF6">
        <w:t xml:space="preserve"> </w:t>
      </w:r>
      <w:r w:rsidR="006539CA" w:rsidRPr="00317DF6">
        <w:t>You must ensure you have the district office main number</w:t>
      </w:r>
      <w:r w:rsidR="00A63031">
        <w:t xml:space="preserve"> (</w:t>
      </w:r>
      <w:r w:rsidR="003D6694" w:rsidRPr="003D6694">
        <w:t>03003 732 750</w:t>
      </w:r>
      <w:r w:rsidR="00A63031" w:rsidRPr="00A63031">
        <w:t xml:space="preserve">) </w:t>
      </w:r>
      <w:r w:rsidR="006539CA" w:rsidRPr="00A63031">
        <w:t>visible in your Intouch roster App phone</w:t>
      </w:r>
      <w:r w:rsidR="00541190" w:rsidRPr="00A63031">
        <w:t xml:space="preserve"> directory.</w:t>
      </w:r>
      <w:r w:rsidR="00867BCA" w:rsidRPr="00A63031">
        <w:t xml:space="preserve"> </w:t>
      </w:r>
      <w:r w:rsidR="00A63031">
        <w:t>The c</w:t>
      </w:r>
      <w:r w:rsidR="00867BCA" w:rsidRPr="00A63031">
        <w:t>arer down button</w:t>
      </w:r>
      <w:r w:rsidR="00A63031">
        <w:t xml:space="preserve"> i</w:t>
      </w:r>
      <w:r w:rsidR="00A67129" w:rsidRPr="00A63031">
        <w:t>s monitored</w:t>
      </w:r>
      <w:r w:rsidR="00A63031">
        <w:t>,</w:t>
      </w:r>
      <w:r w:rsidR="00A67129" w:rsidRPr="00A63031">
        <w:t xml:space="preserve"> between</w:t>
      </w:r>
      <w:r w:rsidR="00867BCA" w:rsidRPr="00A63031">
        <w:t xml:space="preserve"> 7</w:t>
      </w:r>
      <w:r w:rsidR="00A63031">
        <w:t xml:space="preserve">:00 and 23:00. </w:t>
      </w:r>
    </w:p>
    <w:p w14:paraId="41173A3C" w14:textId="77777777" w:rsidR="001F2AB9" w:rsidRPr="00317DF6" w:rsidRDefault="001F2AB9" w:rsidP="00186F45">
      <w:pPr>
        <w:pStyle w:val="ListParagraph"/>
        <w:ind w:left="360"/>
      </w:pPr>
    </w:p>
    <w:p w14:paraId="40BDD452" w14:textId="01E9F665" w:rsidR="00F23F08" w:rsidRPr="00317DF6" w:rsidRDefault="001F2AB9" w:rsidP="00186F45">
      <w:pPr>
        <w:pStyle w:val="ListParagraph"/>
        <w:numPr>
          <w:ilvl w:val="0"/>
          <w:numId w:val="9"/>
        </w:numPr>
        <w:ind w:left="720"/>
      </w:pPr>
      <w:r w:rsidRPr="00317DF6">
        <w:t xml:space="preserve">If you </w:t>
      </w:r>
      <w:r w:rsidR="00552D5B" w:rsidRPr="00317DF6">
        <w:t>do not</w:t>
      </w:r>
      <w:r w:rsidRPr="00317DF6">
        <w:t xml:space="preserve"> have a working App/Phone you must </w:t>
      </w:r>
      <w:r w:rsidR="008A0B91" w:rsidRPr="00317DF6">
        <w:t xml:space="preserve">ensure you have the Care Services Support Team number and </w:t>
      </w:r>
      <w:r w:rsidRPr="00317DF6">
        <w:t>call the Care Services Support Team at the start and end off your shift.</w:t>
      </w:r>
      <w:r w:rsidR="008A0B91" w:rsidRPr="00317DF6">
        <w:t xml:space="preserve"> The Care Services Support Team</w:t>
      </w:r>
      <w:r w:rsidR="00687512">
        <w:t>,</w:t>
      </w:r>
      <w:r w:rsidR="008A0B91" w:rsidRPr="00317DF6">
        <w:t xml:space="preserve"> will keep in contact with you, as required througho</w:t>
      </w:r>
      <w:r w:rsidR="00481BCF" w:rsidRPr="00317DF6">
        <w:t>ut your shift.</w:t>
      </w:r>
    </w:p>
    <w:p w14:paraId="4D871CB0" w14:textId="77777777" w:rsidR="00F23F08" w:rsidRPr="00317DF6" w:rsidRDefault="00F23F08" w:rsidP="00186F45">
      <w:pPr>
        <w:pStyle w:val="ListParagraph"/>
        <w:ind w:left="360"/>
        <w:rPr>
          <w:u w:val="single"/>
        </w:rPr>
      </w:pPr>
    </w:p>
    <w:p w14:paraId="2446475C" w14:textId="77777777" w:rsidR="00F23F08" w:rsidRPr="00317DF6" w:rsidRDefault="00F23F08" w:rsidP="008A0B91">
      <w:pPr>
        <w:pStyle w:val="ListParagraph"/>
        <w:ind w:left="1080"/>
        <w:rPr>
          <w:u w:val="single"/>
        </w:rPr>
      </w:pPr>
    </w:p>
    <w:p w14:paraId="1A0634CA" w14:textId="50C7F536" w:rsidR="00383C39" w:rsidRPr="00317DF6" w:rsidRDefault="00383C39" w:rsidP="00383C39">
      <w:pPr>
        <w:pStyle w:val="ListParagraph"/>
        <w:ind w:left="1080"/>
        <w:rPr>
          <w:i/>
          <w:iCs/>
        </w:rPr>
      </w:pPr>
    </w:p>
    <w:sectPr w:rsidR="00383C39" w:rsidRPr="00317DF6" w:rsidSect="00D9657A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526B" w14:textId="77777777" w:rsidR="006F51C2" w:rsidRDefault="006F51C2">
      <w:r>
        <w:separator/>
      </w:r>
    </w:p>
  </w:endnote>
  <w:endnote w:type="continuationSeparator" w:id="0">
    <w:p w14:paraId="7CA2E7B4" w14:textId="77777777" w:rsidR="006F51C2" w:rsidRDefault="006F51C2">
      <w:r>
        <w:continuationSeparator/>
      </w:r>
    </w:p>
  </w:endnote>
  <w:endnote w:type="continuationNotice" w:id="1">
    <w:p w14:paraId="5E5F8C01" w14:textId="77777777" w:rsidR="006F51C2" w:rsidRDefault="006F5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5487" w14:textId="77777777" w:rsidR="002778D8" w:rsidRDefault="002778D8" w:rsidP="002778D8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84CF" w14:textId="7E98CC46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3B8D">
      <w:t>two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A2AA" w14:textId="77777777" w:rsidR="006F51C2" w:rsidRDefault="006F51C2">
      <w:bookmarkStart w:id="0" w:name="_Hlk83390648"/>
      <w:bookmarkEnd w:id="0"/>
      <w:r>
        <w:separator/>
      </w:r>
    </w:p>
  </w:footnote>
  <w:footnote w:type="continuationSeparator" w:id="0">
    <w:p w14:paraId="43F7142C" w14:textId="77777777" w:rsidR="006F51C2" w:rsidRDefault="006F51C2">
      <w:r>
        <w:continuationSeparator/>
      </w:r>
    </w:p>
  </w:footnote>
  <w:footnote w:type="continuationNotice" w:id="1">
    <w:p w14:paraId="06DF102A" w14:textId="77777777" w:rsidR="006F51C2" w:rsidRDefault="006F5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97"/>
      <w:gridCol w:w="5097"/>
    </w:tblGrid>
    <w:tr w:rsidR="00626B5C" w14:paraId="71110316" w14:textId="77777777" w:rsidTr="003A3B8D">
      <w:tc>
        <w:tcPr>
          <w:tcW w:w="5097" w:type="dxa"/>
        </w:tcPr>
        <w:p w14:paraId="6A416D2E" w14:textId="0E318CB0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1DEEEEBE" wp14:editId="7249A857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B067059" w14:textId="5C1C9EEF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40F94803" w14:textId="55103801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E15"/>
    <w:multiLevelType w:val="hybridMultilevel"/>
    <w:tmpl w:val="FD12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56E9"/>
    <w:multiLevelType w:val="hybridMultilevel"/>
    <w:tmpl w:val="9EA0DDD6"/>
    <w:lvl w:ilvl="0" w:tplc="0A76CC4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4FC4"/>
    <w:multiLevelType w:val="hybridMultilevel"/>
    <w:tmpl w:val="B400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2427"/>
    <w:multiLevelType w:val="hybridMultilevel"/>
    <w:tmpl w:val="288CD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3182160">
    <w:abstractNumId w:val="7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2"/>
  </w:num>
  <w:num w:numId="5" w16cid:durableId="1838034515">
    <w:abstractNumId w:val="4"/>
  </w:num>
  <w:num w:numId="6" w16cid:durableId="307321873">
    <w:abstractNumId w:val="3"/>
  </w:num>
  <w:num w:numId="7" w16cid:durableId="1406995691">
    <w:abstractNumId w:val="8"/>
  </w:num>
  <w:num w:numId="8" w16cid:durableId="1046952896">
    <w:abstractNumId w:val="9"/>
  </w:num>
  <w:num w:numId="9" w16cid:durableId="5442433">
    <w:abstractNumId w:val="6"/>
  </w:num>
  <w:num w:numId="10" w16cid:durableId="6056885">
    <w:abstractNumId w:val="5"/>
  </w:num>
  <w:num w:numId="11" w16cid:durableId="1202086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3"/>
    <w:rsid w:val="00016E78"/>
    <w:rsid w:val="00050879"/>
    <w:rsid w:val="00056DEC"/>
    <w:rsid w:val="000629BA"/>
    <w:rsid w:val="0006780F"/>
    <w:rsid w:val="000943C9"/>
    <w:rsid w:val="00094F84"/>
    <w:rsid w:val="000951EC"/>
    <w:rsid w:val="0009695D"/>
    <w:rsid w:val="000A2521"/>
    <w:rsid w:val="000B31FC"/>
    <w:rsid w:val="000B66DD"/>
    <w:rsid w:val="000D7893"/>
    <w:rsid w:val="000E0CD2"/>
    <w:rsid w:val="000E1F99"/>
    <w:rsid w:val="000F40CE"/>
    <w:rsid w:val="00122341"/>
    <w:rsid w:val="0014565E"/>
    <w:rsid w:val="0015147F"/>
    <w:rsid w:val="00164D0F"/>
    <w:rsid w:val="00165D79"/>
    <w:rsid w:val="00183961"/>
    <w:rsid w:val="00183BD2"/>
    <w:rsid w:val="00185236"/>
    <w:rsid w:val="00186F45"/>
    <w:rsid w:val="001923CA"/>
    <w:rsid w:val="001A1F1E"/>
    <w:rsid w:val="001A2AFB"/>
    <w:rsid w:val="001A38E7"/>
    <w:rsid w:val="001C4E40"/>
    <w:rsid w:val="001C69E3"/>
    <w:rsid w:val="001F2AB9"/>
    <w:rsid w:val="001F3DFC"/>
    <w:rsid w:val="00206D50"/>
    <w:rsid w:val="0023193D"/>
    <w:rsid w:val="002452A9"/>
    <w:rsid w:val="002613F0"/>
    <w:rsid w:val="002708D1"/>
    <w:rsid w:val="0027608C"/>
    <w:rsid w:val="002778D8"/>
    <w:rsid w:val="00290501"/>
    <w:rsid w:val="00291CE2"/>
    <w:rsid w:val="002B5C33"/>
    <w:rsid w:val="002C511C"/>
    <w:rsid w:val="002D3EEA"/>
    <w:rsid w:val="00317DF6"/>
    <w:rsid w:val="003213E9"/>
    <w:rsid w:val="00330F2D"/>
    <w:rsid w:val="00340CED"/>
    <w:rsid w:val="00341006"/>
    <w:rsid w:val="00351F24"/>
    <w:rsid w:val="00372F83"/>
    <w:rsid w:val="00383C39"/>
    <w:rsid w:val="003A0040"/>
    <w:rsid w:val="003A0166"/>
    <w:rsid w:val="003A3B8D"/>
    <w:rsid w:val="003A435A"/>
    <w:rsid w:val="003B015E"/>
    <w:rsid w:val="003B2E2F"/>
    <w:rsid w:val="003D6694"/>
    <w:rsid w:val="003E1B54"/>
    <w:rsid w:val="003E3D7B"/>
    <w:rsid w:val="00400DE7"/>
    <w:rsid w:val="00404873"/>
    <w:rsid w:val="0042446D"/>
    <w:rsid w:val="00444220"/>
    <w:rsid w:val="00446295"/>
    <w:rsid w:val="0047769F"/>
    <w:rsid w:val="0048048B"/>
    <w:rsid w:val="00481BCF"/>
    <w:rsid w:val="00486499"/>
    <w:rsid w:val="00490ECA"/>
    <w:rsid w:val="004920F1"/>
    <w:rsid w:val="00492B4B"/>
    <w:rsid w:val="004941C5"/>
    <w:rsid w:val="004C1D56"/>
    <w:rsid w:val="004C5658"/>
    <w:rsid w:val="00541190"/>
    <w:rsid w:val="00552D5B"/>
    <w:rsid w:val="00574DF9"/>
    <w:rsid w:val="005905A1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5F7EB1"/>
    <w:rsid w:val="00610746"/>
    <w:rsid w:val="00624E01"/>
    <w:rsid w:val="00626B5C"/>
    <w:rsid w:val="006326F6"/>
    <w:rsid w:val="006534D5"/>
    <w:rsid w:val="006539CA"/>
    <w:rsid w:val="0066168B"/>
    <w:rsid w:val="00665F49"/>
    <w:rsid w:val="0067006D"/>
    <w:rsid w:val="00670D83"/>
    <w:rsid w:val="006826C6"/>
    <w:rsid w:val="00687512"/>
    <w:rsid w:val="006967BB"/>
    <w:rsid w:val="006A0E9B"/>
    <w:rsid w:val="006B3A6C"/>
    <w:rsid w:val="006C1AA2"/>
    <w:rsid w:val="006D209A"/>
    <w:rsid w:val="006E27C9"/>
    <w:rsid w:val="006E5B54"/>
    <w:rsid w:val="006F51C2"/>
    <w:rsid w:val="006F762F"/>
    <w:rsid w:val="0070210F"/>
    <w:rsid w:val="00703ECB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5505C"/>
    <w:rsid w:val="00867BCA"/>
    <w:rsid w:val="00875A24"/>
    <w:rsid w:val="00882E2B"/>
    <w:rsid w:val="00896B8A"/>
    <w:rsid w:val="008A0B91"/>
    <w:rsid w:val="008A0C03"/>
    <w:rsid w:val="008A348B"/>
    <w:rsid w:val="008C707E"/>
    <w:rsid w:val="008D0032"/>
    <w:rsid w:val="008D4242"/>
    <w:rsid w:val="008D4677"/>
    <w:rsid w:val="008E2130"/>
    <w:rsid w:val="008E24E8"/>
    <w:rsid w:val="008E35C0"/>
    <w:rsid w:val="008E4884"/>
    <w:rsid w:val="008E568A"/>
    <w:rsid w:val="008F4457"/>
    <w:rsid w:val="008F53B4"/>
    <w:rsid w:val="008F573F"/>
    <w:rsid w:val="008F7AC9"/>
    <w:rsid w:val="009013C2"/>
    <w:rsid w:val="00912749"/>
    <w:rsid w:val="00913996"/>
    <w:rsid w:val="00915ADE"/>
    <w:rsid w:val="009265B9"/>
    <w:rsid w:val="0093453D"/>
    <w:rsid w:val="009406AD"/>
    <w:rsid w:val="00976709"/>
    <w:rsid w:val="0098672C"/>
    <w:rsid w:val="009A1784"/>
    <w:rsid w:val="009B79E0"/>
    <w:rsid w:val="009E2B7C"/>
    <w:rsid w:val="009E56CD"/>
    <w:rsid w:val="00A025D0"/>
    <w:rsid w:val="00A151E1"/>
    <w:rsid w:val="00A3320D"/>
    <w:rsid w:val="00A46032"/>
    <w:rsid w:val="00A53A0A"/>
    <w:rsid w:val="00A57709"/>
    <w:rsid w:val="00A63031"/>
    <w:rsid w:val="00A649C4"/>
    <w:rsid w:val="00A67129"/>
    <w:rsid w:val="00A92886"/>
    <w:rsid w:val="00A928AA"/>
    <w:rsid w:val="00A95156"/>
    <w:rsid w:val="00AA5817"/>
    <w:rsid w:val="00AB70FE"/>
    <w:rsid w:val="00AC1C2A"/>
    <w:rsid w:val="00AE0785"/>
    <w:rsid w:val="00AE6BD2"/>
    <w:rsid w:val="00AF10DB"/>
    <w:rsid w:val="00B11C4B"/>
    <w:rsid w:val="00B5486C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52F8E"/>
    <w:rsid w:val="00C7438F"/>
    <w:rsid w:val="00C9149B"/>
    <w:rsid w:val="00C94BF8"/>
    <w:rsid w:val="00CA04C3"/>
    <w:rsid w:val="00CA6B0E"/>
    <w:rsid w:val="00CB07FE"/>
    <w:rsid w:val="00CD51A5"/>
    <w:rsid w:val="00CD6E96"/>
    <w:rsid w:val="00CE09CD"/>
    <w:rsid w:val="00CE0D10"/>
    <w:rsid w:val="00CE6E13"/>
    <w:rsid w:val="00CE7615"/>
    <w:rsid w:val="00CF0065"/>
    <w:rsid w:val="00CF4425"/>
    <w:rsid w:val="00D0758B"/>
    <w:rsid w:val="00D2399C"/>
    <w:rsid w:val="00D266CE"/>
    <w:rsid w:val="00D35919"/>
    <w:rsid w:val="00D50431"/>
    <w:rsid w:val="00D50867"/>
    <w:rsid w:val="00D53BEB"/>
    <w:rsid w:val="00D620DC"/>
    <w:rsid w:val="00D701CB"/>
    <w:rsid w:val="00D84084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15EE0"/>
    <w:rsid w:val="00E21E32"/>
    <w:rsid w:val="00E33FD2"/>
    <w:rsid w:val="00E368CD"/>
    <w:rsid w:val="00E47F88"/>
    <w:rsid w:val="00E55650"/>
    <w:rsid w:val="00E67FB2"/>
    <w:rsid w:val="00E70028"/>
    <w:rsid w:val="00E860E9"/>
    <w:rsid w:val="00E93FE4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23F08"/>
    <w:rsid w:val="00F51636"/>
    <w:rsid w:val="00F64348"/>
    <w:rsid w:val="00F71CCA"/>
    <w:rsid w:val="00F902FE"/>
    <w:rsid w:val="00F931C4"/>
    <w:rsid w:val="00F943A8"/>
    <w:rsid w:val="00FA66FF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49370B95"/>
  <w15:docId w15:val="{5B40B5D6-B032-45F3-933A-CCFB78E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xtonj\Local%20Settings\Temporary%20Internet%20Files\Content.Outlook\HA171C29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6" ma:contentTypeDescription="Create a new document." ma:contentTypeScope="" ma:versionID="cdac49e04d7cf5b886114ca2bbff424f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c9ce8cb1fdcd3345f04202ff85b926b5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841B9-7CD4-4F89-BEC6-600C93DA6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4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20</TotalTime>
  <Pages>2</Pages>
  <Words>652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Vear</dc:creator>
  <cp:keywords/>
  <cp:lastModifiedBy>Huddart, Emma</cp:lastModifiedBy>
  <cp:revision>5</cp:revision>
  <cp:lastPrinted>2023-11-20T10:43:00Z</cp:lastPrinted>
  <dcterms:created xsi:type="dcterms:W3CDTF">2023-08-22T13:04:00Z</dcterms:created>
  <dcterms:modified xsi:type="dcterms:W3CDTF">2023-11-20T10:43:00Z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</Properties>
</file>