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FA83" w14:textId="1C2B27C2" w:rsidR="00ED551C" w:rsidRPr="00ED551C" w:rsidRDefault="00432D43" w:rsidP="00432D43">
      <w:pPr>
        <w:pStyle w:val="Heading1"/>
        <w:jc w:val="center"/>
      </w:pPr>
      <w:r>
        <w:t xml:space="preserve">Key Security - </w:t>
      </w:r>
      <w:r w:rsidR="00ED551C">
        <w:t>Residential and Day Services</w:t>
      </w:r>
    </w:p>
    <w:p w14:paraId="7F7A6B57" w14:textId="0E805BE8" w:rsidR="00FE2321" w:rsidRDefault="00FE2321" w:rsidP="00FE2321">
      <w:pPr>
        <w:pStyle w:val="Heading1"/>
        <w:jc w:val="center"/>
      </w:pPr>
      <w:bookmarkStart w:id="1" w:name="_Toc148533098"/>
      <w:bookmarkStart w:id="2" w:name="_Toc148533335"/>
      <w:r>
        <w:t>Westmorland and Furness Care Services</w:t>
      </w:r>
      <w:bookmarkEnd w:id="1"/>
      <w:bookmarkEnd w:id="2"/>
    </w:p>
    <w:p w14:paraId="3069DE17" w14:textId="301EBB31" w:rsidR="00FE2321" w:rsidRDefault="00FE2321" w:rsidP="00FE2321"/>
    <w:p w14:paraId="260015B4" w14:textId="77777777" w:rsidR="00432D43" w:rsidRDefault="00432D43" w:rsidP="00FE2321"/>
    <w:p w14:paraId="2D931B1B" w14:textId="1F701E62" w:rsidR="00FE2321" w:rsidRPr="00FE2321" w:rsidRDefault="00FE2321" w:rsidP="00FE2321">
      <w:pPr>
        <w:pStyle w:val="Heading2"/>
        <w:jc w:val="center"/>
      </w:pPr>
      <w:r>
        <w:t>Policy</w:t>
      </w:r>
    </w:p>
    <w:p w14:paraId="4B90F8EB" w14:textId="0BB90C5A" w:rsidR="00104DC1" w:rsidRDefault="00ED551C" w:rsidP="00062C1F">
      <w:pPr>
        <w:jc w:val="center"/>
      </w:pPr>
      <w:r>
        <w:t>To ensure staff are fully aware of the safety and security of all keys.</w:t>
      </w:r>
    </w:p>
    <w:p w14:paraId="551BA100" w14:textId="167C8972" w:rsidR="00ED551C" w:rsidRDefault="00ED551C" w:rsidP="00062C1F">
      <w:pPr>
        <w:jc w:val="center"/>
      </w:pPr>
    </w:p>
    <w:p w14:paraId="42B18A98" w14:textId="77777777" w:rsidR="00432D43" w:rsidRPr="00FE2321" w:rsidRDefault="00432D43" w:rsidP="00062C1F">
      <w:pPr>
        <w:jc w:val="center"/>
      </w:pPr>
    </w:p>
    <w:p w14:paraId="2B105975" w14:textId="149E42C3" w:rsidR="00ED551C" w:rsidRDefault="00FE2321" w:rsidP="00432E05">
      <w:pPr>
        <w:pStyle w:val="Heading2"/>
        <w:jc w:val="center"/>
      </w:pPr>
      <w:r w:rsidRPr="00432D43">
        <w:t>Procedure</w:t>
      </w:r>
    </w:p>
    <w:p w14:paraId="62E4CA97" w14:textId="7E0E2BC1" w:rsidR="00ED551C" w:rsidRDefault="00ED551C" w:rsidP="00432D43">
      <w:pPr>
        <w:pStyle w:val="ListParagraph"/>
        <w:numPr>
          <w:ilvl w:val="0"/>
          <w:numId w:val="36"/>
        </w:numPr>
        <w:ind w:left="360"/>
      </w:pPr>
      <w:r>
        <w:t xml:space="preserve">All keys must have some form of identification </w:t>
      </w:r>
      <w:proofErr w:type="gramStart"/>
      <w:r>
        <w:t>e.g.</w:t>
      </w:r>
      <w:proofErr w:type="gramEnd"/>
      <w:r>
        <w:t xml:space="preserve"> this can be either numbered or colour coded. </w:t>
      </w:r>
    </w:p>
    <w:p w14:paraId="00B1894C" w14:textId="77777777" w:rsidR="00ED551C" w:rsidRDefault="00ED551C" w:rsidP="00432D43">
      <w:pPr>
        <w:pStyle w:val="ListParagraph"/>
        <w:ind w:left="360"/>
      </w:pPr>
    </w:p>
    <w:p w14:paraId="5C60DE92" w14:textId="77777777" w:rsidR="00ED551C" w:rsidRDefault="00ED551C" w:rsidP="00432D43">
      <w:pPr>
        <w:pStyle w:val="ListParagraph"/>
        <w:numPr>
          <w:ilvl w:val="0"/>
          <w:numId w:val="36"/>
        </w:numPr>
        <w:ind w:left="360"/>
      </w:pPr>
      <w:r>
        <w:t xml:space="preserve">Keys must be </w:t>
      </w:r>
      <w:proofErr w:type="gramStart"/>
      <w:r>
        <w:t>kept secure at all times</w:t>
      </w:r>
      <w:proofErr w:type="gramEnd"/>
      <w:r>
        <w:t>.</w:t>
      </w:r>
    </w:p>
    <w:p w14:paraId="0B4780A7" w14:textId="77777777" w:rsidR="00ED551C" w:rsidRDefault="00ED551C" w:rsidP="00432D43">
      <w:pPr>
        <w:pStyle w:val="ListParagraph"/>
        <w:ind w:left="360"/>
      </w:pPr>
    </w:p>
    <w:p w14:paraId="5205FF18" w14:textId="77777777" w:rsidR="00ED551C" w:rsidRDefault="00ED551C" w:rsidP="00432D43">
      <w:pPr>
        <w:pStyle w:val="ListParagraph"/>
        <w:numPr>
          <w:ilvl w:val="0"/>
          <w:numId w:val="36"/>
        </w:numPr>
        <w:ind w:left="360"/>
      </w:pPr>
      <w:r>
        <w:t xml:space="preserve">If issued with or using keys, staff are responsible for their security. </w:t>
      </w:r>
    </w:p>
    <w:p w14:paraId="4B182717" w14:textId="77777777" w:rsidR="00ED551C" w:rsidRDefault="00ED551C" w:rsidP="00432D43">
      <w:pPr>
        <w:pStyle w:val="ListParagraph"/>
        <w:ind w:left="360"/>
      </w:pPr>
    </w:p>
    <w:p w14:paraId="3FEFC001" w14:textId="7CC2A377" w:rsidR="00ED551C" w:rsidRPr="00ED551C" w:rsidRDefault="00ED551C" w:rsidP="00432D43">
      <w:pPr>
        <w:pStyle w:val="ListParagraph"/>
        <w:numPr>
          <w:ilvl w:val="0"/>
          <w:numId w:val="36"/>
        </w:numPr>
        <w:ind w:left="360"/>
      </w:pPr>
      <w:r>
        <w:t xml:space="preserve">If a safe is </w:t>
      </w:r>
      <w:proofErr w:type="gramStart"/>
      <w:r>
        <w:t>available</w:t>
      </w:r>
      <w:proofErr w:type="gramEnd"/>
      <w:r>
        <w:t xml:space="preserve"> the keys to this must be kept separate to other keys and held in a separate key safe. Keys to the controlled drugs cupboard must be kept separate to the main drugs keys and held in a secure place.</w:t>
      </w:r>
    </w:p>
    <w:sectPr w:rsidR="00ED551C" w:rsidRPr="00ED551C" w:rsidSect="00D965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030" w14:textId="77777777" w:rsidR="006E6859" w:rsidRDefault="006E6859">
      <w:r>
        <w:separator/>
      </w:r>
    </w:p>
  </w:endnote>
  <w:endnote w:type="continuationSeparator" w:id="0">
    <w:p w14:paraId="5834BA65" w14:textId="77777777" w:rsidR="006E6859" w:rsidRDefault="006E6859">
      <w:r>
        <w:continuationSeparator/>
      </w:r>
    </w:p>
  </w:endnote>
  <w:endnote w:type="continuationNotice" w:id="1">
    <w:p w14:paraId="14C716E7" w14:textId="77777777" w:rsidR="006E6859" w:rsidRDefault="006E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C32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CEC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970C" w14:textId="77777777" w:rsidR="006E6859" w:rsidRDefault="006E6859">
      <w:bookmarkStart w:id="0" w:name="_Hlk83390648"/>
      <w:bookmarkEnd w:id="0"/>
      <w:r>
        <w:separator/>
      </w:r>
    </w:p>
  </w:footnote>
  <w:footnote w:type="continuationSeparator" w:id="0">
    <w:p w14:paraId="52D12094" w14:textId="77777777" w:rsidR="006E6859" w:rsidRDefault="006E6859">
      <w:r>
        <w:continuationSeparator/>
      </w:r>
    </w:p>
  </w:footnote>
  <w:footnote w:type="continuationNotice" w:id="1">
    <w:p w14:paraId="7515B2D7" w14:textId="77777777" w:rsidR="006E6859" w:rsidRDefault="006E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669E" w14:textId="2FEBBC05" w:rsidR="00CE7615" w:rsidRPr="00CE7615" w:rsidRDefault="00011F62" w:rsidP="00CE7615">
    <w:pPr>
      <w:pStyle w:val="Header"/>
    </w:pPr>
    <w:fldSimple w:instr=" FILENAME   \* MERGEFORMAT ">
      <w:r w:rsidR="0004435A">
        <w:rPr>
          <w:noProof/>
        </w:rPr>
        <w:t>Key Security - Residential and Day Services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3D86695F" w14:textId="77777777" w:rsidTr="0027608C">
      <w:tc>
        <w:tcPr>
          <w:tcW w:w="5097" w:type="dxa"/>
          <w:vAlign w:val="center"/>
        </w:tcPr>
        <w:p w14:paraId="4F9173BD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4B832B36" wp14:editId="021DA55E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1A11F23A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6885343B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351"/>
    <w:multiLevelType w:val="hybridMultilevel"/>
    <w:tmpl w:val="A3E05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463A0"/>
    <w:multiLevelType w:val="hybridMultilevel"/>
    <w:tmpl w:val="774AF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12F"/>
    <w:multiLevelType w:val="hybridMultilevel"/>
    <w:tmpl w:val="E4622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965"/>
    <w:multiLevelType w:val="hybridMultilevel"/>
    <w:tmpl w:val="D69469D6"/>
    <w:lvl w:ilvl="0" w:tplc="2DBCF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61C"/>
    <w:multiLevelType w:val="hybridMultilevel"/>
    <w:tmpl w:val="0FC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B5F"/>
    <w:multiLevelType w:val="hybridMultilevel"/>
    <w:tmpl w:val="F750842A"/>
    <w:lvl w:ilvl="0" w:tplc="95BCD140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6247EC"/>
    <w:multiLevelType w:val="hybridMultilevel"/>
    <w:tmpl w:val="F45E52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D06E0"/>
    <w:multiLevelType w:val="hybridMultilevel"/>
    <w:tmpl w:val="5C988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B116B"/>
    <w:multiLevelType w:val="hybridMultilevel"/>
    <w:tmpl w:val="B8F88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5628F"/>
    <w:multiLevelType w:val="hybridMultilevel"/>
    <w:tmpl w:val="B8A08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79E9"/>
    <w:multiLevelType w:val="hybridMultilevel"/>
    <w:tmpl w:val="B4BE5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767CF"/>
    <w:multiLevelType w:val="hybridMultilevel"/>
    <w:tmpl w:val="6B4821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A21C0F"/>
    <w:multiLevelType w:val="hybridMultilevel"/>
    <w:tmpl w:val="23FCF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92A9F"/>
    <w:multiLevelType w:val="hybridMultilevel"/>
    <w:tmpl w:val="15B04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F0EDC"/>
    <w:multiLevelType w:val="hybridMultilevel"/>
    <w:tmpl w:val="5BB6E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3B7A"/>
    <w:multiLevelType w:val="hybridMultilevel"/>
    <w:tmpl w:val="D6A2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E6E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022F"/>
    <w:multiLevelType w:val="hybridMultilevel"/>
    <w:tmpl w:val="7B168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E1123"/>
    <w:multiLevelType w:val="hybridMultilevel"/>
    <w:tmpl w:val="4984A0F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6C4FDB"/>
    <w:multiLevelType w:val="hybridMultilevel"/>
    <w:tmpl w:val="A0B4C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A2A2D"/>
    <w:multiLevelType w:val="hybridMultilevel"/>
    <w:tmpl w:val="5C86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4F0"/>
    <w:multiLevelType w:val="hybridMultilevel"/>
    <w:tmpl w:val="6664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FBA"/>
    <w:multiLevelType w:val="hybridMultilevel"/>
    <w:tmpl w:val="18C82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E164B"/>
    <w:multiLevelType w:val="hybridMultilevel"/>
    <w:tmpl w:val="9C0E7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72174"/>
    <w:multiLevelType w:val="hybridMultilevel"/>
    <w:tmpl w:val="0510BAB0"/>
    <w:lvl w:ilvl="0" w:tplc="95BCD140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510"/>
    <w:multiLevelType w:val="hybridMultilevel"/>
    <w:tmpl w:val="738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723C"/>
    <w:multiLevelType w:val="hybridMultilevel"/>
    <w:tmpl w:val="68C4C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A161F"/>
    <w:multiLevelType w:val="hybridMultilevel"/>
    <w:tmpl w:val="C65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2E4F"/>
    <w:multiLevelType w:val="hybridMultilevel"/>
    <w:tmpl w:val="F892B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2160">
    <w:abstractNumId w:val="29"/>
  </w:num>
  <w:num w:numId="2" w16cid:durableId="653028147">
    <w:abstractNumId w:val="4"/>
  </w:num>
  <w:num w:numId="3" w16cid:durableId="1220703856">
    <w:abstractNumId w:val="0"/>
  </w:num>
  <w:num w:numId="4" w16cid:durableId="572087689">
    <w:abstractNumId w:val="9"/>
  </w:num>
  <w:num w:numId="5" w16cid:durableId="1838034515">
    <w:abstractNumId w:val="15"/>
  </w:num>
  <w:num w:numId="6" w16cid:durableId="307321873">
    <w:abstractNumId w:val="11"/>
  </w:num>
  <w:num w:numId="7" w16cid:durableId="1406995691">
    <w:abstractNumId w:val="32"/>
  </w:num>
  <w:num w:numId="8" w16cid:durableId="534853865">
    <w:abstractNumId w:val="33"/>
  </w:num>
  <w:num w:numId="9" w16cid:durableId="170265117">
    <w:abstractNumId w:val="21"/>
  </w:num>
  <w:num w:numId="10" w16cid:durableId="1666278557">
    <w:abstractNumId w:val="10"/>
  </w:num>
  <w:num w:numId="11" w16cid:durableId="1459642739">
    <w:abstractNumId w:val="1"/>
  </w:num>
  <w:num w:numId="12" w16cid:durableId="1078670004">
    <w:abstractNumId w:val="3"/>
  </w:num>
  <w:num w:numId="13" w16cid:durableId="900478350">
    <w:abstractNumId w:val="13"/>
  </w:num>
  <w:num w:numId="14" w16cid:durableId="1098065557">
    <w:abstractNumId w:val="28"/>
  </w:num>
  <w:num w:numId="15" w16cid:durableId="1558736690">
    <w:abstractNumId w:val="5"/>
  </w:num>
  <w:num w:numId="16" w16cid:durableId="707267710">
    <w:abstractNumId w:val="20"/>
  </w:num>
  <w:num w:numId="17" w16cid:durableId="324477086">
    <w:abstractNumId w:val="26"/>
  </w:num>
  <w:num w:numId="18" w16cid:durableId="2033995471">
    <w:abstractNumId w:val="7"/>
  </w:num>
  <w:num w:numId="19" w16cid:durableId="647436710">
    <w:abstractNumId w:val="16"/>
  </w:num>
  <w:num w:numId="20" w16cid:durableId="202211075">
    <w:abstractNumId w:val="24"/>
  </w:num>
  <w:num w:numId="21" w16cid:durableId="884489546">
    <w:abstractNumId w:val="34"/>
  </w:num>
  <w:num w:numId="22" w16cid:durableId="1803880869">
    <w:abstractNumId w:val="14"/>
  </w:num>
  <w:num w:numId="23" w16cid:durableId="1838692917">
    <w:abstractNumId w:val="25"/>
  </w:num>
  <w:num w:numId="24" w16cid:durableId="1739862553">
    <w:abstractNumId w:val="8"/>
  </w:num>
  <w:num w:numId="25" w16cid:durableId="682898025">
    <w:abstractNumId w:val="22"/>
  </w:num>
  <w:num w:numId="26" w16cid:durableId="460729504">
    <w:abstractNumId w:val="19"/>
  </w:num>
  <w:num w:numId="27" w16cid:durableId="2001225082">
    <w:abstractNumId w:val="6"/>
  </w:num>
  <w:num w:numId="28" w16cid:durableId="1406486588">
    <w:abstractNumId w:val="35"/>
  </w:num>
  <w:num w:numId="29" w16cid:durableId="1836069910">
    <w:abstractNumId w:val="30"/>
  </w:num>
  <w:num w:numId="30" w16cid:durableId="1943763304">
    <w:abstractNumId w:val="12"/>
  </w:num>
  <w:num w:numId="31" w16cid:durableId="548296929">
    <w:abstractNumId w:val="2"/>
  </w:num>
  <w:num w:numId="32" w16cid:durableId="110174233">
    <w:abstractNumId w:val="18"/>
  </w:num>
  <w:num w:numId="33" w16cid:durableId="2013682902">
    <w:abstractNumId w:val="17"/>
  </w:num>
  <w:num w:numId="34" w16cid:durableId="846018555">
    <w:abstractNumId w:val="23"/>
  </w:num>
  <w:num w:numId="35" w16cid:durableId="1695765001">
    <w:abstractNumId w:val="31"/>
  </w:num>
  <w:num w:numId="36" w16cid:durableId="14855823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321"/>
    <w:rsid w:val="00011F62"/>
    <w:rsid w:val="00016E78"/>
    <w:rsid w:val="00026CB7"/>
    <w:rsid w:val="0004435A"/>
    <w:rsid w:val="000629BA"/>
    <w:rsid w:val="00062C1F"/>
    <w:rsid w:val="0006780F"/>
    <w:rsid w:val="0007545F"/>
    <w:rsid w:val="000943C9"/>
    <w:rsid w:val="00094F84"/>
    <w:rsid w:val="000951EC"/>
    <w:rsid w:val="000A2521"/>
    <w:rsid w:val="000B66DD"/>
    <w:rsid w:val="000C43EE"/>
    <w:rsid w:val="000D7893"/>
    <w:rsid w:val="000E0CD2"/>
    <w:rsid w:val="000E1F99"/>
    <w:rsid w:val="00104DC1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A2DF8"/>
    <w:rsid w:val="001B0491"/>
    <w:rsid w:val="001C4E40"/>
    <w:rsid w:val="001C69E3"/>
    <w:rsid w:val="001F3DFC"/>
    <w:rsid w:val="00206D50"/>
    <w:rsid w:val="00214769"/>
    <w:rsid w:val="0023193D"/>
    <w:rsid w:val="002452A9"/>
    <w:rsid w:val="002708D1"/>
    <w:rsid w:val="0027608C"/>
    <w:rsid w:val="00290501"/>
    <w:rsid w:val="00291CE2"/>
    <w:rsid w:val="002A29D5"/>
    <w:rsid w:val="002B5C33"/>
    <w:rsid w:val="002C6A6C"/>
    <w:rsid w:val="002D3EEA"/>
    <w:rsid w:val="00330F2D"/>
    <w:rsid w:val="00340CED"/>
    <w:rsid w:val="00340ECB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32D43"/>
    <w:rsid w:val="00432E05"/>
    <w:rsid w:val="00444220"/>
    <w:rsid w:val="00446295"/>
    <w:rsid w:val="00465B03"/>
    <w:rsid w:val="0047769F"/>
    <w:rsid w:val="00486499"/>
    <w:rsid w:val="00490ECA"/>
    <w:rsid w:val="004920F1"/>
    <w:rsid w:val="004C1D56"/>
    <w:rsid w:val="00591F0A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768AB"/>
    <w:rsid w:val="006967BB"/>
    <w:rsid w:val="006B3A6C"/>
    <w:rsid w:val="006D209A"/>
    <w:rsid w:val="006E27C9"/>
    <w:rsid w:val="006E5B54"/>
    <w:rsid w:val="006E6859"/>
    <w:rsid w:val="006F6FC7"/>
    <w:rsid w:val="006F762F"/>
    <w:rsid w:val="0070210F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9BC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A0C03"/>
    <w:rsid w:val="008A348B"/>
    <w:rsid w:val="008A57A0"/>
    <w:rsid w:val="008C78EC"/>
    <w:rsid w:val="008D0032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3CCA"/>
    <w:rsid w:val="009265B9"/>
    <w:rsid w:val="0093453D"/>
    <w:rsid w:val="009406AD"/>
    <w:rsid w:val="00976709"/>
    <w:rsid w:val="009A1784"/>
    <w:rsid w:val="009B79E0"/>
    <w:rsid w:val="009E2B7C"/>
    <w:rsid w:val="009E56CD"/>
    <w:rsid w:val="009E59C1"/>
    <w:rsid w:val="00A025D0"/>
    <w:rsid w:val="00A151E1"/>
    <w:rsid w:val="00A3320D"/>
    <w:rsid w:val="00A53B2B"/>
    <w:rsid w:val="00A57709"/>
    <w:rsid w:val="00A649C4"/>
    <w:rsid w:val="00A91497"/>
    <w:rsid w:val="00A92886"/>
    <w:rsid w:val="00A928AA"/>
    <w:rsid w:val="00AA5817"/>
    <w:rsid w:val="00AB70FE"/>
    <w:rsid w:val="00AE0785"/>
    <w:rsid w:val="00AF10DB"/>
    <w:rsid w:val="00B11C4B"/>
    <w:rsid w:val="00B34D24"/>
    <w:rsid w:val="00B5486C"/>
    <w:rsid w:val="00B64BB9"/>
    <w:rsid w:val="00B677BB"/>
    <w:rsid w:val="00B738B0"/>
    <w:rsid w:val="00B75A1C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84594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758B"/>
    <w:rsid w:val="00D266CE"/>
    <w:rsid w:val="00D354A6"/>
    <w:rsid w:val="00D35919"/>
    <w:rsid w:val="00D50431"/>
    <w:rsid w:val="00D50867"/>
    <w:rsid w:val="00D53BEB"/>
    <w:rsid w:val="00D620DC"/>
    <w:rsid w:val="00D701CB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D551C"/>
    <w:rsid w:val="00EE009B"/>
    <w:rsid w:val="00F00CCC"/>
    <w:rsid w:val="00F04CC1"/>
    <w:rsid w:val="00F20E39"/>
    <w:rsid w:val="00F51636"/>
    <w:rsid w:val="00F64348"/>
    <w:rsid w:val="00F711C2"/>
    <w:rsid w:val="00F71CCA"/>
    <w:rsid w:val="00F902FE"/>
    <w:rsid w:val="00F931C4"/>
    <w:rsid w:val="00FA66FF"/>
    <w:rsid w:val="00FB54B7"/>
    <w:rsid w:val="00FD6234"/>
    <w:rsid w:val="00FE2321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11B9C13D"/>
  <w15:docId w15:val="{58D8FBB5-8791-441D-A67C-0F3FCE1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5A1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0E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0E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E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0EC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7" ma:contentTypeDescription="Create a new document." ma:contentTypeScope="" ma:versionID="818a151aaaef1ac4db3d21d44111ceda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24e036b2c06d93b75c9f4cc533f7465b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F2D6F-7C47-46AB-9725-0FA831742551}">
  <ds:schemaRefs>
    <ds:schemaRef ds:uri="http://purl.org/dc/elements/1.1/"/>
    <ds:schemaRef ds:uri="http://www.w3.org/XML/1998/namespace"/>
    <ds:schemaRef ds:uri="51bb1531-1249-4e3b-aa63-04c75ead566d"/>
    <ds:schemaRef ds:uri="http://schemas.microsoft.com/office/2006/metadata/properties"/>
    <ds:schemaRef ds:uri="078e7e04-7076-4982-97a4-190a98bb28ea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A0C16-3567-4D11-8B31-39B629C5BD7A}"/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</Template>
  <TotalTime>265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dc:description/>
  <cp:lastModifiedBy>Davis, Emma</cp:lastModifiedBy>
  <cp:revision>6</cp:revision>
  <cp:lastPrinted>2023-11-03T13:58:00Z</cp:lastPrinted>
  <dcterms:created xsi:type="dcterms:W3CDTF">2023-10-19T15:39:00Z</dcterms:created>
  <dcterms:modified xsi:type="dcterms:W3CDTF">2023-11-03T13:59:00Z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