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4E" w:rsidRPr="00786EEF" w:rsidRDefault="005D764E" w:rsidP="000F7DB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Moorclose Library Facilities </w:t>
      </w:r>
    </w:p>
    <w:p w:rsidR="005D764E" w:rsidRPr="00786EEF" w:rsidRDefault="005D764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709"/>
      </w:tblGrid>
      <w:tr w:rsidR="005D764E" w:rsidRPr="00D018BD" w:rsidTr="00D018BD">
        <w:tc>
          <w:tcPr>
            <w:tcW w:w="5211" w:type="dxa"/>
            <w:shd w:val="clear" w:color="auto" w:fill="BFBFBF"/>
          </w:tcPr>
          <w:p w:rsidR="005D764E" w:rsidRPr="00D018BD" w:rsidRDefault="005D764E" w:rsidP="00D018BD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/>
          </w:tcPr>
          <w:p w:rsidR="005D764E" w:rsidRPr="00D018BD" w:rsidRDefault="005D764E" w:rsidP="00D018BD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5D764E" w:rsidRPr="00D018BD" w:rsidTr="00D018BD">
        <w:tc>
          <w:tcPr>
            <w:tcW w:w="5211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</w:p>
        </w:tc>
      </w:tr>
      <w:tr w:rsidR="005D764E" w:rsidRPr="00D018BD" w:rsidTr="00D018BD">
        <w:tc>
          <w:tcPr>
            <w:tcW w:w="5211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  <w:r w:rsidRPr="00D018BD">
              <w:rPr>
                <w:sz w:val="28"/>
                <w:szCs w:val="28"/>
              </w:rPr>
              <w:t>Disabled toilet</w:t>
            </w:r>
          </w:p>
        </w:tc>
        <w:tc>
          <w:tcPr>
            <w:tcW w:w="709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tr w:rsidR="005D764E" w:rsidRPr="00D018BD" w:rsidTr="00D018BD">
        <w:tc>
          <w:tcPr>
            <w:tcW w:w="5211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  <w:r w:rsidRPr="00D018BD">
              <w:rPr>
                <w:sz w:val="28"/>
                <w:szCs w:val="28"/>
              </w:rPr>
              <w:t>Baby changing</w:t>
            </w:r>
          </w:p>
        </w:tc>
        <w:tc>
          <w:tcPr>
            <w:tcW w:w="709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</w:p>
        </w:tc>
      </w:tr>
      <w:tr w:rsidR="005D764E" w:rsidRPr="00D018BD" w:rsidTr="00D018BD">
        <w:tc>
          <w:tcPr>
            <w:tcW w:w="5211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  <w:r w:rsidRPr="00D018BD">
              <w:rPr>
                <w:sz w:val="28"/>
                <w:szCs w:val="28"/>
              </w:rPr>
              <w:t>Photocopier</w:t>
            </w:r>
          </w:p>
        </w:tc>
        <w:tc>
          <w:tcPr>
            <w:tcW w:w="709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tr w:rsidR="005D764E" w:rsidRPr="00D018BD" w:rsidTr="00D018BD">
        <w:tc>
          <w:tcPr>
            <w:tcW w:w="5211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  <w:r w:rsidRPr="00D018BD">
              <w:rPr>
                <w:sz w:val="28"/>
                <w:szCs w:val="28"/>
              </w:rPr>
              <w:t>Scanner</w:t>
            </w:r>
          </w:p>
        </w:tc>
        <w:tc>
          <w:tcPr>
            <w:tcW w:w="709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</w:p>
        </w:tc>
      </w:tr>
      <w:tr w:rsidR="005D764E" w:rsidRPr="00D018BD" w:rsidTr="00D018BD">
        <w:tc>
          <w:tcPr>
            <w:tcW w:w="5211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  <w:r w:rsidRPr="00D018BD">
              <w:rPr>
                <w:sz w:val="28"/>
                <w:szCs w:val="28"/>
              </w:rPr>
              <w:t>Fax</w:t>
            </w:r>
          </w:p>
        </w:tc>
        <w:tc>
          <w:tcPr>
            <w:tcW w:w="709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tr w:rsidR="005D764E" w:rsidRPr="00D018BD" w:rsidTr="00D018BD">
        <w:tc>
          <w:tcPr>
            <w:tcW w:w="5211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  <w:r w:rsidRPr="00D018BD">
              <w:rPr>
                <w:sz w:val="28"/>
                <w:szCs w:val="28"/>
              </w:rPr>
              <w:t>Printing</w:t>
            </w:r>
          </w:p>
        </w:tc>
        <w:tc>
          <w:tcPr>
            <w:tcW w:w="709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tr w:rsidR="005D764E" w:rsidRPr="00D018BD" w:rsidTr="00D018BD">
        <w:tc>
          <w:tcPr>
            <w:tcW w:w="5211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  <w:r w:rsidRPr="00D018BD">
              <w:rPr>
                <w:sz w:val="28"/>
                <w:szCs w:val="28"/>
              </w:rPr>
              <w:t>Laminating</w:t>
            </w:r>
          </w:p>
        </w:tc>
        <w:tc>
          <w:tcPr>
            <w:tcW w:w="709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</w:p>
        </w:tc>
      </w:tr>
      <w:tr w:rsidR="005D764E" w:rsidRPr="00D018BD" w:rsidTr="00D018BD">
        <w:tc>
          <w:tcPr>
            <w:tcW w:w="5211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  <w:r w:rsidRPr="00D018BD">
              <w:rPr>
                <w:sz w:val="28"/>
                <w:szCs w:val="28"/>
              </w:rPr>
              <w:t>Coffee machine</w:t>
            </w:r>
          </w:p>
        </w:tc>
        <w:tc>
          <w:tcPr>
            <w:tcW w:w="709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</w:p>
        </w:tc>
      </w:tr>
      <w:tr w:rsidR="005D764E" w:rsidRPr="00D018BD" w:rsidTr="00D018BD">
        <w:tc>
          <w:tcPr>
            <w:tcW w:w="5211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  <w:r w:rsidRPr="00D018BD">
              <w:rPr>
                <w:sz w:val="28"/>
                <w:szCs w:val="28"/>
              </w:rPr>
              <w:t>Meeting room</w:t>
            </w:r>
          </w:p>
        </w:tc>
        <w:tc>
          <w:tcPr>
            <w:tcW w:w="709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</w:p>
        </w:tc>
      </w:tr>
      <w:tr w:rsidR="005D764E" w:rsidRPr="00D018BD" w:rsidTr="00D018BD">
        <w:tc>
          <w:tcPr>
            <w:tcW w:w="5211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  <w:r w:rsidRPr="00D018BD">
              <w:rPr>
                <w:sz w:val="28"/>
                <w:szCs w:val="28"/>
              </w:rPr>
              <w:t>Credit/Debit card payment facility</w:t>
            </w:r>
          </w:p>
        </w:tc>
        <w:tc>
          <w:tcPr>
            <w:tcW w:w="709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</w:p>
        </w:tc>
      </w:tr>
      <w:tr w:rsidR="005D764E" w:rsidRPr="00D018BD" w:rsidTr="00D018BD">
        <w:tc>
          <w:tcPr>
            <w:tcW w:w="5211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  <w:r w:rsidRPr="00D018BD">
              <w:rPr>
                <w:sz w:val="28"/>
                <w:szCs w:val="28"/>
              </w:rPr>
              <w:t>Shop</w:t>
            </w:r>
          </w:p>
        </w:tc>
        <w:tc>
          <w:tcPr>
            <w:tcW w:w="709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</w:p>
        </w:tc>
      </w:tr>
      <w:tr w:rsidR="005D764E" w:rsidRPr="00D018BD" w:rsidTr="00D018BD">
        <w:tc>
          <w:tcPr>
            <w:tcW w:w="5211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  <w:r w:rsidRPr="00D018BD">
              <w:rPr>
                <w:sz w:val="28"/>
                <w:szCs w:val="28"/>
              </w:rPr>
              <w:t>Wifi</w:t>
            </w:r>
          </w:p>
        </w:tc>
        <w:tc>
          <w:tcPr>
            <w:tcW w:w="709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</w:p>
        </w:tc>
      </w:tr>
      <w:tr w:rsidR="005D764E" w:rsidRPr="00D018BD" w:rsidTr="00D018BD">
        <w:tc>
          <w:tcPr>
            <w:tcW w:w="5211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  <w:r w:rsidRPr="00D018BD">
              <w:rPr>
                <w:sz w:val="28"/>
                <w:szCs w:val="28"/>
              </w:rPr>
              <w:t>General customer parking</w:t>
            </w:r>
          </w:p>
        </w:tc>
        <w:tc>
          <w:tcPr>
            <w:tcW w:w="709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tr w:rsidR="005D764E" w:rsidRPr="00D018BD" w:rsidTr="00D018BD">
        <w:tc>
          <w:tcPr>
            <w:tcW w:w="5211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  <w:r w:rsidRPr="00D018BD">
              <w:rPr>
                <w:sz w:val="28"/>
                <w:szCs w:val="28"/>
              </w:rPr>
              <w:t>Disabled customer parking</w:t>
            </w:r>
          </w:p>
        </w:tc>
        <w:tc>
          <w:tcPr>
            <w:tcW w:w="709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tr w:rsidR="005D764E" w:rsidRPr="00D018BD" w:rsidTr="00D018BD">
        <w:tc>
          <w:tcPr>
            <w:tcW w:w="5211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  <w:r w:rsidRPr="00D018BD">
              <w:rPr>
                <w:sz w:val="28"/>
                <w:szCs w:val="28"/>
              </w:rPr>
              <w:t>Induction loop</w:t>
            </w:r>
          </w:p>
        </w:tc>
        <w:tc>
          <w:tcPr>
            <w:tcW w:w="709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tr w:rsidR="005D764E" w:rsidRPr="00D018BD" w:rsidTr="00D018BD">
        <w:tc>
          <w:tcPr>
            <w:tcW w:w="5211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  <w:r w:rsidRPr="00D018BD">
              <w:rPr>
                <w:sz w:val="28"/>
                <w:szCs w:val="28"/>
              </w:rPr>
              <w:t>Exhibition space</w:t>
            </w:r>
          </w:p>
        </w:tc>
        <w:tc>
          <w:tcPr>
            <w:tcW w:w="709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tr w:rsidR="005D764E" w:rsidRPr="00D018BD" w:rsidTr="00D018BD">
        <w:tc>
          <w:tcPr>
            <w:tcW w:w="5211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  <w:r w:rsidRPr="00D018BD">
              <w:rPr>
                <w:sz w:val="28"/>
                <w:szCs w:val="28"/>
              </w:rPr>
              <w:t>Book drop return box (for use during closed hours)</w:t>
            </w:r>
          </w:p>
        </w:tc>
        <w:tc>
          <w:tcPr>
            <w:tcW w:w="709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</w:p>
        </w:tc>
      </w:tr>
    </w:tbl>
    <w:p w:rsidR="005D764E" w:rsidRPr="00786EEF" w:rsidRDefault="005D764E">
      <w:pPr>
        <w:rPr>
          <w:sz w:val="28"/>
          <w:szCs w:val="28"/>
        </w:rPr>
      </w:pPr>
    </w:p>
    <w:sectPr w:rsidR="005D764E" w:rsidRPr="00786EEF" w:rsidSect="00692F9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364"/>
    <w:rsid w:val="000F7DB6"/>
    <w:rsid w:val="004A7F36"/>
    <w:rsid w:val="00525864"/>
    <w:rsid w:val="00575C20"/>
    <w:rsid w:val="00587401"/>
    <w:rsid w:val="005D764E"/>
    <w:rsid w:val="006542E1"/>
    <w:rsid w:val="00692F99"/>
    <w:rsid w:val="006A026A"/>
    <w:rsid w:val="006D5646"/>
    <w:rsid w:val="00727364"/>
    <w:rsid w:val="00786EEF"/>
    <w:rsid w:val="00803F17"/>
    <w:rsid w:val="009435C1"/>
    <w:rsid w:val="00A12542"/>
    <w:rsid w:val="00AB76EA"/>
    <w:rsid w:val="00B601F3"/>
    <w:rsid w:val="00D018BD"/>
    <w:rsid w:val="00D1613E"/>
    <w:rsid w:val="00DC1C64"/>
    <w:rsid w:val="00F61996"/>
    <w:rsid w:val="00FD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46"/>
    <w:pPr>
      <w:spacing w:before="100" w:beforeAutospacing="1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73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0F7D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C1C6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53</Words>
  <Characters>308</Characters>
  <Application>Microsoft Office Outlook</Application>
  <DocSecurity>0</DocSecurity>
  <Lines>0</Lines>
  <Paragraphs>0</Paragraphs>
  <ScaleCrop>false</ScaleCrop>
  <Company>Cumbria County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Main, Bernadette</dc:creator>
  <cp:keywords/>
  <dc:description/>
  <cp:lastModifiedBy>Elaine Jefferson</cp:lastModifiedBy>
  <cp:revision>5</cp:revision>
  <dcterms:created xsi:type="dcterms:W3CDTF">2014-09-30T14:15:00Z</dcterms:created>
  <dcterms:modified xsi:type="dcterms:W3CDTF">2014-10-09T13:30:00Z</dcterms:modified>
</cp:coreProperties>
</file>